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EF735" w14:textId="77777777" w:rsidR="00CB0568" w:rsidRPr="000F7D7D" w:rsidRDefault="007A2D4A" w:rsidP="00CB0568">
      <w:pPr>
        <w:pStyle w:val="DateFirstPage"/>
      </w:pPr>
      <w:r>
        <w:t>April 5, 2020</w:t>
      </w:r>
    </w:p>
    <w:p w14:paraId="178E6820" w14:textId="77777777" w:rsidR="00CB0568" w:rsidRPr="000F7D7D" w:rsidRDefault="00CB0568" w:rsidP="00CB0568">
      <w:pPr>
        <w:widowControl w:val="0"/>
        <w:autoSpaceDE w:val="0"/>
        <w:autoSpaceDN w:val="0"/>
        <w:adjustRightInd w:val="0"/>
        <w:spacing w:line="288" w:lineRule="auto"/>
        <w:jc w:val="center"/>
        <w:rPr>
          <w:rFonts w:ascii="Arial" w:hAnsi="Arial" w:cs="Arial"/>
          <w:b/>
          <w:bCs/>
          <w:color w:val="CBAD1C"/>
        </w:rPr>
      </w:pPr>
    </w:p>
    <w:p w14:paraId="4D3D4C1F" w14:textId="77777777" w:rsidR="00CB0568" w:rsidRPr="000F7D7D" w:rsidRDefault="00CB0568" w:rsidP="00CB0568">
      <w:pPr>
        <w:widowControl w:val="0"/>
        <w:autoSpaceDE w:val="0"/>
        <w:autoSpaceDN w:val="0"/>
        <w:adjustRightInd w:val="0"/>
        <w:spacing w:line="180" w:lineRule="atLeast"/>
        <w:jc w:val="center"/>
        <w:rPr>
          <w:rFonts w:ascii="Arial" w:hAnsi="Arial" w:cs="Arial"/>
          <w:iCs/>
          <w:sz w:val="16"/>
          <w:szCs w:val="16"/>
        </w:rPr>
      </w:pPr>
    </w:p>
    <w:p w14:paraId="439E1974" w14:textId="77777777" w:rsidR="00CB0568" w:rsidRPr="000F7D7D" w:rsidRDefault="00CB0568" w:rsidP="00CB0568">
      <w:pPr>
        <w:widowControl w:val="0"/>
        <w:autoSpaceDE w:val="0"/>
        <w:autoSpaceDN w:val="0"/>
        <w:adjustRightInd w:val="0"/>
        <w:spacing w:line="180" w:lineRule="atLeast"/>
        <w:jc w:val="center"/>
        <w:rPr>
          <w:rFonts w:ascii="Arial" w:hAnsi="Arial" w:cs="Arial"/>
          <w:iCs/>
          <w:sz w:val="16"/>
          <w:szCs w:val="16"/>
        </w:rPr>
      </w:pPr>
    </w:p>
    <w:p w14:paraId="234348F7" w14:textId="77777777" w:rsidR="00CB0568" w:rsidRPr="000F7D7D" w:rsidRDefault="00CB0568" w:rsidP="00CB0568">
      <w:pPr>
        <w:widowControl w:val="0"/>
        <w:autoSpaceDE w:val="0"/>
        <w:autoSpaceDN w:val="0"/>
        <w:adjustRightInd w:val="0"/>
        <w:spacing w:line="180" w:lineRule="atLeast"/>
        <w:jc w:val="center"/>
        <w:rPr>
          <w:rFonts w:ascii="Arial" w:hAnsi="Arial" w:cs="Arial"/>
          <w:iCs/>
          <w:sz w:val="16"/>
          <w:szCs w:val="16"/>
        </w:rPr>
      </w:pPr>
    </w:p>
    <w:p w14:paraId="6752ECB1" w14:textId="77777777" w:rsidR="00CB0568" w:rsidRPr="000F7D7D" w:rsidRDefault="00CB0568" w:rsidP="00CB0568">
      <w:pPr>
        <w:pStyle w:val="P1-BiblestoryFirstPage"/>
        <w:rPr>
          <w:rFonts w:cs="Arial"/>
        </w:rPr>
      </w:pPr>
      <w:r w:rsidRPr="000F7D7D">
        <w:rPr>
          <w:rFonts w:cs="Arial"/>
          <w:b/>
          <w:bCs/>
          <w:color w:val="4582C3"/>
          <w:sz w:val="36"/>
          <w:szCs w:val="36"/>
        </w:rPr>
        <w:t>Bible Passage:</w:t>
      </w:r>
      <w:r w:rsidRPr="000F7D7D">
        <w:rPr>
          <w:rFonts w:cs="Arial"/>
        </w:rPr>
        <w:t xml:space="preserve"> </w:t>
      </w:r>
      <w:r w:rsidR="009E0CE7" w:rsidRPr="000F7D7D">
        <w:rPr>
          <w:rFonts w:cs="Arial"/>
          <w:b/>
          <w:bCs/>
        </w:rPr>
        <w:t>Matthew 21:1–11; John 12:12–19</w:t>
      </w:r>
      <w:r w:rsidRPr="000F7D7D">
        <w:rPr>
          <w:rFonts w:cs="Arial"/>
          <w:b/>
          <w:bCs/>
        </w:rPr>
        <w:br/>
      </w:r>
      <w:r w:rsidRPr="000F7D7D">
        <w:rPr>
          <w:rFonts w:cs="Arial"/>
        </w:rPr>
        <w:t>(</w:t>
      </w:r>
      <w:r w:rsidR="00BE4C4E" w:rsidRPr="000F7D7D">
        <w:rPr>
          <w:rFonts w:cs="Arial"/>
        </w:rPr>
        <w:t>Palm Sunday</w:t>
      </w:r>
      <w:r w:rsidRPr="000F7D7D">
        <w:rPr>
          <w:rFonts w:cs="Arial"/>
        </w:rPr>
        <w:t>)</w:t>
      </w:r>
    </w:p>
    <w:p w14:paraId="734F2EA5" w14:textId="77777777" w:rsidR="00CB0568" w:rsidRPr="000F7D7D" w:rsidRDefault="00CB0568" w:rsidP="00CB0568">
      <w:pPr>
        <w:pStyle w:val="P1-BiblestoryFirstPage"/>
        <w:jc w:val="center"/>
        <w:rPr>
          <w:rFonts w:cs="Arial"/>
          <w:color w:val="38629E"/>
        </w:rPr>
      </w:pPr>
    </w:p>
    <w:p w14:paraId="3FBD62CF" w14:textId="77777777" w:rsidR="00CB0568" w:rsidRPr="000F7D7D" w:rsidRDefault="00CB0568" w:rsidP="00CB0568">
      <w:pPr>
        <w:widowControl w:val="0"/>
        <w:autoSpaceDE w:val="0"/>
        <w:autoSpaceDN w:val="0"/>
        <w:adjustRightInd w:val="0"/>
        <w:spacing w:line="360" w:lineRule="atLeast"/>
        <w:jc w:val="center"/>
        <w:rPr>
          <w:rFonts w:ascii="Arial" w:hAnsi="Arial" w:cs="Arial"/>
          <w:sz w:val="28"/>
          <w:szCs w:val="28"/>
        </w:rPr>
      </w:pPr>
    </w:p>
    <w:p w14:paraId="5F846435" w14:textId="77777777" w:rsidR="00CB0568" w:rsidRPr="000F7D7D" w:rsidRDefault="00CB0568" w:rsidP="00CB0568">
      <w:pPr>
        <w:widowControl w:val="0"/>
        <w:autoSpaceDE w:val="0"/>
        <w:autoSpaceDN w:val="0"/>
        <w:adjustRightInd w:val="0"/>
        <w:spacing w:line="360" w:lineRule="atLeast"/>
        <w:jc w:val="center"/>
        <w:rPr>
          <w:rFonts w:ascii="Arial" w:hAnsi="Arial" w:cs="Arial"/>
          <w:sz w:val="28"/>
          <w:szCs w:val="28"/>
        </w:rPr>
      </w:pPr>
    </w:p>
    <w:p w14:paraId="75052A41" w14:textId="77777777" w:rsidR="00CB0568" w:rsidRPr="000F7D7D" w:rsidRDefault="00CB0568" w:rsidP="00CB0568">
      <w:pPr>
        <w:widowControl w:val="0"/>
        <w:autoSpaceDE w:val="0"/>
        <w:autoSpaceDN w:val="0"/>
        <w:adjustRightInd w:val="0"/>
        <w:spacing w:line="360" w:lineRule="atLeast"/>
        <w:jc w:val="center"/>
        <w:rPr>
          <w:rFonts w:ascii="Arial" w:hAnsi="Arial" w:cs="Arial"/>
          <w:sz w:val="28"/>
          <w:szCs w:val="28"/>
        </w:rPr>
      </w:pPr>
    </w:p>
    <w:p w14:paraId="6232FA1F" w14:textId="77777777" w:rsidR="00C9476E" w:rsidRPr="000F7D7D" w:rsidRDefault="00C9476E" w:rsidP="00C215D6">
      <w:pPr>
        <w:pStyle w:val="P1-LessonTitleFirstPage"/>
        <w:outlineLvl w:val="0"/>
      </w:pPr>
      <w:r w:rsidRPr="000F7D7D">
        <w:t>Jesus Is King</w:t>
      </w:r>
    </w:p>
    <w:p w14:paraId="58B25080" w14:textId="77777777" w:rsidR="00CB0568" w:rsidRPr="000F7D7D" w:rsidRDefault="00CB0568" w:rsidP="00BE4C4E">
      <w:pPr>
        <w:pStyle w:val="P1-RemVerseTitleFirstPage"/>
      </w:pPr>
    </w:p>
    <w:p w14:paraId="4BC72527" w14:textId="77777777" w:rsidR="00BE4C4E" w:rsidRPr="000F7D7D" w:rsidRDefault="00BE4C4E" w:rsidP="00D61205">
      <w:pPr>
        <w:pStyle w:val="P1-RemVerseFirstPage"/>
      </w:pPr>
    </w:p>
    <w:p w14:paraId="31E91D2A" w14:textId="77777777" w:rsidR="002A3426" w:rsidRPr="000F7D7D" w:rsidRDefault="002A3426" w:rsidP="00D61205">
      <w:pPr>
        <w:pStyle w:val="P1-RemVerseFirstPage"/>
      </w:pPr>
    </w:p>
    <w:p w14:paraId="57109F7C" w14:textId="77777777" w:rsidR="00BE4C4E" w:rsidRPr="000F7D7D" w:rsidRDefault="00BE4C4E" w:rsidP="00C215D6">
      <w:pPr>
        <w:widowControl w:val="0"/>
        <w:autoSpaceDE w:val="0"/>
        <w:autoSpaceDN w:val="0"/>
        <w:adjustRightInd w:val="0"/>
        <w:spacing w:after="242" w:line="242" w:lineRule="atLeast"/>
        <w:jc w:val="center"/>
        <w:outlineLvl w:val="0"/>
        <w:rPr>
          <w:rFonts w:ascii="Arial" w:hAnsi="Arial" w:cs="Arial"/>
          <w:b/>
          <w:bCs/>
          <w:color w:val="4F7FB4"/>
          <w:sz w:val="36"/>
          <w:szCs w:val="36"/>
        </w:rPr>
      </w:pPr>
      <w:r w:rsidRPr="000F7D7D">
        <w:rPr>
          <w:rFonts w:ascii="Arial" w:hAnsi="Arial" w:cs="Arial"/>
          <w:b/>
          <w:bCs/>
          <w:color w:val="4F7FB4"/>
          <w:sz w:val="36"/>
          <w:szCs w:val="36"/>
        </w:rPr>
        <w:t>Schedule</w:t>
      </w:r>
    </w:p>
    <w:p w14:paraId="33C33FF9" w14:textId="77777777" w:rsidR="00BE4C4E" w:rsidRPr="000F7D7D" w:rsidRDefault="00BE4C4E" w:rsidP="00C215D6">
      <w:pPr>
        <w:widowControl w:val="0"/>
        <w:autoSpaceDE w:val="0"/>
        <w:autoSpaceDN w:val="0"/>
        <w:adjustRightInd w:val="0"/>
        <w:spacing w:line="260" w:lineRule="atLeast"/>
        <w:jc w:val="center"/>
        <w:outlineLvl w:val="0"/>
        <w:rPr>
          <w:rFonts w:ascii="Arial" w:hAnsi="Arial" w:cs="Arial"/>
          <w:b/>
          <w:bCs/>
          <w:color w:val="4F7FB4"/>
          <w:sz w:val="28"/>
          <w:szCs w:val="28"/>
        </w:rPr>
      </w:pPr>
      <w:r w:rsidRPr="000F7D7D">
        <w:rPr>
          <w:rFonts w:ascii="Arial" w:hAnsi="Arial" w:cs="Arial"/>
          <w:b/>
          <w:bCs/>
          <w:color w:val="4F7FB4"/>
          <w:sz w:val="28"/>
          <w:szCs w:val="28"/>
        </w:rPr>
        <w:t>EXPLORE</w:t>
      </w:r>
    </w:p>
    <w:p w14:paraId="647A0AD2" w14:textId="77777777" w:rsidR="00BE4C4E" w:rsidRPr="000F7D7D" w:rsidRDefault="00BE4C4E" w:rsidP="00BE4C4E">
      <w:pPr>
        <w:widowControl w:val="0"/>
        <w:autoSpaceDE w:val="0"/>
        <w:autoSpaceDN w:val="0"/>
        <w:adjustRightInd w:val="0"/>
        <w:spacing w:line="260" w:lineRule="atLeast"/>
        <w:jc w:val="center"/>
        <w:rPr>
          <w:rFonts w:ascii="Arial" w:hAnsi="Arial" w:cs="Arial"/>
          <w:b/>
          <w:bCs/>
          <w:color w:val="4582C3"/>
          <w:sz w:val="28"/>
          <w:szCs w:val="28"/>
        </w:rPr>
      </w:pPr>
    </w:p>
    <w:p w14:paraId="38FE128D" w14:textId="77777777" w:rsidR="00BE4C4E" w:rsidRPr="000F7D7D" w:rsidRDefault="00BE4C4E" w:rsidP="00C215D6">
      <w:pPr>
        <w:widowControl w:val="0"/>
        <w:autoSpaceDE w:val="0"/>
        <w:autoSpaceDN w:val="0"/>
        <w:adjustRightInd w:val="0"/>
        <w:spacing w:line="260" w:lineRule="atLeast"/>
        <w:jc w:val="center"/>
        <w:outlineLvl w:val="0"/>
        <w:rPr>
          <w:rFonts w:ascii="Arial" w:hAnsi="Arial" w:cs="Arial"/>
          <w:b/>
          <w:bCs/>
          <w:color w:val="4582C3"/>
          <w:sz w:val="28"/>
          <w:szCs w:val="28"/>
        </w:rPr>
      </w:pPr>
      <w:r w:rsidRPr="000F7D7D">
        <w:rPr>
          <w:rFonts w:ascii="Arial" w:hAnsi="Arial" w:cs="Arial"/>
          <w:b/>
          <w:bCs/>
          <w:color w:val="4582C3"/>
          <w:sz w:val="28"/>
          <w:szCs w:val="28"/>
        </w:rPr>
        <w:t>DISCOVER</w:t>
      </w:r>
    </w:p>
    <w:p w14:paraId="061A7328" w14:textId="77777777" w:rsidR="00BE4C4E" w:rsidRPr="000F7D7D" w:rsidRDefault="00BE4C4E" w:rsidP="00BE4C4E">
      <w:pPr>
        <w:widowControl w:val="0"/>
        <w:autoSpaceDE w:val="0"/>
        <w:autoSpaceDN w:val="0"/>
        <w:adjustRightInd w:val="0"/>
        <w:spacing w:line="260" w:lineRule="atLeast"/>
        <w:jc w:val="center"/>
        <w:rPr>
          <w:rFonts w:ascii="Arial" w:hAnsi="Arial" w:cs="Arial"/>
          <w:b/>
          <w:bCs/>
          <w:color w:val="4582C3"/>
          <w:sz w:val="28"/>
          <w:szCs w:val="28"/>
        </w:rPr>
      </w:pPr>
    </w:p>
    <w:p w14:paraId="3FC08765" w14:textId="77777777" w:rsidR="00BE4C4E" w:rsidRPr="000F7D7D" w:rsidRDefault="00BE4C4E" w:rsidP="00C215D6">
      <w:pPr>
        <w:widowControl w:val="0"/>
        <w:autoSpaceDE w:val="0"/>
        <w:autoSpaceDN w:val="0"/>
        <w:adjustRightInd w:val="0"/>
        <w:spacing w:line="260" w:lineRule="atLeast"/>
        <w:jc w:val="center"/>
        <w:outlineLvl w:val="0"/>
        <w:rPr>
          <w:rFonts w:ascii="Arial" w:hAnsi="Arial" w:cs="Arial"/>
          <w:b/>
          <w:bCs/>
          <w:color w:val="4582C3"/>
          <w:sz w:val="28"/>
          <w:szCs w:val="28"/>
        </w:rPr>
      </w:pPr>
      <w:r w:rsidRPr="000F7D7D">
        <w:rPr>
          <w:rFonts w:ascii="Arial" w:hAnsi="Arial" w:cs="Arial"/>
          <w:b/>
          <w:bCs/>
          <w:color w:val="4582C3"/>
          <w:sz w:val="28"/>
          <w:szCs w:val="28"/>
        </w:rPr>
        <w:t xml:space="preserve">RESPOND </w:t>
      </w:r>
    </w:p>
    <w:p w14:paraId="5816FA91" w14:textId="77777777" w:rsidR="00BE4C4E" w:rsidRPr="000F7D7D" w:rsidRDefault="00BE4C4E" w:rsidP="00BE4C4E">
      <w:pPr>
        <w:widowControl w:val="0"/>
        <w:autoSpaceDE w:val="0"/>
        <w:autoSpaceDN w:val="0"/>
        <w:adjustRightInd w:val="0"/>
        <w:spacing w:line="260" w:lineRule="atLeast"/>
        <w:jc w:val="center"/>
        <w:rPr>
          <w:rFonts w:ascii="Arial" w:hAnsi="Arial" w:cs="Arial"/>
          <w:b/>
          <w:bCs/>
          <w:color w:val="4582C3"/>
          <w:sz w:val="28"/>
          <w:szCs w:val="28"/>
        </w:rPr>
      </w:pPr>
    </w:p>
    <w:p w14:paraId="04977475" w14:textId="77777777" w:rsidR="008E3015" w:rsidRPr="000F7D7D" w:rsidRDefault="00BE4C4E" w:rsidP="008E3015">
      <w:pPr>
        <w:widowControl w:val="0"/>
        <w:autoSpaceDE w:val="0"/>
        <w:autoSpaceDN w:val="0"/>
        <w:adjustRightInd w:val="0"/>
        <w:spacing w:line="260" w:lineRule="atLeast"/>
        <w:jc w:val="center"/>
        <w:rPr>
          <w:rFonts w:ascii="Arial" w:hAnsi="Arial" w:cs="Arial"/>
          <w:b/>
          <w:bCs/>
          <w:color w:val="4582C3"/>
          <w:sz w:val="28"/>
          <w:szCs w:val="28"/>
        </w:rPr>
      </w:pPr>
      <w:r w:rsidRPr="000F7D7D">
        <w:rPr>
          <w:rFonts w:ascii="Arial" w:hAnsi="Arial" w:cs="Arial"/>
          <w:b/>
          <w:bCs/>
          <w:color w:val="4582C3"/>
          <w:sz w:val="28"/>
          <w:szCs w:val="28"/>
        </w:rPr>
        <w:t>BLESS</w:t>
      </w:r>
    </w:p>
    <w:p w14:paraId="415B4F92" w14:textId="77777777" w:rsidR="00163C2D" w:rsidRPr="000F7D7D" w:rsidRDefault="00163C2D" w:rsidP="00163C2D">
      <w:pPr>
        <w:widowControl w:val="0"/>
        <w:autoSpaceDE w:val="0"/>
        <w:autoSpaceDN w:val="0"/>
        <w:adjustRightInd w:val="0"/>
        <w:spacing w:line="260" w:lineRule="atLeast"/>
        <w:jc w:val="center"/>
        <w:rPr>
          <w:rFonts w:ascii="Arial" w:hAnsi="Arial" w:cs="Arial"/>
          <w:b/>
          <w:bCs/>
          <w:color w:val="4582C3"/>
          <w:sz w:val="28"/>
          <w:szCs w:val="28"/>
        </w:rPr>
      </w:pPr>
    </w:p>
    <w:p w14:paraId="67086E2D" w14:textId="77777777" w:rsidR="000D79FB" w:rsidRPr="000F7D7D" w:rsidRDefault="00163C2D" w:rsidP="007A2D4A">
      <w:pPr>
        <w:pStyle w:val="StoryTitleInterior"/>
        <w:rPr>
          <w:rFonts w:ascii="Arial" w:hAnsi="Arial" w:cs="Arial"/>
          <w:kern w:val="1"/>
          <w:sz w:val="19"/>
          <w:szCs w:val="19"/>
        </w:rPr>
      </w:pPr>
      <w:r w:rsidRPr="000F7D7D">
        <w:br w:type="page"/>
      </w:r>
    </w:p>
    <w:p w14:paraId="4977A1E4" w14:textId="77777777" w:rsidR="00167947" w:rsidRPr="000D79FB" w:rsidRDefault="00167947" w:rsidP="000D79FB">
      <w:pPr>
        <w:widowControl w:val="0"/>
        <w:autoSpaceDE w:val="0"/>
        <w:autoSpaceDN w:val="0"/>
        <w:adjustRightInd w:val="0"/>
        <w:spacing w:line="250" w:lineRule="atLeast"/>
        <w:jc w:val="both"/>
        <w:rPr>
          <w:rFonts w:ascii="Arial" w:hAnsi="Arial" w:cs="Arial"/>
          <w:b/>
          <w:bCs/>
          <w:color w:val="336295"/>
          <w:sz w:val="19"/>
          <w:szCs w:val="19"/>
        </w:rPr>
      </w:pPr>
    </w:p>
    <w:p w14:paraId="0D8A971A" w14:textId="77777777" w:rsidR="00BE4C4E" w:rsidRPr="000F7D7D" w:rsidRDefault="00BE4C4E" w:rsidP="00C215D6">
      <w:pPr>
        <w:widowControl w:val="0"/>
        <w:autoSpaceDE w:val="0"/>
        <w:autoSpaceDN w:val="0"/>
        <w:adjustRightInd w:val="0"/>
        <w:spacing w:line="250" w:lineRule="atLeast"/>
        <w:outlineLvl w:val="0"/>
        <w:rPr>
          <w:rFonts w:ascii="Arial" w:hAnsi="Arial" w:cs="Arial"/>
          <w:b/>
          <w:bCs/>
          <w:color w:val="336295"/>
          <w:sz w:val="36"/>
          <w:szCs w:val="36"/>
        </w:rPr>
      </w:pPr>
      <w:r w:rsidRPr="000F7D7D">
        <w:rPr>
          <w:rFonts w:ascii="Arial" w:hAnsi="Arial" w:cs="Arial"/>
          <w:b/>
          <w:bCs/>
          <w:color w:val="336295"/>
          <w:sz w:val="36"/>
          <w:szCs w:val="36"/>
        </w:rPr>
        <w:t>Equip</w:t>
      </w:r>
    </w:p>
    <w:p w14:paraId="18D369CF" w14:textId="77777777" w:rsidR="00BE4C4E" w:rsidRPr="000F7D7D" w:rsidRDefault="00BE4C4E" w:rsidP="00C215D6">
      <w:pPr>
        <w:widowControl w:val="0"/>
        <w:autoSpaceDE w:val="0"/>
        <w:autoSpaceDN w:val="0"/>
        <w:adjustRightInd w:val="0"/>
        <w:spacing w:line="250" w:lineRule="atLeast"/>
        <w:outlineLvl w:val="0"/>
        <w:rPr>
          <w:rFonts w:ascii="Arial" w:hAnsi="Arial" w:cs="Arial"/>
          <w:bCs/>
          <w:i/>
        </w:rPr>
      </w:pPr>
      <w:r w:rsidRPr="000F7D7D">
        <w:rPr>
          <w:rFonts w:ascii="Arial" w:hAnsi="Arial" w:cs="Arial"/>
          <w:bCs/>
          <w:i/>
        </w:rPr>
        <w:t>Offers perspective and context to the lesson's Bible passage</w:t>
      </w:r>
    </w:p>
    <w:p w14:paraId="018EE7DF" w14:textId="77777777" w:rsidR="00BE4C4E" w:rsidRPr="000F7D7D" w:rsidRDefault="00BE4C4E" w:rsidP="00BE4C4E">
      <w:pPr>
        <w:widowControl w:val="0"/>
        <w:autoSpaceDE w:val="0"/>
        <w:autoSpaceDN w:val="0"/>
        <w:adjustRightInd w:val="0"/>
        <w:spacing w:line="250" w:lineRule="atLeast"/>
        <w:rPr>
          <w:rFonts w:ascii="Arial" w:hAnsi="Arial" w:cs="Arial"/>
          <w:bCs/>
          <w:sz w:val="19"/>
          <w:szCs w:val="19"/>
        </w:rPr>
      </w:pPr>
    </w:p>
    <w:p w14:paraId="6261F5EE" w14:textId="77777777" w:rsidR="00BE4C4E" w:rsidRPr="000F7D7D" w:rsidRDefault="00BE4C4E" w:rsidP="00BE4C4E">
      <w:pPr>
        <w:widowControl w:val="0"/>
        <w:autoSpaceDE w:val="0"/>
        <w:autoSpaceDN w:val="0"/>
        <w:adjustRightInd w:val="0"/>
        <w:spacing w:after="250" w:line="250" w:lineRule="atLeast"/>
        <w:jc w:val="both"/>
        <w:rPr>
          <w:rFonts w:ascii="Arial" w:hAnsi="Arial" w:cs="Arial"/>
          <w:kern w:val="1"/>
          <w:sz w:val="19"/>
          <w:szCs w:val="19"/>
        </w:rPr>
      </w:pPr>
      <w:r w:rsidRPr="000F7D7D">
        <w:rPr>
          <w:rFonts w:ascii="Arial" w:hAnsi="Arial" w:cs="Arial"/>
          <w:kern w:val="1"/>
          <w:sz w:val="19"/>
          <w:szCs w:val="19"/>
        </w:rPr>
        <w:t xml:space="preserve">The people of Israel had long awaited their coming Messiah. From the beginning to the end, the Old Testament records the history of God’s people awaiting the arrival of their promised Savior. They envisioned a king who would come with a sword and save Israel from its enemies. Their hope for this sort of Messiah is evident in the way they welcomed Jesus on what we refer to as Palm Sunday or the triumphal entry. As Jesus approached Jerusalem, crowds </w:t>
      </w:r>
      <w:r w:rsidR="007448D9" w:rsidRPr="000F7D7D">
        <w:rPr>
          <w:rFonts w:ascii="Arial" w:hAnsi="Arial" w:cs="Arial"/>
          <w:kern w:val="1"/>
          <w:sz w:val="19"/>
          <w:szCs w:val="19"/>
        </w:rPr>
        <w:t xml:space="preserve">waved palm branches </w:t>
      </w:r>
      <w:r w:rsidRPr="000F7D7D">
        <w:rPr>
          <w:rFonts w:ascii="Arial" w:hAnsi="Arial" w:cs="Arial"/>
          <w:kern w:val="1"/>
          <w:sz w:val="19"/>
          <w:szCs w:val="19"/>
        </w:rPr>
        <w:t>over Him as He entered the city.</w:t>
      </w:r>
    </w:p>
    <w:p w14:paraId="632493D6" w14:textId="77777777" w:rsidR="00BE4C4E" w:rsidRPr="000F7D7D" w:rsidRDefault="00BE4C4E" w:rsidP="00BE4C4E">
      <w:pPr>
        <w:pStyle w:val="BodyJustifiedInterior"/>
        <w:rPr>
          <w:rFonts w:cs="Arial"/>
        </w:rPr>
      </w:pPr>
      <w:r w:rsidRPr="000F7D7D">
        <w:rPr>
          <w:rFonts w:cs="Arial"/>
        </w:rPr>
        <w:t>The palm branch was a symbol of Jewish patriotism. It represented victory for the Jewish people. Palms were used in decorating Jewish coins, buildings, and even synagogues. They were prominently displayed during many of the major feasts and festivals. Throughout the Old Testament and various Jewish texts, palm branches were used to symbolize Jewish pride, and Israelites would only cover the ground with them for honorable and worthy individuals. For them to lace Jesus’ path with palm fronds while waving branches over Him as He passed implied that they perceived Him to be a king coming to rescue them. In fact, the people cried out, “Hosanna,” which means “Save us” or “Rescue us.” The people shouted it in celebration, as if to say, “Hooray</w:t>
      </w:r>
      <w:r w:rsidRPr="000D79FB">
        <w:rPr>
          <w:rFonts w:cs="Arial"/>
        </w:rPr>
        <w:t>—</w:t>
      </w:r>
      <w:r w:rsidRPr="000F7D7D">
        <w:rPr>
          <w:rFonts w:cs="Arial"/>
        </w:rPr>
        <w:t>He is here to save us!”</w:t>
      </w:r>
    </w:p>
    <w:p w14:paraId="0D485F06" w14:textId="77777777" w:rsidR="00BE4C4E" w:rsidRPr="000F7D7D" w:rsidRDefault="00BE4C4E" w:rsidP="007448D9">
      <w:pPr>
        <w:pStyle w:val="BodyJustifiedInterior"/>
        <w:rPr>
          <w:rFonts w:cs="Arial"/>
        </w:rPr>
      </w:pPr>
      <w:r w:rsidRPr="000F7D7D">
        <w:rPr>
          <w:rFonts w:cs="Arial"/>
        </w:rPr>
        <w:t>In His first coming, Jesus didn’t intend to be an earthly warrior king. He came to restore a broken relationship between mankind and God. Instead of bringing a sword, He brought a message of peace and humility for true salvation. And one day He’ll return to earth as our conquering King.</w:t>
      </w:r>
      <w:r w:rsidR="007448D9" w:rsidRPr="000F7D7D">
        <w:rPr>
          <w:rFonts w:cs="Arial"/>
        </w:rPr>
        <w:t xml:space="preserve"> </w:t>
      </w:r>
      <w:r w:rsidRPr="000F7D7D">
        <w:rPr>
          <w:rFonts w:cs="Arial"/>
        </w:rPr>
        <w:t>Jesus freed us from much more than earthly enslavement</w:t>
      </w:r>
      <w:r w:rsidRPr="000D79FB">
        <w:rPr>
          <w:rFonts w:cs="Arial"/>
        </w:rPr>
        <w:t>—</w:t>
      </w:r>
      <w:r w:rsidRPr="000F7D7D">
        <w:rPr>
          <w:rFonts w:cs="Arial"/>
        </w:rPr>
        <w:t>He freed us from enslavement to sin. That is why, one day, people from every tribe and tongue will shout, “Jesus is King!”</w:t>
      </w:r>
    </w:p>
    <w:p w14:paraId="2C721A56" w14:textId="77777777" w:rsidR="00BE4C4E" w:rsidRPr="000F7D7D" w:rsidRDefault="00BE4C4E" w:rsidP="00C215D6">
      <w:pPr>
        <w:widowControl w:val="0"/>
        <w:autoSpaceDE w:val="0"/>
        <w:autoSpaceDN w:val="0"/>
        <w:adjustRightInd w:val="0"/>
        <w:spacing w:line="250" w:lineRule="atLeast"/>
        <w:outlineLvl w:val="0"/>
        <w:rPr>
          <w:rFonts w:ascii="Arial" w:hAnsi="Arial" w:cs="Arial"/>
          <w:b/>
          <w:bCs/>
          <w:color w:val="336295"/>
          <w:sz w:val="36"/>
          <w:szCs w:val="36"/>
        </w:rPr>
      </w:pPr>
      <w:r w:rsidRPr="000F7D7D">
        <w:rPr>
          <w:rFonts w:ascii="Arial" w:hAnsi="Arial" w:cs="Arial"/>
          <w:b/>
          <w:bCs/>
          <w:color w:val="336295"/>
          <w:sz w:val="36"/>
          <w:szCs w:val="36"/>
        </w:rPr>
        <w:t>Support</w:t>
      </w:r>
    </w:p>
    <w:p w14:paraId="30690EB7" w14:textId="77777777" w:rsidR="00BE4C4E" w:rsidRPr="000F7D7D" w:rsidRDefault="00BE4C4E" w:rsidP="00BE4C4E">
      <w:pPr>
        <w:widowControl w:val="0"/>
        <w:autoSpaceDE w:val="0"/>
        <w:autoSpaceDN w:val="0"/>
        <w:adjustRightInd w:val="0"/>
        <w:spacing w:line="250" w:lineRule="atLeast"/>
        <w:rPr>
          <w:rFonts w:ascii="Arial" w:hAnsi="Arial" w:cs="Arial"/>
          <w:bCs/>
          <w:i/>
        </w:rPr>
      </w:pPr>
      <w:r w:rsidRPr="000F7D7D">
        <w:rPr>
          <w:rFonts w:ascii="Arial" w:hAnsi="Arial" w:cs="Arial"/>
          <w:bCs/>
          <w:i/>
        </w:rPr>
        <w:t>Provides reflection and assessment through encouragement, prayer, and time in God's Word</w:t>
      </w:r>
    </w:p>
    <w:p w14:paraId="4966422B" w14:textId="77777777" w:rsidR="00BE4C4E" w:rsidRPr="000F7D7D" w:rsidRDefault="00BE4C4E" w:rsidP="00BE4C4E">
      <w:pPr>
        <w:widowControl w:val="0"/>
        <w:autoSpaceDE w:val="0"/>
        <w:autoSpaceDN w:val="0"/>
        <w:adjustRightInd w:val="0"/>
        <w:spacing w:line="250" w:lineRule="atLeast"/>
        <w:rPr>
          <w:rFonts w:ascii="Arial" w:hAnsi="Arial" w:cs="Arial"/>
          <w:bCs/>
          <w:sz w:val="19"/>
          <w:szCs w:val="19"/>
        </w:rPr>
      </w:pPr>
    </w:p>
    <w:p w14:paraId="73055498" w14:textId="77777777" w:rsidR="00BE4C4E" w:rsidRPr="000F7D7D" w:rsidRDefault="00BE4C4E" w:rsidP="00BE4C4E">
      <w:pPr>
        <w:pStyle w:val="BodyNoindentJustifiedInterior"/>
        <w:rPr>
          <w:rFonts w:cs="Arial"/>
        </w:rPr>
      </w:pPr>
      <w:r w:rsidRPr="000F7D7D">
        <w:rPr>
          <w:rFonts w:cs="Arial"/>
        </w:rPr>
        <w:t>How do you honor a king? In the movies, everyone bows in the presence of a king. Sometimes a servant or messenger will kneel or walk backward so as not to turn his back to the king. This gives the king the honor and respect he deserves. Subjects bow down in submission, recognizing the power and majesty of the king.</w:t>
      </w:r>
    </w:p>
    <w:p w14:paraId="2E8B376B" w14:textId="77777777" w:rsidR="00BE4C4E" w:rsidRPr="000F7D7D" w:rsidRDefault="00BE4C4E" w:rsidP="00BE4C4E">
      <w:pPr>
        <w:pStyle w:val="BodyJustifiedInterior"/>
        <w:rPr>
          <w:rFonts w:cs="Arial"/>
        </w:rPr>
      </w:pPr>
      <w:r w:rsidRPr="000F7D7D">
        <w:rPr>
          <w:rFonts w:cs="Arial"/>
        </w:rPr>
        <w:t>The Bible proclaims that Jesus is the King of Kings! We probably don’t bow down before Jesus</w:t>
      </w:r>
      <w:r w:rsidRPr="000D79FB">
        <w:rPr>
          <w:rFonts w:cs="Arial"/>
        </w:rPr>
        <w:t>—</w:t>
      </w:r>
      <w:r w:rsidRPr="000F7D7D">
        <w:rPr>
          <w:rFonts w:cs="Arial"/>
        </w:rPr>
        <w:t>simply for the sake of giving Him honor</w:t>
      </w:r>
      <w:r w:rsidRPr="000D79FB">
        <w:rPr>
          <w:rFonts w:cs="Arial"/>
        </w:rPr>
        <w:t>—</w:t>
      </w:r>
      <w:r w:rsidRPr="000F7D7D">
        <w:rPr>
          <w:rFonts w:cs="Arial"/>
        </w:rPr>
        <w:t>often enough. Sometimes we forget His position of authority and rule over us because He is such a loving and generous King.</w:t>
      </w:r>
    </w:p>
    <w:p w14:paraId="2DD9C270" w14:textId="77777777" w:rsidR="002C023D" w:rsidRPr="000F7D7D" w:rsidRDefault="00BE4C4E" w:rsidP="00F0164F">
      <w:pPr>
        <w:pStyle w:val="BodyJustifiedInterior"/>
        <w:rPr>
          <w:rFonts w:cs="Arial"/>
        </w:rPr>
      </w:pPr>
      <w:r w:rsidRPr="000F7D7D">
        <w:rPr>
          <w:rFonts w:cs="Arial"/>
        </w:rPr>
        <w:t>This week, try remembering that Jesus is King. Every morning, spend a few minutes bowing down before God. Instead of running into His throne room with requests, spend a few moments worshipping and praising Him for who He is and the fact that you’re His daughter or son.</w:t>
      </w:r>
    </w:p>
    <w:p w14:paraId="16050FDE" w14:textId="77777777" w:rsidR="007A2D4A" w:rsidRDefault="007A2D4A" w:rsidP="00C215D6">
      <w:pPr>
        <w:widowControl w:val="0"/>
        <w:autoSpaceDE w:val="0"/>
        <w:autoSpaceDN w:val="0"/>
        <w:adjustRightInd w:val="0"/>
        <w:spacing w:line="202" w:lineRule="atLeast"/>
        <w:outlineLvl w:val="0"/>
        <w:rPr>
          <w:rFonts w:ascii="Arial" w:hAnsi="Arial" w:cs="Arial"/>
          <w:b/>
          <w:bCs/>
          <w:caps/>
          <w:color w:val="93AF3E"/>
          <w:kern w:val="1"/>
          <w:sz w:val="38"/>
          <w:szCs w:val="38"/>
          <w:u w:color="2C5785"/>
        </w:rPr>
      </w:pPr>
    </w:p>
    <w:p w14:paraId="5B3E6E92" w14:textId="77777777" w:rsidR="007A2D4A" w:rsidRDefault="007A2D4A" w:rsidP="00C215D6">
      <w:pPr>
        <w:widowControl w:val="0"/>
        <w:autoSpaceDE w:val="0"/>
        <w:autoSpaceDN w:val="0"/>
        <w:adjustRightInd w:val="0"/>
        <w:spacing w:line="202" w:lineRule="atLeast"/>
        <w:outlineLvl w:val="0"/>
        <w:rPr>
          <w:rFonts w:ascii="Arial" w:hAnsi="Arial" w:cs="Arial"/>
          <w:b/>
          <w:bCs/>
          <w:caps/>
          <w:color w:val="93AF3E"/>
          <w:kern w:val="1"/>
          <w:sz w:val="38"/>
          <w:szCs w:val="38"/>
          <w:u w:color="2C5785"/>
        </w:rPr>
      </w:pPr>
    </w:p>
    <w:p w14:paraId="0524B65A" w14:textId="77777777" w:rsidR="007A2D4A" w:rsidRDefault="007A2D4A" w:rsidP="00C215D6">
      <w:pPr>
        <w:widowControl w:val="0"/>
        <w:autoSpaceDE w:val="0"/>
        <w:autoSpaceDN w:val="0"/>
        <w:adjustRightInd w:val="0"/>
        <w:spacing w:line="202" w:lineRule="atLeast"/>
        <w:outlineLvl w:val="0"/>
        <w:rPr>
          <w:rFonts w:ascii="Arial" w:hAnsi="Arial" w:cs="Arial"/>
          <w:b/>
          <w:bCs/>
          <w:caps/>
          <w:color w:val="93AF3E"/>
          <w:kern w:val="1"/>
          <w:sz w:val="38"/>
          <w:szCs w:val="38"/>
          <w:u w:color="2C5785"/>
        </w:rPr>
      </w:pPr>
    </w:p>
    <w:p w14:paraId="6C744FF8" w14:textId="77777777" w:rsidR="00BE4C4E" w:rsidRPr="000F7D7D" w:rsidRDefault="00BE4C4E" w:rsidP="00C215D6">
      <w:pPr>
        <w:widowControl w:val="0"/>
        <w:autoSpaceDE w:val="0"/>
        <w:autoSpaceDN w:val="0"/>
        <w:adjustRightInd w:val="0"/>
        <w:spacing w:line="202" w:lineRule="atLeast"/>
        <w:outlineLvl w:val="0"/>
        <w:rPr>
          <w:rFonts w:ascii="Arial" w:hAnsi="Arial" w:cs="Arial"/>
          <w:b/>
          <w:bCs/>
          <w:color w:val="2C5785"/>
          <w:kern w:val="1"/>
          <w:u w:color="2C5785"/>
        </w:rPr>
      </w:pPr>
      <w:r w:rsidRPr="000F7D7D">
        <w:rPr>
          <w:rFonts w:ascii="Arial" w:hAnsi="Arial" w:cs="Arial"/>
          <w:b/>
          <w:bCs/>
          <w:color w:val="2C5785"/>
          <w:kern w:val="1"/>
          <w:sz w:val="56"/>
          <w:u w:color="2C5785"/>
        </w:rPr>
        <w:lastRenderedPageBreak/>
        <w:t>EXPLORE</w:t>
      </w:r>
    </w:p>
    <w:p w14:paraId="452CBC8D" w14:textId="77777777" w:rsidR="00BE4C4E" w:rsidRPr="000F7D7D" w:rsidRDefault="00BE4C4E" w:rsidP="00BE4C4E">
      <w:pPr>
        <w:pStyle w:val="SectionDescription"/>
        <w:rPr>
          <w:color w:val="5B9BD5"/>
        </w:rPr>
      </w:pPr>
      <w:r w:rsidRPr="000F7D7D">
        <w:rPr>
          <w:color w:val="5B9BD5"/>
        </w:rPr>
        <w:t>Children engage in fun, creative activities designed to pique their curiosity about the day’s portion of The Big God Story.</w:t>
      </w:r>
    </w:p>
    <w:p w14:paraId="604A56F2" w14:textId="77777777" w:rsidR="00945B4A" w:rsidRPr="000F7D7D" w:rsidRDefault="00945B4A" w:rsidP="001F48C8">
      <w:pPr>
        <w:pStyle w:val="TitleLgInterior"/>
        <w:rPr>
          <w:rStyle w:val="BodyTitling"/>
          <w:rFonts w:cs="Arial"/>
          <w:b/>
          <w:color w:val="4F81BD"/>
        </w:rPr>
      </w:pPr>
      <w:r w:rsidRPr="000F7D7D">
        <w:t>Option 1:</w:t>
      </w:r>
      <w:r w:rsidRPr="000F7D7D">
        <w:rPr>
          <w:rStyle w:val="BodyTitling"/>
          <w:rFonts w:cs="Arial"/>
          <w:b/>
          <w:color w:val="4F81BD"/>
        </w:rPr>
        <w:t xml:space="preserve"> </w:t>
      </w:r>
      <w:r w:rsidR="00241ED4" w:rsidRPr="000F7D7D">
        <w:t>Pin the Tail on the Donkey</w:t>
      </w:r>
      <w:r w:rsidR="00BE4C4E" w:rsidRPr="000F7D7D">
        <w:t xml:space="preserve"> </w:t>
      </w:r>
      <w:r w:rsidR="00BE4C4E" w:rsidRPr="000F7D7D">
        <w:rPr>
          <w:rStyle w:val="BodyTitling"/>
          <w:rFonts w:cs="Arial"/>
          <w:b/>
          <w:color w:val="4F81BD"/>
        </w:rPr>
        <w:t>(for younger k</w:t>
      </w:r>
      <w:r w:rsidRPr="000F7D7D">
        <w:rPr>
          <w:rStyle w:val="BodyTitling"/>
          <w:rFonts w:cs="Arial"/>
          <w:b/>
          <w:color w:val="4F81BD"/>
        </w:rPr>
        <w:t>ids)</w:t>
      </w:r>
    </w:p>
    <w:p w14:paraId="1EF66712" w14:textId="77777777" w:rsidR="00983CE8" w:rsidRPr="000F7D7D" w:rsidRDefault="000038D9" w:rsidP="00983CE8">
      <w:pPr>
        <w:pStyle w:val="BodyNoIndent-RagRtInterior"/>
      </w:pPr>
      <w:r w:rsidRPr="000F7D7D">
        <w:t>When Jesus entered Jerusalem, He rode a donkey. To the Israelites, a donkey represented a king coming in peace (Zechariah 9:9). Play this classic children’s game to get the kids curious about the part of The Big God Story they’ll hear today.</w:t>
      </w:r>
    </w:p>
    <w:p w14:paraId="6DDCD941" w14:textId="77777777" w:rsidR="00945B4A" w:rsidRPr="000F7D7D" w:rsidRDefault="00945B4A" w:rsidP="00C215D6">
      <w:pPr>
        <w:pStyle w:val="Sub-headBlueInterior0"/>
        <w:outlineLvl w:val="0"/>
      </w:pPr>
      <w:r w:rsidRPr="000F7D7D">
        <w:t>SUPPLIES</w:t>
      </w:r>
    </w:p>
    <w:p w14:paraId="4C8789E6" w14:textId="77777777" w:rsidR="001D581F" w:rsidRPr="003A78FD" w:rsidRDefault="00945B4A" w:rsidP="003A78FD">
      <w:pPr>
        <w:pStyle w:val="Body-BulletedInterior"/>
      </w:pPr>
      <w:r w:rsidRPr="003A78FD">
        <w:t xml:space="preserve">• </w:t>
      </w:r>
      <w:r w:rsidR="00BE4C4E" w:rsidRPr="003A78FD">
        <w:t>Donkey poster (see Resource</w:t>
      </w:r>
      <w:r w:rsidR="001D581F" w:rsidRPr="003A78FD">
        <w:t>s)</w:t>
      </w:r>
    </w:p>
    <w:p w14:paraId="06C21CFE" w14:textId="77777777" w:rsidR="001D581F" w:rsidRPr="000F7D7D" w:rsidRDefault="001D581F" w:rsidP="003A78FD">
      <w:pPr>
        <w:pStyle w:val="Body-BulletedInterior"/>
      </w:pPr>
      <w:r w:rsidRPr="000F7D7D">
        <w:t xml:space="preserve">• </w:t>
      </w:r>
      <w:r w:rsidR="00BE4C4E" w:rsidRPr="000F7D7D">
        <w:t>Yarn (4"</w:t>
      </w:r>
      <w:r w:rsidRPr="000F7D7D">
        <w:t xml:space="preserve"> per child)</w:t>
      </w:r>
    </w:p>
    <w:p w14:paraId="5FDEE6FB" w14:textId="77777777" w:rsidR="001D581F" w:rsidRPr="000F7D7D" w:rsidRDefault="001D581F" w:rsidP="003A78FD">
      <w:pPr>
        <w:pStyle w:val="Body-BulletedInterior"/>
      </w:pPr>
      <w:r w:rsidRPr="000F7D7D">
        <w:t xml:space="preserve">• </w:t>
      </w:r>
      <w:r w:rsidR="00BE4C4E" w:rsidRPr="000F7D7D">
        <w:t>S</w:t>
      </w:r>
      <w:r w:rsidRPr="000F7D7D">
        <w:t>cissors</w:t>
      </w:r>
    </w:p>
    <w:p w14:paraId="0550198F" w14:textId="77777777" w:rsidR="001D581F" w:rsidRPr="000F7D7D" w:rsidRDefault="001D581F" w:rsidP="003A78FD">
      <w:pPr>
        <w:pStyle w:val="Body-BulletedInterior"/>
      </w:pPr>
      <w:r w:rsidRPr="000F7D7D">
        <w:t xml:space="preserve">• </w:t>
      </w:r>
      <w:r w:rsidR="00BE4C4E" w:rsidRPr="000F7D7D">
        <w:t>T</w:t>
      </w:r>
      <w:r w:rsidRPr="000F7D7D">
        <w:t>ape</w:t>
      </w:r>
    </w:p>
    <w:p w14:paraId="6CF1256A" w14:textId="77777777" w:rsidR="001D581F" w:rsidRPr="000F7D7D" w:rsidRDefault="001D581F" w:rsidP="007A2D4A">
      <w:pPr>
        <w:pStyle w:val="Body-BulletedInterior"/>
      </w:pPr>
      <w:r w:rsidRPr="000F7D7D">
        <w:t xml:space="preserve">• </w:t>
      </w:r>
      <w:r w:rsidR="00BE4C4E" w:rsidRPr="000F7D7D">
        <w:t>B</w:t>
      </w:r>
      <w:r w:rsidRPr="000F7D7D">
        <w:t>lindfold</w:t>
      </w:r>
      <w:r w:rsidR="007A2D4A">
        <w:br/>
      </w:r>
    </w:p>
    <w:p w14:paraId="7A3542A0" w14:textId="77777777" w:rsidR="00BD748D" w:rsidRPr="000F7D7D" w:rsidRDefault="00BD748D" w:rsidP="00C215D6">
      <w:pPr>
        <w:pStyle w:val="Sub-headBlueInterior0"/>
        <w:outlineLvl w:val="0"/>
      </w:pPr>
      <w:r w:rsidRPr="000F7D7D">
        <w:t>PREPARE AHEAD</w:t>
      </w:r>
    </w:p>
    <w:p w14:paraId="6849DC59" w14:textId="77777777" w:rsidR="00A61E80" w:rsidRPr="000F7D7D" w:rsidRDefault="00DC2FAC" w:rsidP="00A61E80">
      <w:pPr>
        <w:pStyle w:val="BodyNoIndent-RagRtInterior"/>
        <w:rPr>
          <w:rFonts w:cs="Arial"/>
        </w:rPr>
      </w:pPr>
      <w:r w:rsidRPr="000F7D7D">
        <w:rPr>
          <w:rFonts w:cs="Arial"/>
        </w:rPr>
        <w:t>Print the Donkey p</w:t>
      </w:r>
      <w:r w:rsidR="00A61E80" w:rsidRPr="000F7D7D">
        <w:rPr>
          <w:rFonts w:cs="Arial"/>
        </w:rPr>
        <w:t xml:space="preserve">oster. Cut the yarn into four-inch pieces; make one piece for each child. </w:t>
      </w:r>
    </w:p>
    <w:p w14:paraId="749735A5" w14:textId="77777777" w:rsidR="00945B4A" w:rsidRPr="000F7D7D" w:rsidRDefault="00945B4A" w:rsidP="00C215D6">
      <w:pPr>
        <w:pStyle w:val="Sub-headBlueInterior0"/>
        <w:outlineLvl w:val="0"/>
      </w:pPr>
      <w:r w:rsidRPr="000F7D7D">
        <w:t>SET UP</w:t>
      </w:r>
    </w:p>
    <w:p w14:paraId="67F1E9AF" w14:textId="77777777" w:rsidR="00A61E80" w:rsidRPr="000F7D7D" w:rsidRDefault="00DC2FAC" w:rsidP="00A61E80">
      <w:pPr>
        <w:pStyle w:val="BodyNoIndent-RagRtInterior"/>
        <w:rPr>
          <w:rFonts w:cs="Arial"/>
        </w:rPr>
      </w:pPr>
      <w:r w:rsidRPr="000F7D7D">
        <w:rPr>
          <w:rFonts w:cs="Arial"/>
        </w:rPr>
        <w:t>Tape the Donkey p</w:t>
      </w:r>
      <w:r w:rsidR="00A61E80" w:rsidRPr="000F7D7D">
        <w:rPr>
          <w:rFonts w:cs="Arial"/>
        </w:rPr>
        <w:t>oster to the wall.</w:t>
      </w:r>
    </w:p>
    <w:p w14:paraId="469ECA65" w14:textId="77777777" w:rsidR="00945B4A" w:rsidRPr="000F7D7D" w:rsidRDefault="00BE4C4E" w:rsidP="00C215D6">
      <w:pPr>
        <w:pStyle w:val="Sub-headBlueInterior0"/>
        <w:outlineLvl w:val="0"/>
      </w:pPr>
      <w:r w:rsidRPr="000F7D7D">
        <w:t>RELATE</w:t>
      </w:r>
    </w:p>
    <w:p w14:paraId="54C76D24" w14:textId="77777777" w:rsidR="00B41475" w:rsidRPr="000F7D7D" w:rsidRDefault="00B41475" w:rsidP="00B41475">
      <w:pPr>
        <w:pStyle w:val="BodyNoIndent-RagRtInterior"/>
        <w:rPr>
          <w:rFonts w:cs="Arial"/>
        </w:rPr>
      </w:pPr>
      <w:r w:rsidRPr="000F7D7D">
        <w:rPr>
          <w:rFonts w:cs="Arial"/>
        </w:rPr>
        <w:t>One at a time, blindfold each child and hand him a piece of yarn with a piece of tape stuck to one end. Then invite him to try to “pin” the “tail”—tape the piece of yarn—on the donkey. Add a challenging twist to the game by spinning around the children before releasing them to pin the tail on the donkey.</w:t>
      </w:r>
    </w:p>
    <w:p w14:paraId="01B2DFDD" w14:textId="77777777" w:rsidR="00696A7C" w:rsidRPr="000F7D7D" w:rsidRDefault="00696A7C" w:rsidP="001F48C8">
      <w:pPr>
        <w:pStyle w:val="TitleLgInterior"/>
      </w:pPr>
      <w:r w:rsidRPr="000F7D7D">
        <w:t>Option 2:</w:t>
      </w:r>
      <w:r w:rsidRPr="000F7D7D">
        <w:rPr>
          <w:rStyle w:val="BodyTitling"/>
          <w:rFonts w:cs="Arial"/>
          <w:b/>
          <w:color w:val="4F81BD"/>
        </w:rPr>
        <w:t xml:space="preserve"> </w:t>
      </w:r>
      <w:r w:rsidR="00B243B9" w:rsidRPr="000F7D7D">
        <w:t>Sounds of Celebration</w:t>
      </w:r>
      <w:r w:rsidR="00E72192" w:rsidRPr="000F7D7D">
        <w:rPr>
          <w:rStyle w:val="BodyTitling"/>
          <w:rFonts w:cs="Arial"/>
          <w:b/>
          <w:color w:val="4F81BD"/>
        </w:rPr>
        <w:t xml:space="preserve"> </w:t>
      </w:r>
      <w:r w:rsidR="00BE4C4E" w:rsidRPr="000F7D7D">
        <w:rPr>
          <w:rStyle w:val="BodyTitling"/>
          <w:rFonts w:cs="Arial"/>
          <w:b/>
          <w:color w:val="4F81BD"/>
        </w:rPr>
        <w:t>(for older k</w:t>
      </w:r>
      <w:r w:rsidRPr="000F7D7D">
        <w:rPr>
          <w:rStyle w:val="BodyTitling"/>
          <w:rFonts w:cs="Arial"/>
          <w:b/>
          <w:color w:val="4F81BD"/>
        </w:rPr>
        <w:t>ids)</w:t>
      </w:r>
    </w:p>
    <w:p w14:paraId="4642D656" w14:textId="77777777" w:rsidR="00E9182E" w:rsidRPr="000F7D7D" w:rsidRDefault="00E9182E" w:rsidP="00E9182E">
      <w:pPr>
        <w:pStyle w:val="BodyNoIndent-RagRtInterior"/>
      </w:pPr>
      <w:r w:rsidRPr="000F7D7D">
        <w:t>As Jesus entered Jerusalem, the people shouted and called out in celebration, welcoming Jesus as King. Today the children will create noisemakers they can use to make their own sounds of celebration.</w:t>
      </w:r>
    </w:p>
    <w:p w14:paraId="0D256BCD" w14:textId="77777777" w:rsidR="00696A7C" w:rsidRPr="000F7D7D" w:rsidRDefault="00696A7C" w:rsidP="00C215D6">
      <w:pPr>
        <w:pStyle w:val="Sub-headBlueInterior0"/>
        <w:outlineLvl w:val="0"/>
      </w:pPr>
      <w:r w:rsidRPr="000F7D7D">
        <w:t>SUPPLIES</w:t>
      </w:r>
    </w:p>
    <w:p w14:paraId="6FA557AF" w14:textId="77777777" w:rsidR="004C0AE2" w:rsidRPr="000F7D7D" w:rsidRDefault="00696A7C" w:rsidP="003A78FD">
      <w:pPr>
        <w:pStyle w:val="Body-BulletedInterior"/>
      </w:pPr>
      <w:r w:rsidRPr="000F7D7D">
        <w:t xml:space="preserve">• </w:t>
      </w:r>
      <w:r w:rsidR="0087253F" w:rsidRPr="000F7D7D">
        <w:t>P</w:t>
      </w:r>
      <w:r w:rsidR="004C0AE2" w:rsidRPr="000F7D7D">
        <w:t>lastic Easter eggs (1 per child)</w:t>
      </w:r>
    </w:p>
    <w:p w14:paraId="3521C7F7" w14:textId="77777777" w:rsidR="004C0AE2" w:rsidRPr="000F7D7D" w:rsidRDefault="00AF4873" w:rsidP="003A78FD">
      <w:pPr>
        <w:pStyle w:val="Body-BulletedInterior"/>
      </w:pPr>
      <w:r w:rsidRPr="000F7D7D">
        <w:t xml:space="preserve">• </w:t>
      </w:r>
      <w:r w:rsidR="0087253F" w:rsidRPr="000F7D7D">
        <w:t>Ra</w:t>
      </w:r>
      <w:r w:rsidR="004C0AE2" w:rsidRPr="000F7D7D">
        <w:t>w popcorn kernels or small dried beans</w:t>
      </w:r>
      <w:r w:rsidRPr="000F7D7D">
        <w:t xml:space="preserve"> </w:t>
      </w:r>
      <w:r w:rsidR="004C0AE2" w:rsidRPr="000F7D7D">
        <w:t>(1 tsp. per child)</w:t>
      </w:r>
      <w:r w:rsidRPr="000F7D7D">
        <w:t xml:space="preserve"> </w:t>
      </w:r>
      <w:r w:rsidR="003A78FD" w:rsidRPr="000F7D7D">
        <w:rPr>
          <w:noProof/>
        </w:rPr>
        <w:drawing>
          <wp:inline distT="0" distB="0" distL="0" distR="0" wp14:anchorId="22F79893" wp14:editId="0FA4F7C0">
            <wp:extent cx="139700" cy="13970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14:paraId="6C011E14" w14:textId="77777777" w:rsidR="004C0AE2" w:rsidRPr="000F7D7D" w:rsidRDefault="00AF4873" w:rsidP="003A78FD">
      <w:pPr>
        <w:pStyle w:val="Body-BulletedInterior"/>
      </w:pPr>
      <w:r w:rsidRPr="000F7D7D">
        <w:t xml:space="preserve">• </w:t>
      </w:r>
      <w:r w:rsidR="0087253F" w:rsidRPr="000F7D7D">
        <w:t>Disposable</w:t>
      </w:r>
      <w:r w:rsidR="004C0AE2" w:rsidRPr="000F7D7D">
        <w:t xml:space="preserve"> spoons (2 per child)</w:t>
      </w:r>
    </w:p>
    <w:p w14:paraId="01EBCCD2" w14:textId="77777777" w:rsidR="004C0AE2" w:rsidRPr="000F7D7D" w:rsidRDefault="00AF4873" w:rsidP="003A78FD">
      <w:pPr>
        <w:pStyle w:val="Body-BulletedInterior"/>
      </w:pPr>
      <w:r w:rsidRPr="000F7D7D">
        <w:t xml:space="preserve">• </w:t>
      </w:r>
      <w:r w:rsidR="00DC2FAC" w:rsidRPr="000F7D7D">
        <w:t>Masking</w:t>
      </w:r>
      <w:r w:rsidR="004C0AE2" w:rsidRPr="000F7D7D">
        <w:t xml:space="preserve"> tape (1 roll for every 3–4 children)</w:t>
      </w:r>
    </w:p>
    <w:p w14:paraId="4E1D48F7" w14:textId="77777777" w:rsidR="004C0AE2" w:rsidRPr="000F7D7D" w:rsidRDefault="00696A7C" w:rsidP="003A78FD">
      <w:pPr>
        <w:pStyle w:val="Body-BulletedlastInterior"/>
      </w:pPr>
      <w:r w:rsidRPr="000F7D7D">
        <w:t xml:space="preserve">• </w:t>
      </w:r>
      <w:r w:rsidR="0087253F" w:rsidRPr="000F7D7D">
        <w:t>M</w:t>
      </w:r>
      <w:r w:rsidR="004C0AE2" w:rsidRPr="000F7D7D">
        <w:t>arkers</w:t>
      </w:r>
    </w:p>
    <w:p w14:paraId="5484F9CF" w14:textId="77777777" w:rsidR="00696A7C" w:rsidRPr="000F7D7D" w:rsidRDefault="00BE4C4E" w:rsidP="00C215D6">
      <w:pPr>
        <w:pStyle w:val="Sub-headBlueInterior0"/>
        <w:outlineLvl w:val="0"/>
      </w:pPr>
      <w:r w:rsidRPr="000F7D7D">
        <w:t>RELATE</w:t>
      </w:r>
    </w:p>
    <w:p w14:paraId="0C704F06" w14:textId="77777777" w:rsidR="00B328DD" w:rsidRPr="000F7D7D" w:rsidRDefault="00F974D2" w:rsidP="00AD6677">
      <w:pPr>
        <w:pStyle w:val="BodyNoIndent-RagRtInterior"/>
        <w:rPr>
          <w:rFonts w:cs="Arial"/>
        </w:rPr>
      </w:pPr>
      <w:r w:rsidRPr="000F7D7D">
        <w:rPr>
          <w:rFonts w:cs="Arial"/>
        </w:rPr>
        <w:t xml:space="preserve">Invite each child to use the supplies to make a noisemaker. To make a noisemaker, begin by filling one side of </w:t>
      </w:r>
      <w:r w:rsidRPr="000F7D7D">
        <w:rPr>
          <w:rFonts w:cs="Arial"/>
        </w:rPr>
        <w:lastRenderedPageBreak/>
        <w:t>a plastic Easter egg with popcorn kernels or beans. (The noisemaker sounds best when the egg is only a third full.) Securely close the two sides of the egg together. Pl</w:t>
      </w:r>
      <w:r w:rsidR="00AD6677" w:rsidRPr="000F7D7D">
        <w:rPr>
          <w:rFonts w:cs="Arial"/>
        </w:rPr>
        <w:t xml:space="preserve">ace the egg between two disposable </w:t>
      </w:r>
      <w:r w:rsidRPr="000F7D7D">
        <w:rPr>
          <w:rFonts w:cs="Arial"/>
        </w:rPr>
        <w:t>spoons with the wider end of the egg at the bottom. Have someone hold the egg and the spoons while you tape around the circumference to hold everything together. Smooth down the tape to help it stick. Continue taping around the spoons until tape covers the entire egg and the heads of the spoons. Finally, tape the ends of the spoons together.</w:t>
      </w:r>
      <w:r w:rsidR="00AD6677" w:rsidRPr="000F7D7D">
        <w:rPr>
          <w:rFonts w:cs="Arial"/>
        </w:rPr>
        <w:t xml:space="preserve"> </w:t>
      </w:r>
      <w:r w:rsidR="00B328DD" w:rsidRPr="000F7D7D">
        <w:rPr>
          <w:rFonts w:cs="Arial"/>
        </w:rPr>
        <w:t>Once the kids assemble their noisemakers, encourage them to decorate their noisemakers and write words of praise on the tape.</w:t>
      </w:r>
    </w:p>
    <w:p w14:paraId="4B943DF8" w14:textId="77777777" w:rsidR="00BE4C4E" w:rsidRPr="000F7D7D" w:rsidRDefault="00BE4C4E" w:rsidP="00C215D6">
      <w:pPr>
        <w:widowControl w:val="0"/>
        <w:autoSpaceDE w:val="0"/>
        <w:autoSpaceDN w:val="0"/>
        <w:adjustRightInd w:val="0"/>
        <w:spacing w:line="202" w:lineRule="atLeast"/>
        <w:outlineLvl w:val="0"/>
        <w:rPr>
          <w:rFonts w:ascii="Arial" w:hAnsi="Arial" w:cs="Arial"/>
          <w:b/>
          <w:bCs/>
          <w:color w:val="5B9BD5"/>
          <w:kern w:val="1"/>
          <w:u w:color="2C5785"/>
        </w:rPr>
      </w:pPr>
      <w:r w:rsidRPr="000F7D7D">
        <w:rPr>
          <w:rFonts w:ascii="Arial" w:hAnsi="Arial" w:cs="Arial"/>
          <w:b/>
          <w:bCs/>
          <w:color w:val="2C5785"/>
          <w:kern w:val="1"/>
          <w:sz w:val="56"/>
          <w:u w:color="2C5785"/>
        </w:rPr>
        <w:t>DISCOVER</w:t>
      </w:r>
      <w:r w:rsidRPr="000F7D7D">
        <w:rPr>
          <w:rFonts w:ascii="Arial" w:hAnsi="Arial" w:cs="Arial"/>
          <w:b/>
          <w:bCs/>
          <w:color w:val="2C5785"/>
          <w:kern w:val="1"/>
          <w:u w:color="2C5785"/>
        </w:rPr>
        <w:t xml:space="preserve"> </w:t>
      </w:r>
    </w:p>
    <w:p w14:paraId="111A340E" w14:textId="77777777" w:rsidR="00BE4C4E" w:rsidRPr="000F7D7D" w:rsidRDefault="00BE4C4E" w:rsidP="00BE4C4E">
      <w:pPr>
        <w:pStyle w:val="SectionDescription"/>
        <w:rPr>
          <w:color w:val="2E74B5"/>
        </w:rPr>
      </w:pPr>
      <w:r w:rsidRPr="000F7D7D">
        <w:rPr>
          <w:color w:val="2E74B5"/>
        </w:rPr>
        <w:t xml:space="preserve">Children participate in discovering God’s Word through Bible </w:t>
      </w:r>
      <w:r w:rsidR="00192FA5" w:rsidRPr="000F7D7D">
        <w:rPr>
          <w:color w:val="2E74B5"/>
        </w:rPr>
        <w:t>v</w:t>
      </w:r>
      <w:r w:rsidRPr="000F7D7D">
        <w:rPr>
          <w:color w:val="2E74B5"/>
        </w:rPr>
        <w:t>erse memorization, interactive storytelling techniques, and worship as response.</w:t>
      </w:r>
    </w:p>
    <w:p w14:paraId="354BB236" w14:textId="77777777" w:rsidR="00BE4C4E" w:rsidRPr="000F7D7D" w:rsidRDefault="00BE4C4E" w:rsidP="00C215D6">
      <w:pPr>
        <w:widowControl w:val="0"/>
        <w:autoSpaceDE w:val="0"/>
        <w:autoSpaceDN w:val="0"/>
        <w:adjustRightInd w:val="0"/>
        <w:spacing w:after="120" w:line="250" w:lineRule="atLeast"/>
        <w:outlineLvl w:val="0"/>
        <w:rPr>
          <w:rFonts w:ascii="Arial" w:hAnsi="Arial" w:cs="Arial"/>
          <w:spacing w:val="-2"/>
          <w:kern w:val="1"/>
          <w:sz w:val="19"/>
          <w:szCs w:val="19"/>
        </w:rPr>
      </w:pPr>
      <w:r w:rsidRPr="000F7D7D">
        <w:rPr>
          <w:rFonts w:ascii="Arial" w:hAnsi="Arial" w:cs="Arial"/>
          <w:b/>
          <w:bCs/>
          <w:color w:val="336295"/>
          <w:kern w:val="1"/>
          <w:sz w:val="48"/>
          <w:szCs w:val="48"/>
        </w:rPr>
        <w:t>Connect</w:t>
      </w:r>
    </w:p>
    <w:p w14:paraId="34009324" w14:textId="77777777" w:rsidR="00BE4C4E" w:rsidRPr="000F7D7D" w:rsidRDefault="00BE4C4E" w:rsidP="00C215D6">
      <w:pPr>
        <w:pStyle w:val="QuestiontitleInterior"/>
        <w:spacing w:line="250" w:lineRule="atLeast"/>
        <w:outlineLvl w:val="0"/>
      </w:pPr>
      <w:r w:rsidRPr="000F7D7D">
        <w:t>Question</w:t>
      </w:r>
    </w:p>
    <w:p w14:paraId="15199789" w14:textId="77777777" w:rsidR="00BE4C4E" w:rsidRPr="000F7D7D" w:rsidRDefault="00BE4C4E" w:rsidP="000D79FB">
      <w:pPr>
        <w:pStyle w:val="Table-BulletedtextlastTable"/>
        <w:outlineLvl w:val="0"/>
      </w:pPr>
      <w:r w:rsidRPr="000F7D7D">
        <w:t>What type of animal (real or imaginary) would you like to ride and why?</w:t>
      </w:r>
    </w:p>
    <w:p w14:paraId="11D712E0" w14:textId="77777777" w:rsidR="00BE4C4E" w:rsidRPr="000F7D7D" w:rsidRDefault="00AD6677" w:rsidP="00D61205">
      <w:pPr>
        <w:pStyle w:val="StoryTitleInterior"/>
      </w:pPr>
      <w:r w:rsidRPr="000F7D7D">
        <w:t>Activity: Animal Bingo</w:t>
      </w:r>
    </w:p>
    <w:p w14:paraId="02FBE662" w14:textId="77777777" w:rsidR="00BE4C4E" w:rsidRPr="000F7D7D" w:rsidRDefault="00BE4C4E" w:rsidP="00C215D6">
      <w:pPr>
        <w:pStyle w:val="Sub-headBlueInterior0"/>
        <w:outlineLvl w:val="0"/>
      </w:pPr>
      <w:r w:rsidRPr="000F7D7D">
        <w:t>SUPPLIES</w:t>
      </w:r>
    </w:p>
    <w:p w14:paraId="14C1EA43" w14:textId="77777777" w:rsidR="00BE4C4E" w:rsidRPr="003A78FD" w:rsidRDefault="00BE4C4E" w:rsidP="003A78FD">
      <w:pPr>
        <w:pStyle w:val="Body-BulletedInterior"/>
      </w:pPr>
      <w:r w:rsidRPr="003A78FD">
        <w:t>• Bingo cards (see Resources)</w:t>
      </w:r>
    </w:p>
    <w:p w14:paraId="6E44C9B5" w14:textId="77777777" w:rsidR="00BE4C4E" w:rsidRPr="000F7D7D" w:rsidRDefault="00BE4C4E" w:rsidP="003A78FD">
      <w:pPr>
        <w:pStyle w:val="Body-BulletedInterior"/>
      </w:pPr>
      <w:r w:rsidRPr="000F7D7D">
        <w:t>• Scissors</w:t>
      </w:r>
    </w:p>
    <w:p w14:paraId="5FFB0C87" w14:textId="77777777" w:rsidR="00BE4C4E" w:rsidRPr="000F7D7D" w:rsidRDefault="00BE4C4E" w:rsidP="003A78FD">
      <w:pPr>
        <w:pStyle w:val="Body-BulletedlastInterior"/>
      </w:pPr>
      <w:r w:rsidRPr="000F7D7D">
        <w:t>• Pencils or pens</w:t>
      </w:r>
    </w:p>
    <w:p w14:paraId="3D1C86E9" w14:textId="77777777" w:rsidR="00BE4C4E" w:rsidRPr="000F7D7D" w:rsidRDefault="00BE4C4E" w:rsidP="00C215D6">
      <w:pPr>
        <w:pStyle w:val="Sub-headBlueInterior0"/>
        <w:outlineLvl w:val="0"/>
      </w:pPr>
      <w:r w:rsidRPr="000F7D7D">
        <w:t>PREPARE AHEAD</w:t>
      </w:r>
    </w:p>
    <w:p w14:paraId="0A7079C1" w14:textId="77777777" w:rsidR="00BE4C4E" w:rsidRPr="000F7D7D" w:rsidRDefault="00BE4C4E" w:rsidP="000D79FB">
      <w:pPr>
        <w:pStyle w:val="BodyNoIndent-RagRtInterior"/>
        <w:rPr>
          <w:rFonts w:cs="Arial"/>
        </w:rPr>
      </w:pPr>
      <w:r w:rsidRPr="000F7D7D">
        <w:t xml:space="preserve">Print one copy of the Bingo cards for </w:t>
      </w:r>
      <w:r w:rsidR="007A2D4A">
        <w:t>each child</w:t>
      </w:r>
      <w:r w:rsidRPr="000F7D7D">
        <w:t xml:space="preserve"> </w:t>
      </w:r>
    </w:p>
    <w:p w14:paraId="17FBA42D" w14:textId="77777777" w:rsidR="00BE4C4E" w:rsidRPr="000F7D7D" w:rsidRDefault="00BE4C4E" w:rsidP="00C215D6">
      <w:pPr>
        <w:pStyle w:val="Sub-headBlueInterior0"/>
        <w:outlineLvl w:val="0"/>
      </w:pPr>
      <w:r w:rsidRPr="000F7D7D">
        <w:t>RELATE</w:t>
      </w:r>
    </w:p>
    <w:p w14:paraId="2BD61BA1" w14:textId="77777777" w:rsidR="00BE4C4E" w:rsidRPr="000F7D7D" w:rsidRDefault="00BE4C4E" w:rsidP="000D79FB">
      <w:pPr>
        <w:pStyle w:val="BodyNoIndent-RagRtInterior"/>
      </w:pPr>
      <w:r w:rsidRPr="000F7D7D">
        <w:t xml:space="preserve">Invite each child to take a Bingo card and a pencil or pen. Read the Connect </w:t>
      </w:r>
      <w:r w:rsidR="001432E4">
        <w:t>q</w:t>
      </w:r>
      <w:r w:rsidRPr="000F7D7D">
        <w:t>uestion, and have the kids write or draw their answers under the “B” on the card. Under the rest of the letters, have them write their guesses of what they think the other kids might answer. When they’re ready, have children circulate around the room and ask one another the question. If they find someone whose answer matches a guess on the card, they can yell, “Bingo!” and cross off that letter. See who can make the most matches in the time given.</w:t>
      </w:r>
    </w:p>
    <w:p w14:paraId="4FEEBBB1" w14:textId="77777777" w:rsidR="00BE4C4E" w:rsidRPr="000F7D7D" w:rsidRDefault="00BE4C4E" w:rsidP="00C215D6">
      <w:pPr>
        <w:widowControl w:val="0"/>
        <w:autoSpaceDE w:val="0"/>
        <w:autoSpaceDN w:val="0"/>
        <w:adjustRightInd w:val="0"/>
        <w:spacing w:before="90" w:after="90" w:line="400" w:lineRule="atLeast"/>
        <w:outlineLvl w:val="0"/>
        <w:rPr>
          <w:rFonts w:ascii="Arial" w:hAnsi="Arial" w:cs="Arial"/>
          <w:b/>
          <w:bCs/>
          <w:color w:val="336295"/>
          <w:kern w:val="1"/>
          <w:sz w:val="48"/>
          <w:szCs w:val="48"/>
        </w:rPr>
      </w:pPr>
      <w:r w:rsidRPr="000F7D7D">
        <w:rPr>
          <w:rFonts w:ascii="Arial" w:hAnsi="Arial" w:cs="Arial"/>
          <w:b/>
          <w:bCs/>
          <w:color w:val="336295"/>
          <w:kern w:val="1"/>
          <w:sz w:val="48"/>
          <w:szCs w:val="48"/>
        </w:rPr>
        <w:t>The Big God Story</w:t>
      </w:r>
    </w:p>
    <w:p w14:paraId="14A344BA" w14:textId="77777777" w:rsidR="00BE4C4E" w:rsidRPr="000F7D7D" w:rsidRDefault="00BE4C4E" w:rsidP="00C215D6">
      <w:pPr>
        <w:pStyle w:val="Sub-headBlueInterior0"/>
        <w:outlineLvl w:val="0"/>
      </w:pPr>
      <w:r w:rsidRPr="000F7D7D">
        <w:t>Bible Passage: Matthew 21:1–11; John 12:12–19</w:t>
      </w:r>
    </w:p>
    <w:p w14:paraId="56905BBA" w14:textId="77777777" w:rsidR="00BE4C4E" w:rsidRPr="000F7D7D" w:rsidRDefault="00BE4C4E" w:rsidP="00C215D6">
      <w:pPr>
        <w:pStyle w:val="Sub-headBlueInterior0"/>
        <w:outlineLvl w:val="0"/>
      </w:pPr>
      <w:r w:rsidRPr="000F7D7D">
        <w:t>Storytelling Technique: Images and Interactive Response</w:t>
      </w:r>
    </w:p>
    <w:p w14:paraId="7B1BC556" w14:textId="77777777" w:rsidR="00BE4C4E" w:rsidRPr="000F7D7D" w:rsidRDefault="00BE4C4E" w:rsidP="00C215D6">
      <w:pPr>
        <w:pStyle w:val="Sub-headBlueInterior0"/>
        <w:outlineLvl w:val="0"/>
      </w:pPr>
      <w:r w:rsidRPr="000F7D7D">
        <w:t>Jesus Is King</w:t>
      </w:r>
    </w:p>
    <w:p w14:paraId="736E5B1E" w14:textId="77777777" w:rsidR="001F48C8" w:rsidRPr="000F7D7D" w:rsidRDefault="001F48C8" w:rsidP="008617B7">
      <w:pPr>
        <w:pStyle w:val="Sub-headBlueInterior0"/>
      </w:pPr>
    </w:p>
    <w:p w14:paraId="6BAA76DF" w14:textId="77777777" w:rsidR="001F48C8" w:rsidRPr="000F7D7D" w:rsidRDefault="001F48C8" w:rsidP="007A2D4A">
      <w:pPr>
        <w:pStyle w:val="Sub-headBlueInterior0"/>
        <w:outlineLvl w:val="0"/>
      </w:pPr>
      <w:r w:rsidRPr="000F7D7D">
        <w:t>SUPPLIES</w:t>
      </w:r>
    </w:p>
    <w:p w14:paraId="059F3549" w14:textId="77777777" w:rsidR="003021F0" w:rsidRPr="000F7D7D" w:rsidRDefault="003021F0" w:rsidP="003A78FD">
      <w:pPr>
        <w:pStyle w:val="Body-BulletedInterior"/>
      </w:pPr>
      <w:r w:rsidRPr="000F7D7D">
        <w:t>• Bibles</w:t>
      </w:r>
    </w:p>
    <w:p w14:paraId="47CBF721" w14:textId="77777777" w:rsidR="001F48C8" w:rsidRPr="000F7D7D" w:rsidRDefault="001F48C8" w:rsidP="003A78FD">
      <w:pPr>
        <w:pStyle w:val="Body-BulletedInterior"/>
      </w:pPr>
      <w:r w:rsidRPr="000F7D7D">
        <w:t xml:space="preserve">• </w:t>
      </w:r>
      <w:r w:rsidR="0087253F" w:rsidRPr="000F7D7D">
        <w:t>P</w:t>
      </w:r>
      <w:r w:rsidRPr="000F7D7D">
        <w:t>alm branches (1 per child; real, paper, or o</w:t>
      </w:r>
      <w:r w:rsidR="0087253F" w:rsidRPr="000F7D7D">
        <w:t>ther material; see Resource</w:t>
      </w:r>
      <w:r w:rsidRPr="000F7D7D">
        <w:t xml:space="preserve">s for optional </w:t>
      </w:r>
      <w:r w:rsidRPr="000D79FB">
        <w:rPr>
          <w:color w:val="4582C3"/>
        </w:rPr>
        <w:t>Palm Branch cutout</w:t>
      </w:r>
      <w:r w:rsidRPr="000F7D7D">
        <w:t>)</w:t>
      </w:r>
      <w:r w:rsidR="000B203D">
        <w:t xml:space="preserve"> </w:t>
      </w:r>
      <w:r w:rsidR="003A78FD" w:rsidRPr="00DC6FCE">
        <w:rPr>
          <w:noProof/>
        </w:rPr>
        <w:drawing>
          <wp:inline distT="0" distB="0" distL="0" distR="0" wp14:anchorId="46C14B01" wp14:editId="00673F6E">
            <wp:extent cx="139700" cy="139700"/>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p>
    <w:p w14:paraId="76D47D02" w14:textId="77777777" w:rsidR="0087253F" w:rsidRPr="000F7D7D" w:rsidRDefault="001F48C8" w:rsidP="003A78FD">
      <w:pPr>
        <w:pStyle w:val="Body-BulletedlastInterior"/>
      </w:pPr>
      <w:r w:rsidRPr="000F7D7D">
        <w:t xml:space="preserve">• </w:t>
      </w:r>
      <w:r w:rsidR="0087253F" w:rsidRPr="000F7D7D">
        <w:t>O</w:t>
      </w:r>
      <w:r w:rsidRPr="000F7D7D">
        <w:t>ptional: scissors, Bible-times costume</w:t>
      </w:r>
    </w:p>
    <w:p w14:paraId="50CCB5A1" w14:textId="77777777" w:rsidR="001F48C8" w:rsidRPr="000F7D7D" w:rsidRDefault="001F48C8" w:rsidP="00C215D6">
      <w:pPr>
        <w:pStyle w:val="Sub-headBlueInterior0"/>
        <w:outlineLvl w:val="0"/>
      </w:pPr>
      <w:r w:rsidRPr="000F7D7D">
        <w:t>PREPARE AHEAD</w:t>
      </w:r>
    </w:p>
    <w:p w14:paraId="5860BDB9" w14:textId="77777777" w:rsidR="0087253F" w:rsidRPr="000F7D7D" w:rsidRDefault="001F48C8" w:rsidP="000D79FB">
      <w:pPr>
        <w:pStyle w:val="BodyNoindentJustifiedInterior"/>
      </w:pPr>
      <w:r w:rsidRPr="000F7D7D">
        <w:lastRenderedPageBreak/>
        <w:t xml:space="preserve">If using paper palm branches, print </w:t>
      </w:r>
      <w:r w:rsidR="001432E4">
        <w:t xml:space="preserve">one per child, </w:t>
      </w:r>
      <w:r w:rsidRPr="000F7D7D">
        <w:t xml:space="preserve">and cut </w:t>
      </w:r>
      <w:r w:rsidR="00C7648C" w:rsidRPr="000F7D7D">
        <w:t xml:space="preserve">them </w:t>
      </w:r>
      <w:r w:rsidRPr="000F7D7D">
        <w:t>out.</w:t>
      </w:r>
      <w:r w:rsidR="001432E4">
        <w:t xml:space="preserve"> Invite a second storyteller to help with The Big God Story this week.</w:t>
      </w:r>
    </w:p>
    <w:p w14:paraId="125B530D" w14:textId="77777777" w:rsidR="001F48C8" w:rsidRPr="000F7D7D" w:rsidRDefault="001F48C8" w:rsidP="00C215D6">
      <w:pPr>
        <w:pStyle w:val="Sub-headBlueInterior0"/>
        <w:outlineLvl w:val="0"/>
      </w:pPr>
      <w:r w:rsidRPr="000F7D7D">
        <w:t>SET UP</w:t>
      </w:r>
    </w:p>
    <w:p w14:paraId="548DE254" w14:textId="77777777" w:rsidR="001F48C8" w:rsidRPr="000F7D7D" w:rsidRDefault="001F48C8" w:rsidP="000D79FB">
      <w:pPr>
        <w:pStyle w:val="BodyNoindentJustifiedInterior"/>
      </w:pPr>
      <w:r w:rsidRPr="000F7D7D">
        <w:t xml:space="preserve">Set up </w:t>
      </w:r>
      <w:r w:rsidR="00F7511A" w:rsidRPr="000F7D7D">
        <w:t xml:space="preserve">the </w:t>
      </w:r>
      <w:r w:rsidRPr="000F7D7D">
        <w:t xml:space="preserve">palm branches near </w:t>
      </w:r>
      <w:r w:rsidR="00F7511A" w:rsidRPr="000F7D7D">
        <w:t xml:space="preserve">the </w:t>
      </w:r>
      <w:r w:rsidRPr="000F7D7D">
        <w:t>front for handing out during storytelling. Optional: Have the leader reading the prophecy dress in a Bible-times costume.</w:t>
      </w:r>
    </w:p>
    <w:p w14:paraId="62308ABA" w14:textId="77777777" w:rsidR="001F48C8" w:rsidRPr="000F7D7D" w:rsidRDefault="001F48C8" w:rsidP="00C215D6">
      <w:pPr>
        <w:pStyle w:val="Sub-headBlueInterior0"/>
        <w:outlineLvl w:val="0"/>
      </w:pPr>
      <w:r w:rsidRPr="000F7D7D">
        <w:t>RELATE</w:t>
      </w:r>
    </w:p>
    <w:p w14:paraId="7B46F615" w14:textId="77777777" w:rsidR="00A77E45" w:rsidRPr="000F7D7D" w:rsidRDefault="00A77E45" w:rsidP="00A77E45">
      <w:pPr>
        <w:pStyle w:val="BodyNoindentJustifiedInterior"/>
        <w:rPr>
          <w:rFonts w:cs="Arial"/>
        </w:rPr>
      </w:pPr>
      <w:r w:rsidRPr="000F7D7D">
        <w:rPr>
          <w:rFonts w:cs="Arial"/>
        </w:rPr>
        <w:t xml:space="preserve">Leader onstage (wearing optional Bible-times costume) reads Zechariah 9:9 in loud, declarative </w:t>
      </w:r>
      <w:proofErr w:type="gramStart"/>
      <w:r w:rsidRPr="000F7D7D">
        <w:rPr>
          <w:rFonts w:cs="Arial"/>
        </w:rPr>
        <w:t>voice</w:t>
      </w:r>
      <w:proofErr w:type="gramEnd"/>
      <w:r w:rsidRPr="000F7D7D">
        <w:rPr>
          <w:rFonts w:cs="Arial"/>
        </w:rPr>
        <w:t xml:space="preserve"> and then moves offstage.</w:t>
      </w:r>
    </w:p>
    <w:p w14:paraId="6C5B6EC6" w14:textId="77777777" w:rsidR="009F189F" w:rsidRPr="000F7D7D" w:rsidRDefault="007A2D4A" w:rsidP="009F189F">
      <w:pPr>
        <w:pStyle w:val="BodyJustifiedInterior"/>
        <w:rPr>
          <w:rFonts w:cs="Arial"/>
        </w:rPr>
      </w:pPr>
      <w:r>
        <w:rPr>
          <w:rFonts w:cs="Arial"/>
          <w:i/>
          <w:iCs/>
        </w:rPr>
        <w:t>Have kids do a Drumroll</w:t>
      </w:r>
      <w:r w:rsidR="009F189F" w:rsidRPr="000F7D7D">
        <w:rPr>
          <w:rFonts w:cs="Arial"/>
          <w:i/>
          <w:iCs/>
        </w:rPr>
        <w:t>.</w:t>
      </w:r>
      <w:r w:rsidR="009F189F" w:rsidRPr="000F7D7D">
        <w:rPr>
          <w:rFonts w:cs="Arial"/>
        </w:rPr>
        <w:t xml:space="preserve"> Storyteller starts from back of the room and runs to front while drumroll plays. Storyteller arrives onstage in dramatic fashion. </w:t>
      </w:r>
      <w:r w:rsidR="009F189F" w:rsidRPr="000F7D7D">
        <w:rPr>
          <w:rFonts w:cs="Arial"/>
          <w:b/>
        </w:rPr>
        <w:t>Don’t you love a big entrance? Well, Jesus knew how to make an entrance! And Jesus’ entrance into Jerusalem was prophesied more than 500 years before He was even born!</w:t>
      </w:r>
      <w:r>
        <w:rPr>
          <w:rFonts w:cs="Arial"/>
        </w:rPr>
        <w:t xml:space="preserve"> Did you hear what Zechariah said at the beginning?</w:t>
      </w:r>
      <w:r w:rsidR="009F189F" w:rsidRPr="000F7D7D">
        <w:rPr>
          <w:rFonts w:cs="Arial"/>
        </w:rPr>
        <w:t xml:space="preserve"> </w:t>
      </w:r>
      <w:r w:rsidR="009F189F" w:rsidRPr="000F7D7D">
        <w:rPr>
          <w:rFonts w:cs="Arial"/>
          <w:b/>
        </w:rPr>
        <w:t xml:space="preserve">But before we hear more, let’s pause and ask the Holy Spirit to </w:t>
      </w:r>
      <w:r w:rsidR="0055424A" w:rsidRPr="000F7D7D">
        <w:rPr>
          <w:rFonts w:cs="Arial"/>
          <w:b/>
        </w:rPr>
        <w:t>teach us</w:t>
      </w:r>
      <w:r w:rsidR="009F189F" w:rsidRPr="000F7D7D">
        <w:rPr>
          <w:rFonts w:cs="Arial"/>
          <w:b/>
        </w:rPr>
        <w:t xml:space="preserve"> today.</w:t>
      </w:r>
      <w:r w:rsidR="00A63F0B" w:rsidRPr="000F7D7D">
        <w:rPr>
          <w:rFonts w:cs="Arial"/>
        </w:rPr>
        <w:t xml:space="preserve"> Lead children</w:t>
      </w:r>
      <w:r w:rsidR="009F189F" w:rsidRPr="000F7D7D">
        <w:rPr>
          <w:rFonts w:cs="Arial"/>
        </w:rPr>
        <w:t xml:space="preserve"> in </w:t>
      </w:r>
      <w:r w:rsidR="00A63F0B" w:rsidRPr="000F7D7D">
        <w:rPr>
          <w:rFonts w:cs="Arial"/>
        </w:rPr>
        <w:t xml:space="preserve">a </w:t>
      </w:r>
      <w:r w:rsidR="009F189F" w:rsidRPr="000F7D7D">
        <w:rPr>
          <w:rFonts w:cs="Arial"/>
        </w:rPr>
        <w:t>Prayer of Release</w:t>
      </w:r>
      <w:r w:rsidR="0055424A" w:rsidRPr="000F7D7D">
        <w:rPr>
          <w:rFonts w:cs="Arial"/>
        </w:rPr>
        <w:t xml:space="preserve"> to pause, be still, and ask the Holy Spirit to quiet their hearts and minds</w:t>
      </w:r>
      <w:r w:rsidR="009F189F" w:rsidRPr="000F7D7D">
        <w:rPr>
          <w:rFonts w:cs="Arial"/>
        </w:rPr>
        <w:t>.</w:t>
      </w:r>
    </w:p>
    <w:p w14:paraId="0AB5988B" w14:textId="77777777" w:rsidR="009F189F" w:rsidRPr="000F7D7D" w:rsidRDefault="009F189F" w:rsidP="001177D8">
      <w:pPr>
        <w:pStyle w:val="BodyMedJustifiedInterior"/>
      </w:pPr>
      <w:r w:rsidRPr="000F7D7D">
        <w:t xml:space="preserve">Jesus and His disciples were on their way to Jerusalem for Passover. Passover, one of the most important Jewish festivals, celebrated how God </w:t>
      </w:r>
      <w:r w:rsidR="00EA7D3A" w:rsidRPr="000F7D7D">
        <w:t xml:space="preserve">had </w:t>
      </w:r>
      <w:r w:rsidRPr="000F7D7D">
        <w:t>delivered His people from slavery in Egypt. Hundreds of thousands of people traveled to Jerusalem to attend Passover. Along the journey there, Jesus had stopped in Bethany to visit friends. Here Mary worshipped Him by pouring perfume on His feet. She knew Him as a teacher and as</w:t>
      </w:r>
      <w:r w:rsidR="000D79FB">
        <w:t xml:space="preserve"> a</w:t>
      </w:r>
      <w:r w:rsidRPr="000F7D7D">
        <w:t xml:space="preserve"> healer, and soon she and everyone would know Him as King.</w:t>
      </w:r>
    </w:p>
    <w:p w14:paraId="73A9D4A6" w14:textId="77777777" w:rsidR="009F189F" w:rsidRPr="000F7D7D" w:rsidRDefault="009F189F" w:rsidP="009F189F">
      <w:pPr>
        <w:pStyle w:val="BodyJustifiedInterior"/>
        <w:rPr>
          <w:rFonts w:cs="Arial"/>
        </w:rPr>
      </w:pPr>
      <w:r w:rsidRPr="000F7D7D">
        <w:rPr>
          <w:rFonts w:cs="Arial"/>
          <w:b/>
        </w:rPr>
        <w:t>Many of the people coming to the Passover festival in Jerusalem hoped that Jesus would be there. Imagine a crowd of people, as many as in a sports arena, all hoping to see one person: Jesus. They had heard about how Jesus healed sick people, blind people, and paralyzed people—and how He’d even raised a man from the dead! Who remembers a miracle that Jesus did?</w:t>
      </w:r>
      <w:r w:rsidR="007A2D4A">
        <w:rPr>
          <w:rFonts w:cs="Arial"/>
        </w:rPr>
        <w:t xml:space="preserve"> Invite </w:t>
      </w:r>
      <w:r w:rsidRPr="000F7D7D">
        <w:rPr>
          <w:rFonts w:cs="Arial"/>
        </w:rPr>
        <w:t>kids to share.</w:t>
      </w:r>
    </w:p>
    <w:p w14:paraId="554FE16F" w14:textId="77777777" w:rsidR="009F189F" w:rsidRPr="000F7D7D" w:rsidRDefault="009F189F" w:rsidP="005A1DCB">
      <w:pPr>
        <w:pStyle w:val="BodyMedJustifiedInterior"/>
      </w:pPr>
      <w:r w:rsidRPr="000F7D7D">
        <w:t xml:space="preserve">The Jewish people had been waiting since the beginning of The Big God Story for the promised Messiah. The Romans ruled God’s people, and the people thought the Messiah would come to save them from their enemies. They expected a warrior king to ride in on a huge, powerful horse and beat the bad guys so they could be free again to live as God’s people. They expected Jesus to be that warrior king. </w:t>
      </w:r>
    </w:p>
    <w:p w14:paraId="74884659" w14:textId="77777777" w:rsidR="009F189F" w:rsidRPr="000F7D7D" w:rsidRDefault="009F189F" w:rsidP="009F189F">
      <w:pPr>
        <w:pStyle w:val="BodyJustifiedInterior"/>
        <w:rPr>
          <w:rFonts w:cs="Arial"/>
          <w:b/>
        </w:rPr>
      </w:pPr>
      <w:r w:rsidRPr="000F7D7D">
        <w:rPr>
          <w:rFonts w:cs="Arial"/>
          <w:b/>
        </w:rPr>
        <w:t>As Jesus and His disciples came near Jerusalem, Jesus told them something. Let’s turn to Matthew 21:2–3 to hear what Jesus said.</w:t>
      </w:r>
      <w:r w:rsidRPr="000F7D7D">
        <w:rPr>
          <w:rFonts w:cs="Arial"/>
        </w:rPr>
        <w:t xml:space="preserve"> Read ve</w:t>
      </w:r>
      <w:r w:rsidR="007A2D4A">
        <w:rPr>
          <w:rFonts w:cs="Arial"/>
        </w:rPr>
        <w:t>rses aloud as kids follow along</w:t>
      </w:r>
      <w:r w:rsidRPr="000F7D7D">
        <w:rPr>
          <w:rFonts w:cs="Arial"/>
          <w:i/>
          <w:iCs/>
        </w:rPr>
        <w:t>.</w:t>
      </w:r>
      <w:r w:rsidRPr="000F7D7D">
        <w:rPr>
          <w:rFonts w:cs="Arial"/>
        </w:rPr>
        <w:t xml:space="preserve"> </w:t>
      </w:r>
      <w:r w:rsidRPr="000F7D7D">
        <w:rPr>
          <w:rFonts w:cs="Arial"/>
          <w:b/>
        </w:rPr>
        <w:t>Jesus knew exactly where to find the donkeys and that they would be given to Him. He knew this because He’s God and He knows everythin</w:t>
      </w:r>
      <w:r w:rsidR="007A2D4A">
        <w:rPr>
          <w:rFonts w:cs="Arial"/>
          <w:b/>
        </w:rPr>
        <w:t>g, but He also knew the prophecy in Zechariah</w:t>
      </w:r>
      <w:r w:rsidRPr="000F7D7D">
        <w:rPr>
          <w:rFonts w:cs="Arial"/>
          <w:b/>
        </w:rPr>
        <w:t xml:space="preserve"> that predicted what would happen.</w:t>
      </w:r>
      <w:r w:rsidRPr="000F7D7D">
        <w:rPr>
          <w:rFonts w:cs="Arial"/>
        </w:rPr>
        <w:t xml:space="preserve"> </w:t>
      </w:r>
      <w:r w:rsidRPr="000F7D7D">
        <w:rPr>
          <w:rFonts w:cs="Arial"/>
          <w:b/>
        </w:rPr>
        <w:t>Jesus knew that His choice to ride in on a donkey would fulfill this prophecy and would reveal Him as King.</w:t>
      </w:r>
    </w:p>
    <w:p w14:paraId="2AFFBB2C" w14:textId="77777777" w:rsidR="009F189F" w:rsidRDefault="009F189F" w:rsidP="009F189F">
      <w:pPr>
        <w:pStyle w:val="BodyJustifiedInterior"/>
        <w:rPr>
          <w:rFonts w:cs="Arial"/>
        </w:rPr>
      </w:pPr>
      <w:r w:rsidRPr="000F7D7D">
        <w:rPr>
          <w:rFonts w:cs="Arial"/>
          <w:b/>
        </w:rPr>
        <w:t>The disciples found the donkeys just as Jesus had said they would. What happened next?</w:t>
      </w:r>
      <w:r w:rsidRPr="000F7D7D">
        <w:rPr>
          <w:rFonts w:cs="Arial"/>
        </w:rPr>
        <w:t xml:space="preserve"> Invite responses. Ask a volunteer to read Matthew 21:7. </w:t>
      </w:r>
      <w:r w:rsidRPr="000F7D7D">
        <w:rPr>
          <w:rFonts w:cs="Arial"/>
          <w:b/>
        </w:rPr>
        <w:t>Crowds of people were waiting to see Jesus. Imagine that you’re waiting for a king. What do you think you’d see when he arrived?</w:t>
      </w:r>
      <w:r w:rsidRPr="000F7D7D">
        <w:rPr>
          <w:rFonts w:cs="Arial"/>
        </w:rPr>
        <w:t xml:space="preserve"> Invite responses. </w:t>
      </w:r>
      <w:r w:rsidRPr="000F7D7D">
        <w:rPr>
          <w:rFonts w:cs="Arial"/>
          <w:b/>
        </w:rPr>
        <w:t>Good thoughts. You might imagine that the king would be surrounded by lots of marching soldiers or people riding in chariots. Maybe a trumpet would sound.</w:t>
      </w:r>
      <w:r w:rsidRPr="000F7D7D">
        <w:rPr>
          <w:rFonts w:cs="Arial"/>
        </w:rPr>
        <w:t xml:space="preserve"> </w:t>
      </w:r>
      <w:r w:rsidRPr="000F7D7D">
        <w:rPr>
          <w:rFonts w:cs="Arial"/>
          <w:b/>
        </w:rPr>
        <w:t>Maybe the king would ride a big, beautiful, decorated horse like kings rode as they headed to battle.</w:t>
      </w:r>
      <w:r w:rsidRPr="000F7D7D">
        <w:rPr>
          <w:rFonts w:cs="Arial"/>
        </w:rPr>
        <w:t xml:space="preserve"> </w:t>
      </w:r>
    </w:p>
    <w:p w14:paraId="2FBC3DC2" w14:textId="77777777" w:rsidR="007A2D4A" w:rsidRPr="000F7D7D" w:rsidRDefault="007A2D4A" w:rsidP="009F189F">
      <w:pPr>
        <w:pStyle w:val="BodyJustifiedInterior"/>
        <w:rPr>
          <w:rFonts w:cs="Arial"/>
          <w:i/>
          <w:iCs/>
        </w:rPr>
      </w:pPr>
    </w:p>
    <w:p w14:paraId="639A0CD9" w14:textId="77777777" w:rsidR="009F189F" w:rsidRPr="000F7D7D" w:rsidRDefault="009F189F" w:rsidP="009F189F">
      <w:pPr>
        <w:pStyle w:val="BodyJustifiedInterior"/>
        <w:rPr>
          <w:rFonts w:cs="Arial"/>
          <w:b/>
        </w:rPr>
      </w:pPr>
      <w:r w:rsidRPr="000F7D7D">
        <w:rPr>
          <w:rFonts w:cs="Arial"/>
          <w:b/>
        </w:rPr>
        <w:lastRenderedPageBreak/>
        <w:t>Well, Jesus—the King of Kings—chose to enter Jerusalem riding on a donkey. Why do you think He chose a donkey?</w:t>
      </w:r>
      <w:r w:rsidRPr="000F7D7D">
        <w:rPr>
          <w:rFonts w:cs="Arial"/>
        </w:rPr>
        <w:t xml:space="preserve"> Encourage responses. </w:t>
      </w:r>
      <w:r w:rsidRPr="000F7D7D">
        <w:rPr>
          <w:rFonts w:cs="Arial"/>
          <w:b/>
        </w:rPr>
        <w:t>Back in Bible times, donkeys symbolized humility and peace. Jesus rode on a donkey to show His people that He was indeed the true King—but He came in peace. He didn’t come to destroy their enemies, the Romans, like the people hoped.</w:t>
      </w:r>
    </w:p>
    <w:p w14:paraId="27EBC4B7" w14:textId="77777777" w:rsidR="009F189F" w:rsidRPr="000F7D7D" w:rsidRDefault="009F189F" w:rsidP="009F189F">
      <w:pPr>
        <w:pStyle w:val="BodyJustifiedInterior"/>
        <w:rPr>
          <w:rFonts w:cs="Arial"/>
        </w:rPr>
      </w:pPr>
      <w:r w:rsidRPr="000F7D7D">
        <w:rPr>
          <w:rFonts w:cs="Arial"/>
          <w:b/>
        </w:rPr>
        <w:t>Let’s read what the crowd did when they saw Him.</w:t>
      </w:r>
      <w:r w:rsidRPr="000F7D7D">
        <w:rPr>
          <w:rFonts w:cs="Arial"/>
        </w:rPr>
        <w:t xml:space="preserve"> Read Matthew </w:t>
      </w:r>
      <w:r w:rsidR="007A2D4A">
        <w:rPr>
          <w:rFonts w:cs="Arial"/>
        </w:rPr>
        <w:t xml:space="preserve">21:8 as everyone </w:t>
      </w:r>
      <w:proofErr w:type="gramStart"/>
      <w:r w:rsidR="007A2D4A">
        <w:rPr>
          <w:rFonts w:cs="Arial"/>
        </w:rPr>
        <w:t>follows</w:t>
      </w:r>
      <w:proofErr w:type="gramEnd"/>
      <w:r w:rsidR="007A2D4A">
        <w:rPr>
          <w:rFonts w:cs="Arial"/>
        </w:rPr>
        <w:t xml:space="preserve"> along</w:t>
      </w:r>
      <w:r w:rsidRPr="000F7D7D">
        <w:rPr>
          <w:rFonts w:cs="Arial"/>
          <w:i/>
          <w:iCs/>
        </w:rPr>
        <w:t xml:space="preserve">. </w:t>
      </w:r>
      <w:r w:rsidRPr="000F7D7D">
        <w:rPr>
          <w:rFonts w:cs="Arial"/>
          <w:b/>
        </w:rPr>
        <w:t>Palm branches symbolized victory. The people shouted</w:t>
      </w:r>
      <w:r w:rsidR="00BD3AAF" w:rsidRPr="000F7D7D">
        <w:rPr>
          <w:rFonts w:cs="Arial"/>
          <w:b/>
        </w:rPr>
        <w:t>,</w:t>
      </w:r>
      <w:r w:rsidRPr="000F7D7D">
        <w:rPr>
          <w:rFonts w:cs="Arial"/>
          <w:b/>
        </w:rPr>
        <w:t xml:space="preserve"> “Hosanna!” which means “Save us!”</w:t>
      </w:r>
      <w:r w:rsidRPr="000F7D7D">
        <w:rPr>
          <w:rFonts w:cs="Arial"/>
        </w:rPr>
        <w:t xml:space="preserve"> Pass out palm branches and invite kids to act out the scene as you read John 12:13. As you read each phrase, encourage kids to repeat it.</w:t>
      </w:r>
    </w:p>
    <w:p w14:paraId="1AE658D4" w14:textId="77777777" w:rsidR="009F189F" w:rsidRPr="000F7D7D" w:rsidRDefault="009F189F" w:rsidP="003F783C">
      <w:pPr>
        <w:pStyle w:val="BodyMedJustifiedInterior"/>
      </w:pPr>
      <w:r w:rsidRPr="000F7D7D">
        <w:t>Jesus is the King of Kings. He is the King over everything because He is God! The Israelites had expected for so long that the Messiah would be a warrior king, and they wanted Him to save them from the Romans. And Jesus did come to save them, but not from the Romans. He had a bigger plan. Jesus came to save people by dying on the cross for their sins and rising again. He came to save people from death! He came to bring them into relationship with God.</w:t>
      </w:r>
    </w:p>
    <w:p w14:paraId="11EA8746" w14:textId="77777777" w:rsidR="009F189F" w:rsidRPr="000F7D7D" w:rsidRDefault="009F189F" w:rsidP="009F189F">
      <w:pPr>
        <w:pStyle w:val="BodyJustifiedInterior"/>
        <w:rPr>
          <w:rFonts w:cs="Arial"/>
        </w:rPr>
      </w:pPr>
      <w:r w:rsidRPr="000F7D7D">
        <w:rPr>
          <w:rFonts w:cs="Arial"/>
          <w:b/>
        </w:rPr>
        <w:t>The Bible tells us that Jesus is the King immortal. That means He lives forever</w:t>
      </w:r>
      <w:r w:rsidRPr="000F7D7D">
        <w:rPr>
          <w:rFonts w:cs="Arial"/>
        </w:rPr>
        <w:t xml:space="preserve"> (1 Timothy 1:17)</w:t>
      </w:r>
      <w:r w:rsidRPr="000D79FB">
        <w:rPr>
          <w:rFonts w:cs="Arial"/>
          <w:b/>
        </w:rPr>
        <w:t>.</w:t>
      </w:r>
      <w:r w:rsidRPr="000F7D7D">
        <w:rPr>
          <w:rFonts w:cs="Arial"/>
        </w:rPr>
        <w:t xml:space="preserve"> </w:t>
      </w:r>
      <w:r w:rsidRPr="000F7D7D">
        <w:rPr>
          <w:rFonts w:cs="Arial"/>
          <w:b/>
        </w:rPr>
        <w:t>Jesus is the King of glory. He is strong and wins every battle</w:t>
      </w:r>
      <w:r w:rsidRPr="000F7D7D">
        <w:rPr>
          <w:rFonts w:cs="Arial"/>
        </w:rPr>
        <w:t xml:space="preserve"> (Psalm 24:8)</w:t>
      </w:r>
      <w:r w:rsidRPr="000D79FB">
        <w:rPr>
          <w:rFonts w:cs="Arial"/>
          <w:b/>
        </w:rPr>
        <w:t>.</w:t>
      </w:r>
      <w:r w:rsidRPr="000F7D7D">
        <w:rPr>
          <w:rFonts w:cs="Arial"/>
        </w:rPr>
        <w:t xml:space="preserve"> </w:t>
      </w:r>
      <w:r w:rsidRPr="000F7D7D">
        <w:rPr>
          <w:rFonts w:cs="Arial"/>
          <w:b/>
        </w:rPr>
        <w:t>The armies of heaven follow Him</w:t>
      </w:r>
      <w:r w:rsidRPr="000F7D7D">
        <w:rPr>
          <w:rFonts w:cs="Arial"/>
        </w:rPr>
        <w:t xml:space="preserve"> (Revelation 19:14)</w:t>
      </w:r>
      <w:r w:rsidRPr="000D79FB">
        <w:rPr>
          <w:rFonts w:cs="Arial"/>
          <w:b/>
        </w:rPr>
        <w:t>.</w:t>
      </w:r>
      <w:r w:rsidRPr="000F7D7D">
        <w:rPr>
          <w:rFonts w:cs="Arial"/>
        </w:rPr>
        <w:t xml:space="preserve"> </w:t>
      </w:r>
      <w:r w:rsidRPr="000F7D7D">
        <w:rPr>
          <w:rFonts w:cs="Arial"/>
          <w:b/>
        </w:rPr>
        <w:t>Jesus is a righteous King. He makes right decisions that please God</w:t>
      </w:r>
      <w:r w:rsidRPr="000F7D7D">
        <w:rPr>
          <w:rFonts w:cs="Arial"/>
        </w:rPr>
        <w:t xml:space="preserve"> (Isaiah 32:1)</w:t>
      </w:r>
      <w:r w:rsidRPr="000D79FB">
        <w:rPr>
          <w:rFonts w:cs="Arial"/>
          <w:b/>
        </w:rPr>
        <w:t>.</w:t>
      </w:r>
      <w:r w:rsidRPr="000F7D7D">
        <w:rPr>
          <w:rFonts w:cs="Arial"/>
        </w:rPr>
        <w:t xml:space="preserve"> </w:t>
      </w:r>
      <w:r w:rsidRPr="000F7D7D">
        <w:rPr>
          <w:rFonts w:cs="Arial"/>
          <w:b/>
        </w:rPr>
        <w:t>And Jesus is a loving King. The powerful Ruler of all chose to free us from our sins by dying for us</w:t>
      </w:r>
      <w:r w:rsidRPr="000F7D7D">
        <w:rPr>
          <w:rFonts w:cs="Arial"/>
        </w:rPr>
        <w:t xml:space="preserve"> (Revelation 1:5)</w:t>
      </w:r>
      <w:r w:rsidRPr="000D79FB">
        <w:rPr>
          <w:rFonts w:cs="Arial"/>
          <w:b/>
        </w:rPr>
        <w:t>.</w:t>
      </w:r>
      <w:r w:rsidRPr="000F7D7D">
        <w:rPr>
          <w:rFonts w:cs="Arial"/>
        </w:rPr>
        <w:t xml:space="preserve"> </w:t>
      </w:r>
      <w:r w:rsidRPr="000F7D7D">
        <w:rPr>
          <w:rFonts w:cs="Arial"/>
          <w:b/>
        </w:rPr>
        <w:t xml:space="preserve">When we know Jesus as our King, we can cry out to Him, “Hosanna! Save us!” We can ask Him to help us bow down to </w:t>
      </w:r>
      <w:proofErr w:type="gramStart"/>
      <w:r w:rsidRPr="000F7D7D">
        <w:rPr>
          <w:rFonts w:cs="Arial"/>
          <w:b/>
        </w:rPr>
        <w:t>who</w:t>
      </w:r>
      <w:proofErr w:type="gramEnd"/>
      <w:r w:rsidRPr="000F7D7D">
        <w:rPr>
          <w:rFonts w:cs="Arial"/>
          <w:b/>
        </w:rPr>
        <w:t xml:space="preserve"> He is and what He wants to do in our lives.</w:t>
      </w:r>
      <w:r w:rsidRPr="000F7D7D">
        <w:rPr>
          <w:rFonts w:cs="Arial"/>
        </w:rPr>
        <w:t xml:space="preserve"> </w:t>
      </w:r>
    </w:p>
    <w:p w14:paraId="6D543C21" w14:textId="77777777" w:rsidR="005377A0" w:rsidRPr="000F7D7D" w:rsidRDefault="005377A0" w:rsidP="00C215D6">
      <w:pPr>
        <w:pStyle w:val="TitleLgInterior"/>
        <w:outlineLvl w:val="0"/>
      </w:pPr>
      <w:r w:rsidRPr="000F7D7D">
        <w:t>Worship</w:t>
      </w:r>
      <w:r w:rsidR="001F48C8" w:rsidRPr="000F7D7D">
        <w:t xml:space="preserve"> as</w:t>
      </w:r>
      <w:r w:rsidRPr="000F7D7D">
        <w:t xml:space="preserve"> Response</w:t>
      </w:r>
    </w:p>
    <w:p w14:paraId="5393A490" w14:textId="69E988BD" w:rsidR="001F48C8" w:rsidRPr="000F7D7D" w:rsidRDefault="001F48C8" w:rsidP="001F48C8">
      <w:pPr>
        <w:pStyle w:val="BodyNoIndent-RagRtInterior"/>
      </w:pPr>
      <w:r w:rsidRPr="000F7D7D">
        <w:t xml:space="preserve">This time allows kids to respond to God through worship. </w:t>
      </w:r>
      <w:bookmarkStart w:id="0" w:name="_GoBack"/>
      <w:bookmarkEnd w:id="0"/>
    </w:p>
    <w:p w14:paraId="621D1BC6" w14:textId="77777777" w:rsidR="001F48C8" w:rsidRPr="000F7D7D" w:rsidRDefault="001F48C8" w:rsidP="00C215D6">
      <w:pPr>
        <w:pStyle w:val="Sub-headBlueInterior0"/>
        <w:outlineLvl w:val="0"/>
      </w:pPr>
      <w:r w:rsidRPr="000F7D7D">
        <w:t>SUPPLIES</w:t>
      </w:r>
    </w:p>
    <w:p w14:paraId="11BF779D" w14:textId="77777777" w:rsidR="00051379" w:rsidRPr="000F7D7D" w:rsidRDefault="00051379" w:rsidP="003A78FD">
      <w:pPr>
        <w:pStyle w:val="Body-BulletedInterior"/>
      </w:pPr>
      <w:r w:rsidRPr="003A78FD">
        <w:t xml:space="preserve">• Crown cutouts </w:t>
      </w:r>
      <w:r w:rsidRPr="000F7D7D">
        <w:t>(see Resources)</w:t>
      </w:r>
    </w:p>
    <w:p w14:paraId="795C7F19" w14:textId="4BCA4C72" w:rsidR="001F48C8" w:rsidRPr="000F7D7D" w:rsidRDefault="001F48C8" w:rsidP="003A78FD">
      <w:pPr>
        <w:pStyle w:val="Body-BulletedInterior"/>
      </w:pPr>
      <w:r w:rsidRPr="000F7D7D">
        <w:t xml:space="preserve">• </w:t>
      </w:r>
      <w:proofErr w:type="gramStart"/>
      <w:r w:rsidRPr="000F7D7D">
        <w:t>Large</w:t>
      </w:r>
      <w:proofErr w:type="gramEnd"/>
      <w:r w:rsidRPr="000F7D7D">
        <w:t xml:space="preserve"> cross </w:t>
      </w:r>
    </w:p>
    <w:p w14:paraId="6C84E3B5" w14:textId="77777777" w:rsidR="001F48C8" w:rsidRPr="000F7D7D" w:rsidRDefault="001F48C8" w:rsidP="003A78FD">
      <w:pPr>
        <w:pStyle w:val="Body-BulletedInterior"/>
      </w:pPr>
      <w:r w:rsidRPr="000F7D7D">
        <w:t>• Scissors</w:t>
      </w:r>
    </w:p>
    <w:p w14:paraId="412079E2" w14:textId="77777777" w:rsidR="001F48C8" w:rsidRPr="000F7D7D" w:rsidRDefault="001F48C8" w:rsidP="003A78FD">
      <w:pPr>
        <w:pStyle w:val="Body-BulletedInterior"/>
      </w:pPr>
      <w:r w:rsidRPr="000F7D7D">
        <w:t>• Markers or colored pencils</w:t>
      </w:r>
    </w:p>
    <w:p w14:paraId="15F0B8EF" w14:textId="77777777" w:rsidR="001F48C8" w:rsidRPr="000F7D7D" w:rsidRDefault="001F48C8" w:rsidP="003A78FD">
      <w:pPr>
        <w:pStyle w:val="Body-BulletedlastInterior"/>
      </w:pPr>
      <w:r w:rsidRPr="000F7D7D">
        <w:t>• Misc. craft decorations (examples: gems, stickers)</w:t>
      </w:r>
    </w:p>
    <w:p w14:paraId="4EF35688" w14:textId="77777777" w:rsidR="001F48C8" w:rsidRPr="000F7D7D" w:rsidRDefault="001F48C8" w:rsidP="00C215D6">
      <w:pPr>
        <w:pStyle w:val="Sub-headBlueInterior0"/>
        <w:outlineLvl w:val="0"/>
      </w:pPr>
      <w:r w:rsidRPr="000F7D7D">
        <w:t>PREPARE AHEAD</w:t>
      </w:r>
    </w:p>
    <w:p w14:paraId="684B719A" w14:textId="77777777" w:rsidR="001F48C8" w:rsidRPr="000F7D7D" w:rsidRDefault="001F48C8" w:rsidP="000D79FB">
      <w:pPr>
        <w:pStyle w:val="BodyNoIndent-RagRtInterior"/>
      </w:pPr>
      <w:r w:rsidRPr="000F7D7D">
        <w:t>Print a Crown cutout for each child and cut it out.</w:t>
      </w:r>
    </w:p>
    <w:p w14:paraId="315204C0" w14:textId="77777777" w:rsidR="001F48C8" w:rsidRPr="000F7D7D" w:rsidRDefault="001F48C8" w:rsidP="00C215D6">
      <w:pPr>
        <w:pStyle w:val="Sub-headBlueInterior0"/>
        <w:outlineLvl w:val="0"/>
      </w:pPr>
      <w:r w:rsidRPr="000F7D7D">
        <w:t>SET UP</w:t>
      </w:r>
    </w:p>
    <w:p w14:paraId="328D117E" w14:textId="77777777" w:rsidR="005377A0" w:rsidRPr="000F7D7D" w:rsidRDefault="001F48C8" w:rsidP="000D79FB">
      <w:pPr>
        <w:pStyle w:val="BodyNoIndent-RagRtInterior"/>
      </w:pPr>
      <w:r w:rsidRPr="000D79FB">
        <w:t>Place the cross at the front of the room; lean the wood cross against the wall or tape the paper cross to the wall. Place the crowns near the cross along with the markers or colored pencils and decorations.</w:t>
      </w:r>
    </w:p>
    <w:p w14:paraId="68E4DD25" w14:textId="77777777" w:rsidR="001F48C8" w:rsidRPr="000F7D7D" w:rsidRDefault="001F48C8" w:rsidP="00C215D6">
      <w:pPr>
        <w:pStyle w:val="Sub-headBlueInterior0"/>
        <w:outlineLvl w:val="0"/>
      </w:pPr>
      <w:r w:rsidRPr="000F7D7D">
        <w:t>RELATE</w:t>
      </w:r>
    </w:p>
    <w:p w14:paraId="2F04D47F" w14:textId="77777777" w:rsidR="00BA3927" w:rsidRPr="000F7D7D" w:rsidRDefault="00BA3927" w:rsidP="001D4AFF">
      <w:pPr>
        <w:pStyle w:val="BodyMedNoIndentRagRtInterior0"/>
      </w:pPr>
      <w:r w:rsidRPr="000F7D7D">
        <w:t>When Jesus entered Jerusalem riding on a donkey, the Israelites recognized Him as King. The problem was, they didn’t know what kind of king He was. We, however, have the privilege of knowing Jesus for who He really is: the King of Kings and Lord of Lords.</w:t>
      </w:r>
    </w:p>
    <w:p w14:paraId="6758CFDF" w14:textId="77777777" w:rsidR="00BA3927" w:rsidRPr="000F7D7D" w:rsidRDefault="00BA3927" w:rsidP="005A2C47">
      <w:pPr>
        <w:pStyle w:val="BodyMedInterior"/>
      </w:pPr>
      <w:r w:rsidRPr="000F7D7D">
        <w:t xml:space="preserve">Where in your life do you see Jesus as the mighty King of Kings? How does it make you feel to know He rules over everything and everyone? Are there areas of your life you need to submit to Jesus, your </w:t>
      </w:r>
      <w:r w:rsidRPr="000F7D7D">
        <w:lastRenderedPageBreak/>
        <w:t xml:space="preserve">King? Take a few moments to talk to God about these things. Then, when you’re ready, you can respond to Him as you worship Jesus as our powerful and loving King. </w:t>
      </w:r>
    </w:p>
    <w:p w14:paraId="552B7FA4" w14:textId="77777777" w:rsidR="00D4471C" w:rsidRPr="000F7D7D" w:rsidRDefault="00BA3927" w:rsidP="0087253F">
      <w:pPr>
        <w:pStyle w:val="BodyInterior"/>
        <w:rPr>
          <w:rFonts w:cs="Arial"/>
        </w:rPr>
      </w:pPr>
      <w:r w:rsidRPr="000F7D7D">
        <w:rPr>
          <w:rFonts w:cs="Arial"/>
        </w:rPr>
        <w:t>Point out the cross, the crowns, the markers, and the craft decorations. Explain that the children can come to the front, take a crown, and write or draw about how they see Jesus as King or where they need to see or to submit to Jesus as King. They can also decorate their crowns using the craft decorations. Then, when they’re ready, they can place their crowns at the foot of the cross to symbolize how they’re honoring Jesus as the King of Kings.</w:t>
      </w:r>
    </w:p>
    <w:p w14:paraId="00CCAA6C" w14:textId="77777777" w:rsidR="00CA2D60" w:rsidRDefault="003E54BA" w:rsidP="000D79FB">
      <w:pPr>
        <w:widowControl w:val="0"/>
        <w:autoSpaceDE w:val="0"/>
        <w:autoSpaceDN w:val="0"/>
        <w:adjustRightInd w:val="0"/>
        <w:spacing w:line="250" w:lineRule="atLeast"/>
        <w:outlineLvl w:val="0"/>
        <w:rPr>
          <w:rFonts w:ascii="Arial" w:hAnsi="Arial" w:cs="Arial"/>
          <w:b/>
          <w:bCs/>
          <w:color w:val="4582C3"/>
          <w:kern w:val="1"/>
          <w:u w:color="2C5785"/>
        </w:rPr>
      </w:pPr>
      <w:r w:rsidRPr="000F7D7D">
        <w:rPr>
          <w:rFonts w:ascii="Arial" w:hAnsi="Arial" w:cs="Arial"/>
          <w:b/>
          <w:bCs/>
          <w:color w:val="4582C3"/>
          <w:kern w:val="1"/>
          <w:sz w:val="56"/>
          <w:u w:color="2C5785"/>
        </w:rPr>
        <w:t>R</w:t>
      </w:r>
      <w:r w:rsidR="001F48C8" w:rsidRPr="000F7D7D">
        <w:rPr>
          <w:rFonts w:ascii="Arial" w:hAnsi="Arial" w:cs="Arial"/>
          <w:b/>
          <w:bCs/>
          <w:color w:val="4582C3"/>
          <w:kern w:val="1"/>
          <w:sz w:val="56"/>
          <w:u w:color="2C5785"/>
        </w:rPr>
        <w:t>ESPOND</w:t>
      </w:r>
    </w:p>
    <w:p w14:paraId="46B29DAB" w14:textId="77777777" w:rsidR="006007CB" w:rsidRPr="000D79FB" w:rsidRDefault="00CA2D60" w:rsidP="000D79FB">
      <w:pPr>
        <w:widowControl w:val="0"/>
        <w:autoSpaceDE w:val="0"/>
        <w:autoSpaceDN w:val="0"/>
        <w:adjustRightInd w:val="0"/>
        <w:spacing w:after="240" w:line="340" w:lineRule="atLeast"/>
        <w:rPr>
          <w:rFonts w:ascii="Arial" w:hAnsi="Arial" w:cs="Arial"/>
          <w:b/>
          <w:bCs/>
          <w:i/>
          <w:iCs/>
          <w:color w:val="4F7FB4"/>
          <w:kern w:val="2"/>
          <w:sz w:val="28"/>
          <w:szCs w:val="28"/>
        </w:rPr>
      </w:pPr>
      <w:r w:rsidRPr="00C859F9">
        <w:rPr>
          <w:rFonts w:ascii="Arial" w:hAnsi="Arial" w:cs="Arial"/>
          <w:i/>
          <w:color w:val="4F7FB4"/>
          <w:sz w:val="28"/>
          <w:szCs w:val="28"/>
        </w:rPr>
        <w:t>Children reflect on what the Holy Spirit is teaching them and respond through creative acti</w:t>
      </w:r>
      <w:r w:rsidRPr="009A4C79">
        <w:rPr>
          <w:rFonts w:ascii="Arial" w:hAnsi="Arial" w:cs="Arial"/>
          <w:i/>
          <w:color w:val="4F7FB4"/>
          <w:sz w:val="28"/>
          <w:szCs w:val="28"/>
        </w:rPr>
        <w:t>vities and games.</w:t>
      </w:r>
    </w:p>
    <w:p w14:paraId="4D5777F2" w14:textId="77777777" w:rsidR="00A70220" w:rsidRPr="000F7D7D" w:rsidRDefault="003E54BA" w:rsidP="00C215D6">
      <w:pPr>
        <w:pStyle w:val="TitleLgInterior"/>
        <w:outlineLvl w:val="0"/>
      </w:pPr>
      <w:r w:rsidRPr="000F7D7D">
        <w:t>Reflect:</w:t>
      </w:r>
      <w:r w:rsidR="00A70220" w:rsidRPr="000F7D7D">
        <w:rPr>
          <w:rStyle w:val="BodyTitling"/>
          <w:rFonts w:cs="Arial"/>
          <w:b/>
        </w:rPr>
        <w:t xml:space="preserve"> </w:t>
      </w:r>
      <w:r w:rsidR="00A70220" w:rsidRPr="000D79FB">
        <w:rPr>
          <w:sz w:val="36"/>
          <w:szCs w:val="36"/>
        </w:rPr>
        <w:t>Jesus Is King</w:t>
      </w:r>
    </w:p>
    <w:p w14:paraId="2FA16784" w14:textId="77777777" w:rsidR="003E54BA" w:rsidRPr="000F7D7D" w:rsidRDefault="003E54BA" w:rsidP="003E54BA">
      <w:pPr>
        <w:pStyle w:val="BodyMedNoIndentRagRtInterior0"/>
        <w:rPr>
          <w:rFonts w:cs="Arial"/>
        </w:rPr>
      </w:pPr>
      <w:r w:rsidRPr="000F7D7D">
        <w:rPr>
          <w:rFonts w:cs="Arial"/>
          <w:b w:val="0"/>
          <w:bCs w:val="0"/>
        </w:rPr>
        <w:t>Encourage the kids to open their Bibles and read the suggested passages.</w:t>
      </w:r>
    </w:p>
    <w:p w14:paraId="5E0CFC4E" w14:textId="77777777" w:rsidR="003E54BA" w:rsidRPr="000F7D7D" w:rsidRDefault="003E54BA" w:rsidP="00C215D6">
      <w:pPr>
        <w:pStyle w:val="QuestiontitleInterior"/>
        <w:outlineLvl w:val="0"/>
      </w:pPr>
      <w:r w:rsidRPr="000F7D7D">
        <w:t>Questions for Younger Kids</w:t>
      </w:r>
    </w:p>
    <w:p w14:paraId="333835DF" w14:textId="77777777" w:rsidR="00AC755D" w:rsidRPr="000F7D7D" w:rsidRDefault="00D43BAF" w:rsidP="00AC755D">
      <w:pPr>
        <w:pStyle w:val="RespondSGQuestionInterior"/>
        <w:rPr>
          <w:rFonts w:cs="Arial"/>
          <w:b/>
        </w:rPr>
      </w:pPr>
      <w:r w:rsidRPr="000F7D7D">
        <w:rPr>
          <w:rFonts w:cs="Arial"/>
          <w:b/>
        </w:rPr>
        <w:t xml:space="preserve">• </w:t>
      </w:r>
      <w:r w:rsidR="00AC755D" w:rsidRPr="000F7D7D">
        <w:rPr>
          <w:rFonts w:cs="Arial"/>
          <w:b/>
        </w:rPr>
        <w:t xml:space="preserve">Why did Jesus ride on a donkey? </w:t>
      </w:r>
      <w:r w:rsidR="00AC755D" w:rsidRPr="000F7D7D">
        <w:rPr>
          <w:rFonts w:cs="Arial"/>
        </w:rPr>
        <w:t>Matthew 21:1–5</w:t>
      </w:r>
    </w:p>
    <w:p w14:paraId="0E777751" w14:textId="77777777" w:rsidR="00AC755D" w:rsidRPr="000F7D7D" w:rsidRDefault="00AC755D" w:rsidP="00AC755D">
      <w:pPr>
        <w:pStyle w:val="RespondSGQuestionInterior"/>
        <w:rPr>
          <w:rFonts w:cs="Arial"/>
        </w:rPr>
      </w:pPr>
      <w:r w:rsidRPr="000F7D7D">
        <w:rPr>
          <w:rFonts w:cs="Arial"/>
          <w:b/>
        </w:rPr>
        <w:t xml:space="preserve">• What did the people shout as Jesus rode into Jerusalem? </w:t>
      </w:r>
      <w:r w:rsidRPr="000F7D7D">
        <w:rPr>
          <w:rFonts w:cs="Arial"/>
        </w:rPr>
        <w:t>Matthew 21:9</w:t>
      </w:r>
    </w:p>
    <w:p w14:paraId="182926F6" w14:textId="77777777" w:rsidR="00AC755D" w:rsidRPr="000F7D7D" w:rsidRDefault="00AC755D" w:rsidP="00AC755D">
      <w:pPr>
        <w:pStyle w:val="RespondSGQuestionInterior"/>
        <w:rPr>
          <w:rFonts w:cs="Arial"/>
          <w:b/>
        </w:rPr>
      </w:pPr>
      <w:r w:rsidRPr="000F7D7D">
        <w:rPr>
          <w:rFonts w:cs="Arial"/>
          <w:b/>
        </w:rPr>
        <w:t xml:space="preserve">• What does </w:t>
      </w:r>
      <w:r w:rsidR="00F2049D" w:rsidRPr="000D79FB">
        <w:rPr>
          <w:rFonts w:cs="Arial"/>
          <w:b/>
          <w:i/>
        </w:rPr>
        <w:t>h</w:t>
      </w:r>
      <w:r w:rsidRPr="000D79FB">
        <w:rPr>
          <w:rFonts w:cs="Arial"/>
          <w:b/>
          <w:i/>
        </w:rPr>
        <w:t>osanna</w:t>
      </w:r>
      <w:r w:rsidRPr="000F7D7D">
        <w:rPr>
          <w:rFonts w:cs="Arial"/>
          <w:b/>
        </w:rPr>
        <w:t xml:space="preserve"> mean?</w:t>
      </w:r>
    </w:p>
    <w:p w14:paraId="7DC8583F" w14:textId="77777777" w:rsidR="00AC755D" w:rsidRPr="000F7D7D" w:rsidRDefault="00AC755D" w:rsidP="00AC755D">
      <w:pPr>
        <w:pStyle w:val="RespondSGQuestionInterior"/>
        <w:rPr>
          <w:rFonts w:cs="Arial"/>
          <w:b/>
        </w:rPr>
      </w:pPr>
      <w:r w:rsidRPr="000F7D7D">
        <w:rPr>
          <w:rFonts w:cs="Arial"/>
          <w:b/>
        </w:rPr>
        <w:t>• How can we show Jesus that He is our King?</w:t>
      </w:r>
    </w:p>
    <w:p w14:paraId="09EE6186" w14:textId="77777777" w:rsidR="00AC755D" w:rsidRPr="000F7D7D" w:rsidRDefault="00D43BAF" w:rsidP="00AC755D">
      <w:pPr>
        <w:pStyle w:val="ResponsSGQuestionlastInterior"/>
        <w:rPr>
          <w:rFonts w:cs="Arial"/>
          <w:b/>
        </w:rPr>
      </w:pPr>
      <w:r w:rsidRPr="000F7D7D">
        <w:rPr>
          <w:rFonts w:cs="Arial"/>
          <w:b/>
        </w:rPr>
        <w:t xml:space="preserve">• </w:t>
      </w:r>
      <w:r w:rsidR="00AC755D" w:rsidRPr="000F7D7D">
        <w:rPr>
          <w:rFonts w:cs="Arial"/>
          <w:b/>
        </w:rPr>
        <w:t>How can we worship our King?</w:t>
      </w:r>
    </w:p>
    <w:p w14:paraId="1920163E" w14:textId="77777777" w:rsidR="003E54BA" w:rsidRPr="000F7D7D" w:rsidRDefault="003E54BA" w:rsidP="00C215D6">
      <w:pPr>
        <w:pStyle w:val="QuestiontitleInterior"/>
        <w:outlineLvl w:val="0"/>
      </w:pPr>
      <w:r w:rsidRPr="000F7D7D">
        <w:t>Questions for Older Kids</w:t>
      </w:r>
    </w:p>
    <w:p w14:paraId="7F0203B7" w14:textId="77777777" w:rsidR="002741D2" w:rsidRPr="000F7D7D" w:rsidRDefault="00AC755D" w:rsidP="002741D2">
      <w:pPr>
        <w:pStyle w:val="RespondSGQuestionInterior"/>
        <w:rPr>
          <w:rFonts w:cs="Arial"/>
        </w:rPr>
      </w:pPr>
      <w:r w:rsidRPr="000F7D7D">
        <w:rPr>
          <w:rFonts w:cs="Arial"/>
          <w:b/>
        </w:rPr>
        <w:t xml:space="preserve">• </w:t>
      </w:r>
      <w:r w:rsidR="002741D2" w:rsidRPr="000F7D7D">
        <w:rPr>
          <w:rFonts w:cs="Arial"/>
          <w:b/>
        </w:rPr>
        <w:t xml:space="preserve">Why did Jesus ride on a donkey? </w:t>
      </w:r>
      <w:r w:rsidR="002741D2" w:rsidRPr="000F7D7D">
        <w:rPr>
          <w:rFonts w:cs="Arial"/>
        </w:rPr>
        <w:t>Matthew 21:1–5; John 12:14–15</w:t>
      </w:r>
    </w:p>
    <w:p w14:paraId="0B55705B" w14:textId="77777777" w:rsidR="002741D2" w:rsidRPr="000F7D7D" w:rsidRDefault="005F50F2" w:rsidP="002741D2">
      <w:pPr>
        <w:pStyle w:val="RespondSGQuestionInterior"/>
        <w:rPr>
          <w:rFonts w:cs="Arial"/>
          <w:b/>
        </w:rPr>
      </w:pPr>
      <w:r w:rsidRPr="000F7D7D">
        <w:rPr>
          <w:rFonts w:cs="Arial"/>
          <w:b/>
        </w:rPr>
        <w:t xml:space="preserve">• </w:t>
      </w:r>
      <w:r w:rsidR="002741D2" w:rsidRPr="000F7D7D">
        <w:rPr>
          <w:rFonts w:cs="Arial"/>
          <w:b/>
        </w:rPr>
        <w:t>Why did the people wave palm branches?</w:t>
      </w:r>
    </w:p>
    <w:p w14:paraId="67C403AF" w14:textId="77777777" w:rsidR="002741D2" w:rsidRPr="000F7D7D" w:rsidRDefault="005F50F2" w:rsidP="002741D2">
      <w:pPr>
        <w:pStyle w:val="RespondSGQuestionInterior"/>
        <w:rPr>
          <w:rFonts w:cs="Arial"/>
          <w:b/>
        </w:rPr>
      </w:pPr>
      <w:r w:rsidRPr="000F7D7D">
        <w:rPr>
          <w:rFonts w:cs="Arial"/>
          <w:b/>
        </w:rPr>
        <w:t xml:space="preserve">• </w:t>
      </w:r>
      <w:r w:rsidR="002741D2" w:rsidRPr="000F7D7D">
        <w:rPr>
          <w:rFonts w:cs="Arial"/>
          <w:b/>
        </w:rPr>
        <w:t>What did the people expect the Messiah to do?</w:t>
      </w:r>
    </w:p>
    <w:p w14:paraId="65CE4C5B" w14:textId="77777777" w:rsidR="002741D2" w:rsidRPr="000F7D7D" w:rsidRDefault="005F50F2" w:rsidP="002741D2">
      <w:pPr>
        <w:pStyle w:val="RespondSGQuestionInterior"/>
        <w:rPr>
          <w:rFonts w:cs="Arial"/>
          <w:b/>
        </w:rPr>
      </w:pPr>
      <w:r w:rsidRPr="000F7D7D">
        <w:rPr>
          <w:rFonts w:cs="Arial"/>
          <w:b/>
        </w:rPr>
        <w:t xml:space="preserve">• </w:t>
      </w:r>
      <w:r w:rsidR="002741D2" w:rsidRPr="000F7D7D">
        <w:rPr>
          <w:rFonts w:cs="Arial"/>
          <w:b/>
        </w:rPr>
        <w:t>What kind of king is Jesus?</w:t>
      </w:r>
    </w:p>
    <w:p w14:paraId="36541B99" w14:textId="77777777" w:rsidR="002741D2" w:rsidRPr="000F7D7D" w:rsidRDefault="005F50F2" w:rsidP="002741D2">
      <w:pPr>
        <w:pStyle w:val="RespondSGQuestionInterior"/>
        <w:rPr>
          <w:rFonts w:cs="Arial"/>
          <w:b/>
        </w:rPr>
      </w:pPr>
      <w:r w:rsidRPr="000F7D7D">
        <w:rPr>
          <w:rFonts w:cs="Arial"/>
          <w:b/>
        </w:rPr>
        <w:t xml:space="preserve">• </w:t>
      </w:r>
      <w:r w:rsidR="002741D2" w:rsidRPr="000F7D7D">
        <w:rPr>
          <w:rFonts w:cs="Arial"/>
          <w:b/>
        </w:rPr>
        <w:t xml:space="preserve">What does </w:t>
      </w:r>
      <w:r w:rsidR="00A86C1D" w:rsidRPr="000D79FB">
        <w:rPr>
          <w:rFonts w:cs="Arial"/>
          <w:b/>
          <w:i/>
        </w:rPr>
        <w:t>h</w:t>
      </w:r>
      <w:r w:rsidR="002741D2" w:rsidRPr="000D79FB">
        <w:rPr>
          <w:rFonts w:cs="Arial"/>
          <w:b/>
          <w:i/>
        </w:rPr>
        <w:t>osanna</w:t>
      </w:r>
      <w:r w:rsidR="002741D2" w:rsidRPr="000F7D7D">
        <w:rPr>
          <w:rFonts w:cs="Arial"/>
          <w:b/>
        </w:rPr>
        <w:t xml:space="preserve"> mean? Is there a place in your life where you feel like shouting, “Hosanna!” to Jesus?</w:t>
      </w:r>
    </w:p>
    <w:p w14:paraId="53B37C92" w14:textId="77777777" w:rsidR="002741D2" w:rsidRPr="000F7D7D" w:rsidRDefault="005F50F2" w:rsidP="002741D2">
      <w:pPr>
        <w:pStyle w:val="RespondSGQuestionInterior"/>
        <w:rPr>
          <w:rFonts w:cs="Arial"/>
          <w:b/>
        </w:rPr>
      </w:pPr>
      <w:r w:rsidRPr="000F7D7D">
        <w:rPr>
          <w:rFonts w:cs="Arial"/>
          <w:b/>
        </w:rPr>
        <w:t xml:space="preserve">• </w:t>
      </w:r>
      <w:r w:rsidR="002741D2" w:rsidRPr="000F7D7D">
        <w:rPr>
          <w:rFonts w:cs="Arial"/>
          <w:b/>
        </w:rPr>
        <w:t>How can we show Jesus that He is our King?</w:t>
      </w:r>
    </w:p>
    <w:p w14:paraId="27BECB87" w14:textId="77777777" w:rsidR="00091F0D" w:rsidRPr="000F7D7D" w:rsidRDefault="00AC755D" w:rsidP="00091F0D">
      <w:pPr>
        <w:pStyle w:val="ResponsSGQuestionlastInterior"/>
        <w:rPr>
          <w:rFonts w:cs="Arial"/>
          <w:b/>
        </w:rPr>
      </w:pPr>
      <w:r w:rsidRPr="000F7D7D">
        <w:rPr>
          <w:rFonts w:cs="Arial"/>
          <w:b/>
        </w:rPr>
        <w:t xml:space="preserve">• </w:t>
      </w:r>
      <w:proofErr w:type="gramStart"/>
      <w:r w:rsidR="00091F0D" w:rsidRPr="000F7D7D">
        <w:rPr>
          <w:rFonts w:cs="Arial"/>
          <w:b/>
        </w:rPr>
        <w:t>How</w:t>
      </w:r>
      <w:proofErr w:type="gramEnd"/>
      <w:r w:rsidR="00091F0D" w:rsidRPr="000F7D7D">
        <w:rPr>
          <w:rFonts w:cs="Arial"/>
          <w:b/>
        </w:rPr>
        <w:t xml:space="preserve"> can you recognize Jesus as King of your life?</w:t>
      </w:r>
    </w:p>
    <w:p w14:paraId="5D92AF64" w14:textId="0C128F56" w:rsidR="003E54BA" w:rsidRPr="000F7D7D" w:rsidRDefault="00D635D4" w:rsidP="00C215D6">
      <w:pPr>
        <w:pStyle w:val="TitleLgInterior"/>
        <w:outlineLvl w:val="0"/>
      </w:pPr>
      <w:r>
        <w:t>Sack Race</w:t>
      </w:r>
    </w:p>
    <w:p w14:paraId="1A6E8886" w14:textId="77777777" w:rsidR="00D635D4" w:rsidRPr="000F7D7D" w:rsidRDefault="00D635D4" w:rsidP="00D635D4">
      <w:pPr>
        <w:pStyle w:val="Sub-headBlueInterior0"/>
        <w:outlineLvl w:val="0"/>
      </w:pPr>
      <w:r w:rsidRPr="000F7D7D">
        <w:t>SUPPLIES</w:t>
      </w:r>
    </w:p>
    <w:p w14:paraId="1D784AFB" w14:textId="1595E29A" w:rsidR="00D635D4" w:rsidRPr="003A78FD" w:rsidRDefault="00D635D4" w:rsidP="00D635D4">
      <w:pPr>
        <w:pStyle w:val="BodyNoIndent-RagRtInterior"/>
        <w:spacing w:after="0"/>
        <w:rPr>
          <w:color w:val="auto"/>
        </w:rPr>
      </w:pPr>
      <w:r w:rsidRPr="003A78FD">
        <w:rPr>
          <w:color w:val="auto"/>
        </w:rPr>
        <w:t xml:space="preserve">• </w:t>
      </w:r>
      <w:proofErr w:type="gramStart"/>
      <w:r w:rsidR="00CE0886">
        <w:rPr>
          <w:color w:val="auto"/>
        </w:rPr>
        <w:t>Pillow cases</w:t>
      </w:r>
      <w:proofErr w:type="gramEnd"/>
      <w:r w:rsidR="00CE0886">
        <w:rPr>
          <w:color w:val="auto"/>
        </w:rPr>
        <w:t xml:space="preserve"> (1 for each child</w:t>
      </w:r>
      <w:r>
        <w:rPr>
          <w:color w:val="auto"/>
        </w:rPr>
        <w:t>)</w:t>
      </w:r>
    </w:p>
    <w:p w14:paraId="210FF924" w14:textId="4660908F" w:rsidR="00D635D4" w:rsidRPr="00DC1EDD" w:rsidRDefault="00D635D4" w:rsidP="00DC1EDD">
      <w:pPr>
        <w:pStyle w:val="BodyNoIndent-RagRtInterior"/>
        <w:spacing w:after="0"/>
        <w:rPr>
          <w:color w:val="auto"/>
        </w:rPr>
      </w:pPr>
      <w:r w:rsidRPr="003A78FD">
        <w:rPr>
          <w:color w:val="auto"/>
        </w:rPr>
        <w:t xml:space="preserve">• </w:t>
      </w:r>
      <w:r>
        <w:rPr>
          <w:color w:val="auto"/>
        </w:rPr>
        <w:t>Masking or Painter’s Tape</w:t>
      </w:r>
      <w:r w:rsidR="00DC1EDD">
        <w:rPr>
          <w:color w:val="auto"/>
        </w:rPr>
        <w:br/>
      </w:r>
    </w:p>
    <w:p w14:paraId="152075A3" w14:textId="2895E16E" w:rsidR="00D635D4" w:rsidRPr="000F7D7D" w:rsidRDefault="00D635D4" w:rsidP="00D635D4">
      <w:pPr>
        <w:pStyle w:val="Sub-headBlueInterior0"/>
        <w:outlineLvl w:val="0"/>
      </w:pPr>
      <w:r>
        <w:t>SET UP</w:t>
      </w:r>
    </w:p>
    <w:p w14:paraId="194DB194" w14:textId="567B1F0D" w:rsidR="00D635D4" w:rsidRPr="003A78FD" w:rsidRDefault="00D635D4" w:rsidP="00D635D4">
      <w:pPr>
        <w:pStyle w:val="BodyNoIndent-RagRtInterior"/>
        <w:spacing w:after="0"/>
        <w:rPr>
          <w:color w:val="auto"/>
        </w:rPr>
      </w:pPr>
      <w:r>
        <w:rPr>
          <w:color w:val="auto"/>
        </w:rPr>
        <w:t xml:space="preserve">• Use masking tape or painter’s tape to create two lines </w:t>
      </w:r>
      <w:r w:rsidR="00DC1EDD">
        <w:rPr>
          <w:color w:val="auto"/>
        </w:rPr>
        <w:t xml:space="preserve">about 10 </w:t>
      </w:r>
      <w:proofErr w:type="spellStart"/>
      <w:r w:rsidR="00DC1EDD">
        <w:rPr>
          <w:color w:val="auto"/>
        </w:rPr>
        <w:t>ft</w:t>
      </w:r>
      <w:proofErr w:type="spellEnd"/>
      <w:r w:rsidR="00DC1EDD">
        <w:rPr>
          <w:color w:val="auto"/>
        </w:rPr>
        <w:t xml:space="preserve"> long </w:t>
      </w:r>
      <w:r>
        <w:rPr>
          <w:color w:val="auto"/>
        </w:rPr>
        <w:t xml:space="preserve">on the floor – about </w:t>
      </w:r>
      <w:r w:rsidR="00DC1EDD">
        <w:rPr>
          <w:color w:val="auto"/>
        </w:rPr>
        <w:t xml:space="preserve">6 </w:t>
      </w:r>
      <w:proofErr w:type="spellStart"/>
      <w:r w:rsidR="00DC1EDD">
        <w:rPr>
          <w:color w:val="auto"/>
        </w:rPr>
        <w:t>ft</w:t>
      </w:r>
      <w:proofErr w:type="spellEnd"/>
      <w:r w:rsidR="00DC1EDD">
        <w:rPr>
          <w:color w:val="auto"/>
        </w:rPr>
        <w:t xml:space="preserve"> apart</w:t>
      </w:r>
    </w:p>
    <w:p w14:paraId="6E86DEAA" w14:textId="0E0DE5BD" w:rsidR="00D635D4" w:rsidRDefault="00D635D4" w:rsidP="00DC1EDD">
      <w:pPr>
        <w:pStyle w:val="BodyNoIndent-RagRtInterior"/>
        <w:spacing w:after="0"/>
        <w:rPr>
          <w:color w:val="auto"/>
        </w:rPr>
      </w:pPr>
    </w:p>
    <w:p w14:paraId="3600B983" w14:textId="77777777" w:rsidR="00DC1EDD" w:rsidRPr="000F7D7D" w:rsidRDefault="00DC1EDD" w:rsidP="00DC1EDD">
      <w:pPr>
        <w:pStyle w:val="Sub-headBlueInterior0"/>
        <w:outlineLvl w:val="0"/>
      </w:pPr>
      <w:r w:rsidRPr="000F7D7D">
        <w:t>RELATE</w:t>
      </w:r>
    </w:p>
    <w:p w14:paraId="51BE5D95" w14:textId="77777777" w:rsidR="00DC1EDD" w:rsidRDefault="00DC1EDD" w:rsidP="00DC1EDD">
      <w:pPr>
        <w:spacing w:line="276" w:lineRule="auto"/>
        <w:rPr>
          <w:rFonts w:eastAsia="Times New Roman"/>
          <w:sz w:val="18"/>
          <w:szCs w:val="18"/>
        </w:rPr>
      </w:pPr>
      <w:r w:rsidRPr="00DC1EDD">
        <w:rPr>
          <w:rFonts w:eastAsia="Times New Roman"/>
          <w:sz w:val="18"/>
          <w:szCs w:val="18"/>
        </w:rPr>
        <w:lastRenderedPageBreak/>
        <w:t xml:space="preserve">In the midst of the crowds, someone very special was entering the city – Jesus. On the way in, Jesus sent some of His disciples on a special mission. </w:t>
      </w:r>
      <w:proofErr w:type="gramStart"/>
      <w:r w:rsidRPr="00DC1EDD">
        <w:rPr>
          <w:rFonts w:eastAsia="Times New Roman"/>
          <w:sz w:val="18"/>
          <w:szCs w:val="18"/>
        </w:rPr>
        <w:t>(Matthew 21:2-3).</w:t>
      </w:r>
      <w:proofErr w:type="gramEnd"/>
      <w:r w:rsidRPr="00DC1EDD">
        <w:rPr>
          <w:rFonts w:eastAsia="Times New Roman"/>
          <w:sz w:val="18"/>
          <w:szCs w:val="18"/>
        </w:rPr>
        <w:t xml:space="preserve"> What did Jesus tell His disciples to go get for Him? Pause for answers. </w:t>
      </w:r>
      <w:proofErr w:type="gramStart"/>
      <w:r w:rsidRPr="00DC1EDD">
        <w:rPr>
          <w:rFonts w:eastAsia="Times New Roman"/>
          <w:sz w:val="18"/>
          <w:szCs w:val="18"/>
        </w:rPr>
        <w:t>Right, a donkey.</w:t>
      </w:r>
      <w:proofErr w:type="gramEnd"/>
      <w:r w:rsidRPr="00DC1EDD">
        <w:rPr>
          <w:rFonts w:eastAsia="Times New Roman"/>
          <w:sz w:val="18"/>
          <w:szCs w:val="18"/>
        </w:rPr>
        <w:t xml:space="preserve"> </w:t>
      </w:r>
    </w:p>
    <w:p w14:paraId="1598A54C" w14:textId="77777777" w:rsidR="00DC1EDD" w:rsidRPr="00DC1EDD" w:rsidRDefault="00DC1EDD" w:rsidP="00DC1EDD">
      <w:pPr>
        <w:spacing w:line="276" w:lineRule="auto"/>
        <w:rPr>
          <w:rFonts w:eastAsia="Times New Roman"/>
          <w:sz w:val="18"/>
          <w:szCs w:val="18"/>
        </w:rPr>
      </w:pPr>
    </w:p>
    <w:p w14:paraId="4B5A1EAE" w14:textId="77777777" w:rsidR="00DC1EDD" w:rsidRPr="00DC1EDD" w:rsidRDefault="00DC1EDD" w:rsidP="00DC1EDD">
      <w:pPr>
        <w:spacing w:line="276" w:lineRule="auto"/>
        <w:rPr>
          <w:rFonts w:eastAsia="Times New Roman"/>
          <w:sz w:val="18"/>
          <w:szCs w:val="18"/>
        </w:rPr>
      </w:pPr>
      <w:proofErr w:type="gramStart"/>
      <w:r w:rsidRPr="00DC1EDD">
        <w:rPr>
          <w:rFonts w:eastAsia="Times New Roman"/>
          <w:sz w:val="18"/>
          <w:szCs w:val="18"/>
        </w:rPr>
        <w:t>Read Matthew 21:5 aloud.</w:t>
      </w:r>
      <w:proofErr w:type="gramEnd"/>
      <w:r w:rsidRPr="00DC1EDD">
        <w:rPr>
          <w:rFonts w:eastAsia="Times New Roman"/>
          <w:sz w:val="18"/>
          <w:szCs w:val="18"/>
        </w:rPr>
        <w:t xml:space="preserve"> The prophet Zechariah told about a king who was coming to Jerusalem, riding on a donkey (Zechariah 9:9). Jesus was that King. In fact, He is the King of Kings! Jesus came in a way that nobody expected. He was humble. He didn’t come in a king’s chariot with a crown on. When people saw Jesus coming, they spread out palm branches and coats on the road, and they shouted, “Hosanna to the Son of David! Blessed is the one who comes in the name of the Lord! Hosanna in the highest heaven!” (Matthew 21:9). On that day, people called out for Jesus to save them. What they didn’t know is that Jesus was about to save them from their sins by dying on the cross that very Friday. </w:t>
      </w:r>
    </w:p>
    <w:p w14:paraId="53AFE6BD" w14:textId="77777777" w:rsidR="00DC1EDD" w:rsidRPr="00DC1EDD" w:rsidRDefault="00DC1EDD" w:rsidP="00DC1EDD">
      <w:pPr>
        <w:spacing w:line="276" w:lineRule="auto"/>
        <w:rPr>
          <w:rFonts w:eastAsia="Times New Roman"/>
          <w:sz w:val="18"/>
          <w:szCs w:val="18"/>
        </w:rPr>
      </w:pPr>
    </w:p>
    <w:p w14:paraId="1E33BF26" w14:textId="77777777" w:rsidR="00DC1EDD" w:rsidRPr="00DC1EDD" w:rsidRDefault="00DC1EDD" w:rsidP="00DC1EDD">
      <w:pPr>
        <w:spacing w:line="276" w:lineRule="auto"/>
        <w:rPr>
          <w:rFonts w:eastAsia="Times New Roman"/>
          <w:sz w:val="18"/>
          <w:szCs w:val="18"/>
        </w:rPr>
      </w:pPr>
      <w:r w:rsidRPr="00DC1EDD">
        <w:rPr>
          <w:rFonts w:eastAsia="Times New Roman"/>
          <w:sz w:val="18"/>
          <w:szCs w:val="18"/>
        </w:rPr>
        <w:t xml:space="preserve">Let’s hop our way into Jerusalem as if we were there that amazing day. </w:t>
      </w:r>
    </w:p>
    <w:p w14:paraId="17B02099" w14:textId="77777777" w:rsidR="00DC1EDD" w:rsidRDefault="00DC1EDD" w:rsidP="00DC1EDD">
      <w:pPr>
        <w:spacing w:line="276" w:lineRule="auto"/>
        <w:rPr>
          <w:rFonts w:eastAsia="Times New Roman"/>
          <w:sz w:val="18"/>
          <w:szCs w:val="18"/>
        </w:rPr>
      </w:pPr>
    </w:p>
    <w:p w14:paraId="4A888746" w14:textId="3B6BE455" w:rsidR="00DC1EDD" w:rsidRPr="00DC1EDD" w:rsidRDefault="00DC1EDD" w:rsidP="00DC1EDD">
      <w:pPr>
        <w:pStyle w:val="Sub-headBlueInterior0"/>
        <w:spacing w:line="276" w:lineRule="auto"/>
        <w:outlineLvl w:val="0"/>
      </w:pPr>
      <w:r>
        <w:t>PLAY</w:t>
      </w:r>
    </w:p>
    <w:p w14:paraId="28CC2897" w14:textId="2FF608AF" w:rsidR="00DC1EDD" w:rsidRPr="00DC1EDD" w:rsidRDefault="00DC1EDD" w:rsidP="00DC1EDD">
      <w:pPr>
        <w:spacing w:line="276" w:lineRule="auto"/>
        <w:rPr>
          <w:rFonts w:eastAsia="Times New Roman"/>
          <w:sz w:val="18"/>
          <w:szCs w:val="18"/>
        </w:rPr>
      </w:pPr>
      <w:r w:rsidRPr="00DC1EDD">
        <w:rPr>
          <w:rFonts w:eastAsia="Times New Roman"/>
          <w:sz w:val="18"/>
          <w:szCs w:val="18"/>
        </w:rPr>
        <w:t>Invite children to partici</w:t>
      </w:r>
      <w:r w:rsidRPr="00DC1EDD">
        <w:rPr>
          <w:rFonts w:eastAsia="Times New Roman"/>
          <w:sz w:val="18"/>
          <w:szCs w:val="18"/>
        </w:rPr>
        <w:t>pate in a sack race. Divide</w:t>
      </w:r>
      <w:r w:rsidRPr="00DC1EDD">
        <w:rPr>
          <w:rFonts w:eastAsia="Times New Roman"/>
          <w:sz w:val="18"/>
          <w:szCs w:val="18"/>
        </w:rPr>
        <w:t xml:space="preserve"> into two groups. </w:t>
      </w:r>
      <w:r>
        <w:rPr>
          <w:rFonts w:eastAsia="Times New Roman"/>
          <w:sz w:val="18"/>
          <w:szCs w:val="18"/>
        </w:rPr>
        <w:t xml:space="preserve">If possible, have people not racing </w:t>
      </w:r>
      <w:r w:rsidRPr="00DC1EDD">
        <w:rPr>
          <w:rFonts w:eastAsia="Times New Roman"/>
          <w:sz w:val="18"/>
          <w:szCs w:val="18"/>
        </w:rPr>
        <w:t>spread out along the two tape</w:t>
      </w:r>
      <w:r>
        <w:rPr>
          <w:rFonts w:eastAsia="Times New Roman"/>
          <w:sz w:val="18"/>
          <w:szCs w:val="18"/>
        </w:rPr>
        <w:t>d lines like the people</w:t>
      </w:r>
      <w:r w:rsidRPr="00DC1EDD">
        <w:rPr>
          <w:rFonts w:eastAsia="Times New Roman"/>
          <w:sz w:val="18"/>
          <w:szCs w:val="18"/>
        </w:rPr>
        <w:t xml:space="preserve"> lined the r</w:t>
      </w:r>
      <w:r>
        <w:rPr>
          <w:rFonts w:eastAsia="Times New Roman"/>
          <w:sz w:val="18"/>
          <w:szCs w:val="18"/>
        </w:rPr>
        <w:t>oad to Jerusalem. Encourage them</w:t>
      </w:r>
      <w:r w:rsidRPr="00DC1EDD">
        <w:rPr>
          <w:rFonts w:eastAsia="Times New Roman"/>
          <w:sz w:val="18"/>
          <w:szCs w:val="18"/>
        </w:rPr>
        <w:t xml:space="preserve"> to cheer on the sack racers. Have </w:t>
      </w:r>
      <w:r>
        <w:rPr>
          <w:rFonts w:eastAsia="Times New Roman"/>
          <w:sz w:val="18"/>
          <w:szCs w:val="18"/>
        </w:rPr>
        <w:t>racers</w:t>
      </w:r>
      <w:r w:rsidRPr="00DC1EDD">
        <w:rPr>
          <w:rFonts w:eastAsia="Times New Roman"/>
          <w:sz w:val="18"/>
          <w:szCs w:val="18"/>
        </w:rPr>
        <w:t xml:space="preserve"> gather at one end. Give </w:t>
      </w:r>
      <w:r>
        <w:rPr>
          <w:rFonts w:eastAsia="Times New Roman"/>
          <w:sz w:val="18"/>
          <w:szCs w:val="18"/>
        </w:rPr>
        <w:t>racers a pillowcase</w:t>
      </w:r>
      <w:r w:rsidRPr="00DC1EDD">
        <w:rPr>
          <w:rFonts w:eastAsia="Times New Roman"/>
          <w:sz w:val="18"/>
          <w:szCs w:val="18"/>
        </w:rPr>
        <w:t xml:space="preserve"> an</w:t>
      </w:r>
      <w:r>
        <w:rPr>
          <w:rFonts w:eastAsia="Times New Roman"/>
          <w:sz w:val="18"/>
          <w:szCs w:val="18"/>
        </w:rPr>
        <w:t>d have them stand in their pillowcases</w:t>
      </w:r>
      <w:r w:rsidRPr="00DC1EDD">
        <w:rPr>
          <w:rFonts w:eastAsia="Times New Roman"/>
          <w:sz w:val="18"/>
          <w:szCs w:val="18"/>
        </w:rPr>
        <w:t>. When ready, shout, “Go!” and have the children hop to the other en</w:t>
      </w:r>
      <w:r w:rsidRPr="00DC1EDD">
        <w:rPr>
          <w:rFonts w:eastAsia="Times New Roman"/>
          <w:sz w:val="18"/>
          <w:szCs w:val="18"/>
        </w:rPr>
        <w:t>d. The child who arrives first wins. Make sure everyone has a chance to race.</w:t>
      </w:r>
    </w:p>
    <w:p w14:paraId="36D7EAA7" w14:textId="77777777" w:rsidR="00DC1EDD" w:rsidRDefault="00DC1EDD" w:rsidP="00DC1EDD">
      <w:pPr>
        <w:widowControl w:val="0"/>
        <w:autoSpaceDE w:val="0"/>
        <w:autoSpaceDN w:val="0"/>
        <w:adjustRightInd w:val="0"/>
        <w:spacing w:line="276" w:lineRule="auto"/>
        <w:outlineLvl w:val="0"/>
        <w:rPr>
          <w:rFonts w:ascii="Arial" w:hAnsi="Arial" w:cs="Arial"/>
          <w:b/>
          <w:bCs/>
          <w:color w:val="4582C3"/>
          <w:kern w:val="1"/>
          <w:sz w:val="56"/>
          <w:u w:color="2C5785"/>
        </w:rPr>
      </w:pPr>
    </w:p>
    <w:p w14:paraId="671F01E5" w14:textId="22CD7986" w:rsidR="001F48C8" w:rsidRPr="00DC1EDD" w:rsidRDefault="003468A1" w:rsidP="00DC1EDD">
      <w:pPr>
        <w:widowControl w:val="0"/>
        <w:autoSpaceDE w:val="0"/>
        <w:autoSpaceDN w:val="0"/>
        <w:adjustRightInd w:val="0"/>
        <w:spacing w:line="202" w:lineRule="atLeast"/>
        <w:outlineLvl w:val="0"/>
        <w:rPr>
          <w:rFonts w:ascii="Arial" w:hAnsi="Arial" w:cs="Arial"/>
          <w:b/>
          <w:bCs/>
          <w:color w:val="4582C3"/>
          <w:kern w:val="1"/>
          <w:u w:color="2C5785"/>
        </w:rPr>
      </w:pPr>
      <w:r w:rsidRPr="000F7D7D">
        <w:rPr>
          <w:rFonts w:ascii="Arial" w:hAnsi="Arial" w:cs="Arial"/>
          <w:b/>
          <w:bCs/>
          <w:color w:val="4582C3"/>
          <w:kern w:val="1"/>
          <w:sz w:val="56"/>
          <w:u w:color="2C5785"/>
        </w:rPr>
        <w:t>B</w:t>
      </w:r>
      <w:r w:rsidR="006A48AD" w:rsidRPr="000F7D7D">
        <w:rPr>
          <w:rFonts w:ascii="Arial" w:hAnsi="Arial" w:cs="Arial"/>
          <w:b/>
          <w:bCs/>
          <w:color w:val="4582C3"/>
          <w:kern w:val="1"/>
          <w:sz w:val="56"/>
          <w:u w:color="2C5785"/>
        </w:rPr>
        <w:t>LESS</w:t>
      </w:r>
      <w:r w:rsidRPr="000F7D7D">
        <w:rPr>
          <w:rFonts w:ascii="Arial" w:hAnsi="Arial" w:cs="Arial"/>
          <w:b/>
          <w:bCs/>
          <w:color w:val="4582C3"/>
          <w:kern w:val="1"/>
          <w:u w:color="2C5785"/>
        </w:rPr>
        <w:t xml:space="preserve"> </w:t>
      </w:r>
    </w:p>
    <w:p w14:paraId="2B98A6C1" w14:textId="3FBBCEB0" w:rsidR="001F48C8" w:rsidRPr="000F7D7D" w:rsidRDefault="001F48C8" w:rsidP="001F48C8">
      <w:pPr>
        <w:pStyle w:val="SectionDescription"/>
        <w:rPr>
          <w:color w:val="2E74B5"/>
        </w:rPr>
      </w:pPr>
      <w:r w:rsidRPr="000F7D7D">
        <w:rPr>
          <w:color w:val="2E74B5"/>
        </w:rPr>
        <w:t>Children receive a blessing. A blessing may be prayer of commission, a portion of Scripture, or words to encourage and guide.</w:t>
      </w:r>
      <w:r w:rsidRPr="000F7D7D">
        <w:rPr>
          <w:b/>
          <w:bCs/>
          <w:color w:val="2E74B5"/>
          <w:kern w:val="2"/>
        </w:rPr>
        <w:t xml:space="preserve"> </w:t>
      </w:r>
    </w:p>
    <w:p w14:paraId="5FAF9353" w14:textId="0C587CD5" w:rsidR="001F48C8" w:rsidRPr="00DC1EDD" w:rsidRDefault="001F48C8" w:rsidP="00DC1EDD">
      <w:pPr>
        <w:pStyle w:val="Sub-headBlueInterior0"/>
        <w:outlineLvl w:val="0"/>
      </w:pPr>
      <w:r w:rsidRPr="000F7D7D">
        <w:t>SUPPLIES</w:t>
      </w:r>
    </w:p>
    <w:p w14:paraId="6DB3B0D7" w14:textId="77777777" w:rsidR="0087253F" w:rsidRPr="000F7D7D" w:rsidRDefault="001F48C8" w:rsidP="003A78FD">
      <w:pPr>
        <w:pStyle w:val="Body-BulletedlastInterior"/>
      </w:pPr>
      <w:r w:rsidRPr="000F7D7D">
        <w:t>• Bible</w:t>
      </w:r>
    </w:p>
    <w:p w14:paraId="21941235" w14:textId="77777777" w:rsidR="0087253F" w:rsidRPr="000F7D7D" w:rsidRDefault="0087253F" w:rsidP="00C215D6">
      <w:pPr>
        <w:widowControl w:val="0"/>
        <w:suppressAutoHyphens/>
        <w:autoSpaceDE w:val="0"/>
        <w:autoSpaceDN w:val="0"/>
        <w:adjustRightInd w:val="0"/>
        <w:spacing w:line="250" w:lineRule="atLeast"/>
        <w:textAlignment w:val="center"/>
        <w:outlineLvl w:val="0"/>
        <w:rPr>
          <w:rFonts w:ascii="Arial" w:eastAsia="Times New Roman" w:hAnsi="Arial" w:cs="Arial-BoldMT"/>
          <w:b/>
          <w:bCs/>
          <w:color w:val="336295"/>
          <w:sz w:val="19"/>
          <w:szCs w:val="19"/>
        </w:rPr>
      </w:pPr>
      <w:r w:rsidRPr="000F7D7D">
        <w:rPr>
          <w:rFonts w:ascii="Arial" w:eastAsia="Times New Roman" w:hAnsi="Arial" w:cs="Arial-BoldMT"/>
          <w:b/>
          <w:bCs/>
          <w:color w:val="336295"/>
          <w:sz w:val="19"/>
          <w:szCs w:val="19"/>
        </w:rPr>
        <w:t>RELATE</w:t>
      </w:r>
    </w:p>
    <w:p w14:paraId="488B3686" w14:textId="77777777" w:rsidR="00C74EF0" w:rsidRPr="000F7D7D" w:rsidRDefault="00C74EF0" w:rsidP="00C74EF0">
      <w:pPr>
        <w:pStyle w:val="BodyNoIndent-RagRtInterior"/>
      </w:pPr>
      <w:r w:rsidRPr="000F7D7D">
        <w:t>Open a Bible and read Matthew 21:9:</w:t>
      </w:r>
    </w:p>
    <w:p w14:paraId="1FB78028" w14:textId="77777777" w:rsidR="00A038AF" w:rsidRPr="000F7D7D" w:rsidRDefault="00A038AF" w:rsidP="00210933">
      <w:pPr>
        <w:pStyle w:val="BodyFullIndentMediumLast"/>
      </w:pPr>
      <w:r w:rsidRPr="000F7D7D">
        <w:t>“Hosanna to the Son of David!” “Blessed is he who comes in the name of the Lord!” “Hosanna in the highest heaven!”</w:t>
      </w:r>
    </w:p>
    <w:p w14:paraId="5DBC5153" w14:textId="77777777" w:rsidR="00B40F0D" w:rsidRPr="000F7D7D" w:rsidRDefault="00B40F0D" w:rsidP="00B40F0D">
      <w:pPr>
        <w:pStyle w:val="BodyInterior"/>
      </w:pPr>
      <w:r w:rsidRPr="000F7D7D">
        <w:t>Encourage the kids to crouch down. Then, as you read the verse a second time, invite them to jump up, raise their hands in the air, and shout, “Hosanna!</w:t>
      </w:r>
      <w:r w:rsidR="00F40D4B" w:rsidRPr="000F7D7D">
        <w:t>” each time you read this word.</w:t>
      </w:r>
    </w:p>
    <w:p w14:paraId="1C88D258" w14:textId="77777777" w:rsidR="00F40D4B" w:rsidRPr="000F7D7D" w:rsidRDefault="00F40D4B" w:rsidP="00F40D4B">
      <w:pPr>
        <w:pStyle w:val="BodyInterior"/>
      </w:pPr>
      <w:r w:rsidRPr="000F7D7D">
        <w:t>To end your time together, speak the following blessing over the kids:</w:t>
      </w:r>
    </w:p>
    <w:p w14:paraId="642CBA65" w14:textId="23BC9B25" w:rsidR="001B61E0" w:rsidRPr="00DC1EDD" w:rsidRDefault="00F40D4B" w:rsidP="00DC1EDD">
      <w:pPr>
        <w:pStyle w:val="BodyMedInterior"/>
        <w:rPr>
          <w:rFonts w:cs="Arial"/>
        </w:rPr>
      </w:pPr>
      <w:r w:rsidRPr="000F7D7D">
        <w:rPr>
          <w:rFonts w:cs="Arial"/>
        </w:rPr>
        <w:t xml:space="preserve">May you trust Jesus to be King in your </w:t>
      </w:r>
      <w:proofErr w:type="gramStart"/>
      <w:r w:rsidRPr="000F7D7D">
        <w:rPr>
          <w:rFonts w:cs="Arial"/>
        </w:rPr>
        <w:t>life.</w:t>
      </w:r>
      <w:proofErr w:type="gramEnd"/>
      <w:r w:rsidRPr="000F7D7D">
        <w:rPr>
          <w:rFonts w:cs="Arial"/>
        </w:rPr>
        <w:t xml:space="preserve"> May you know that you can call out to Him and He will save you. May you know that the King of heaven and earth loves you and cares for </w:t>
      </w:r>
      <w:proofErr w:type="gramStart"/>
      <w:r w:rsidRPr="000F7D7D">
        <w:rPr>
          <w:rFonts w:cs="Arial"/>
        </w:rPr>
        <w:t>you.</w:t>
      </w:r>
      <w:proofErr w:type="gramEnd"/>
    </w:p>
    <w:sectPr w:rsidR="001B61E0" w:rsidRPr="00DC1EDD" w:rsidSect="00923BA0">
      <w:headerReference w:type="default" r:id="rId10"/>
      <w:footerReference w:type="default" r:id="rId11"/>
      <w:pgSz w:w="12240" w:h="15840"/>
      <w:pgMar w:top="2120" w:right="1440" w:bottom="1440" w:left="1440" w:header="576"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4F95E" w14:textId="77777777" w:rsidR="00D635D4" w:rsidRDefault="00D635D4">
      <w:r>
        <w:separator/>
      </w:r>
    </w:p>
  </w:endnote>
  <w:endnote w:type="continuationSeparator" w:id="0">
    <w:p w14:paraId="65EA943C" w14:textId="77777777" w:rsidR="00D635D4" w:rsidRDefault="00D6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kzidenzGroteskBE-Bold">
    <w:altName w:val="Calibri"/>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iraKakuPro-W3">
    <w:charset w:val="80"/>
    <w:family w:val="auto"/>
    <w:pitch w:val="variable"/>
    <w:sig w:usb0="E00002FF" w:usb1="7AC7FFFF" w:usb2="00000012" w:usb3="00000000" w:csb0="0002000D" w:csb1="00000000"/>
  </w:font>
  <w:font w:name="Arial-BoldMT">
    <w:altName w:val="Arial"/>
    <w:charset w:val="00"/>
    <w:family w:val="auto"/>
    <w:pitch w:val="variable"/>
    <w:sig w:usb0="E0002AFF" w:usb1="C0007843" w:usb2="00000009" w:usb3="00000000" w:csb0="000001FF" w:csb1="00000000"/>
  </w:font>
  <w:font w:name="AkzidenzGroteskBE-MdIt">
    <w:altName w:val="Cambria"/>
    <w:panose1 w:val="00000000000000000000"/>
    <w:charset w:val="4D"/>
    <w:family w:val="auto"/>
    <w:notTrueType/>
    <w:pitch w:val="default"/>
    <w:sig w:usb0="00000003" w:usb1="00000000" w:usb2="00000000" w:usb3="00000000" w:csb0="00000001" w:csb1="00000000"/>
  </w:font>
  <w:font w:name="ZapfDingbatsITC">
    <w:charset w:val="02"/>
    <w:family w:val="auto"/>
    <w:pitch w:val="variable"/>
    <w:sig w:usb0="00000000" w:usb1="10000000" w:usb2="00000000" w:usb3="00000000" w:csb0="80000000" w:csb1="00000000"/>
  </w:font>
  <w:font w:name="Akzidenz Grotesk BE Light">
    <w:altName w:val="Cambria"/>
    <w:panose1 w:val="00000000000000000000"/>
    <w:charset w:val="4D"/>
    <w:family w:val="swiss"/>
    <w:notTrueType/>
    <w:pitch w:val="default"/>
    <w:sig w:usb0="00000003" w:usb1="00000000" w:usb2="00000000" w:usb3="00000000" w:csb0="00000001" w:csb1="00000000"/>
  </w:font>
  <w:font w:name="Arial-ItalicMT">
    <w:charset w:val="00"/>
    <w:family w:val="auto"/>
    <w:pitch w:val="variable"/>
    <w:sig w:usb0="E0000AFF" w:usb1="00007843" w:usb2="00000001" w:usb3="00000000" w:csb0="000001BF" w:csb1="00000000"/>
  </w:font>
  <w:font w:name="Arial-BoldItalicMT">
    <w:charset w:val="00"/>
    <w:family w:val="auto"/>
    <w:pitch w:val="variable"/>
    <w:sig w:usb0="E0000AFF" w:usb1="00007843" w:usb2="00000001" w:usb3="00000000" w:csb0="000001BF" w:csb1="00000000"/>
  </w:font>
  <w:font w:name="MinionPro-Regular">
    <w:altName w:val="Calibri"/>
    <w:charset w:val="00"/>
    <w:family w:val="auto"/>
    <w:pitch w:val="variable"/>
    <w:sig w:usb0="60000287" w:usb1="00000001"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76F65" w14:textId="77777777" w:rsidR="00D635D4" w:rsidRDefault="00D635D4" w:rsidP="00E22080">
    <w:pPr>
      <w:framePr w:wrap="around" w:vAnchor="text" w:hAnchor="page" w:x="11161" w:y="-273"/>
      <w:rPr>
        <w:rStyle w:val="PageNumber"/>
      </w:rPr>
    </w:pPr>
    <w:r>
      <w:rPr>
        <w:rStyle w:val="PageNumber"/>
      </w:rPr>
      <w:fldChar w:fldCharType="begin"/>
    </w:r>
    <w:r>
      <w:rPr>
        <w:rStyle w:val="PageNumber"/>
      </w:rPr>
      <w:instrText xml:space="preserve">PAGE  </w:instrText>
    </w:r>
    <w:r>
      <w:rPr>
        <w:rStyle w:val="PageNumber"/>
      </w:rPr>
      <w:fldChar w:fldCharType="separate"/>
    </w:r>
    <w:r w:rsidR="00274BA9">
      <w:rPr>
        <w:rStyle w:val="PageNumber"/>
        <w:noProof/>
      </w:rPr>
      <w:t>7</w:t>
    </w:r>
    <w:r>
      <w:rPr>
        <w:rStyle w:val="PageNumber"/>
      </w:rPr>
      <w:fldChar w:fldCharType="end"/>
    </w:r>
  </w:p>
  <w:p w14:paraId="3DD937EE" w14:textId="77777777" w:rsidR="00D635D4" w:rsidRPr="00E22080" w:rsidRDefault="00D635D4" w:rsidP="00E22080">
    <w:pPr>
      <w:spacing w:after="160"/>
      <w:ind w:left="-432"/>
    </w:pPr>
    <w:r>
      <w:rPr>
        <w:noProof/>
      </w:rPr>
      <w:drawing>
        <wp:inline distT="0" distB="0" distL="0" distR="0" wp14:anchorId="368E2262" wp14:editId="05C9DBE0">
          <wp:extent cx="5943600" cy="396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u copyright line_2020.eps"/>
                  <pic:cNvPicPr/>
                </pic:nvPicPr>
                <pic:blipFill>
                  <a:blip r:embed="rId1"/>
                  <a:stretch>
                    <a:fillRect/>
                  </a:stretch>
                </pic:blipFill>
                <pic:spPr>
                  <a:xfrm>
                    <a:off x="0" y="0"/>
                    <a:ext cx="5943600" cy="39624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91F2D" w14:textId="77777777" w:rsidR="00D635D4" w:rsidRDefault="00D635D4">
      <w:r>
        <w:separator/>
      </w:r>
    </w:p>
  </w:footnote>
  <w:footnote w:type="continuationSeparator" w:id="0">
    <w:p w14:paraId="13531698" w14:textId="77777777" w:rsidR="00D635D4" w:rsidRDefault="00D63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B953E" w14:textId="77777777" w:rsidR="00D635D4" w:rsidRPr="000269AA" w:rsidRDefault="00D635D4" w:rsidP="00E4678A">
    <w:pPr>
      <w:pStyle w:val="LessonNumberFirstPage"/>
      <w:ind w:left="-270"/>
      <w:jc w:val="left"/>
      <w:rPr>
        <w:rFonts w:cs="Arial"/>
      </w:rPr>
    </w:pPr>
    <w:r>
      <w:rPr>
        <w:rFonts w:cs="Arial"/>
        <w:noProof/>
      </w:rPr>
      <w:t xml:space="preserve"> </w:t>
    </w:r>
    <w:r w:rsidRPr="001E42AA">
      <w:rPr>
        <w:rFonts w:cs="Arial"/>
        <w:noProof/>
      </w:rPr>
      <w:drawing>
        <wp:inline distT="0" distB="0" distL="0" distR="0" wp14:anchorId="2FBF5963" wp14:editId="5AD4F37E">
          <wp:extent cx="1803400" cy="698500"/>
          <wp:effectExtent l="0" t="0" r="0" b="0"/>
          <wp:docPr id="3" name="Picture 0" descr="Description: Description: Description: Description: TruStory_FLAT_Logo.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Description: Description: Description: Description: TruStory_FLAT_Logo.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98500"/>
                  </a:xfrm>
                  <a:prstGeom prst="rect">
                    <a:avLst/>
                  </a:prstGeom>
                  <a:noFill/>
                  <a:ln>
                    <a:noFill/>
                  </a:ln>
                </pic:spPr>
              </pic:pic>
            </a:graphicData>
          </a:graphic>
        </wp:inline>
      </w:drawing>
    </w:r>
    <w:r w:rsidRPr="000269AA">
      <w:rPr>
        <w:rFonts w:cs="Arial"/>
      </w:rPr>
      <w:tab/>
    </w:r>
    <w:r w:rsidRPr="000269AA">
      <w:rPr>
        <w:rFonts w:cs="Arial"/>
      </w:rPr>
      <w:tab/>
    </w:r>
    <w:r w:rsidRPr="000269AA">
      <w:rPr>
        <w:rFonts w:cs="Arial"/>
      </w:rPr>
      <w:tab/>
    </w:r>
    <w:r w:rsidRPr="000269AA">
      <w:rPr>
        <w:rFonts w:cs="Arial"/>
      </w:rPr>
      <w:tab/>
    </w:r>
    <w:r w:rsidRPr="000269AA">
      <w:rPr>
        <w:rFonts w:cs="Arial"/>
      </w:rPr>
      <w:tab/>
      <w:t xml:space="preserve"> </w:t>
    </w:r>
    <w:r w:rsidRPr="000269AA">
      <w:rPr>
        <w:rFonts w:cs="Arial"/>
      </w:rPr>
      <w:tab/>
    </w:r>
    <w:r w:rsidRPr="000269AA">
      <w:rPr>
        <w:rFonts w:cs="Arial"/>
      </w:rPr>
      <w:tab/>
    </w:r>
    <w:r w:rsidRPr="000269AA">
      <w:rPr>
        <w:rFonts w:cs="Arial"/>
      </w:rPr>
      <w:tab/>
    </w:r>
    <w:r w:rsidRPr="00BE4C4E">
      <w:rPr>
        <w:rFonts w:cs="Arial"/>
        <w:color w:val="4582C3"/>
        <w:sz w:val="48"/>
        <w:szCs w:val="48"/>
      </w:rPr>
      <w:t>3.</w:t>
    </w:r>
    <w:r>
      <w:rPr>
        <w:rFonts w:cs="Arial"/>
        <w:color w:val="4582C3"/>
        <w:sz w:val="48"/>
        <w:szCs w:val="48"/>
      </w:rPr>
      <w:t>6</w:t>
    </w:r>
  </w:p>
  <w:p w14:paraId="357942F7" w14:textId="77777777" w:rsidR="00D635D4" w:rsidRDefault="00D635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E6DE89"/>
    <w:multiLevelType w:val="hybridMultilevel"/>
    <w:tmpl w:val="D2DD50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4DA65F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B7D88D96"/>
    <w:lvl w:ilvl="0">
      <w:start w:val="1"/>
      <w:numFmt w:val="decimal"/>
      <w:lvlText w:val="%1."/>
      <w:lvlJc w:val="left"/>
      <w:pPr>
        <w:tabs>
          <w:tab w:val="num" w:pos="1800"/>
        </w:tabs>
        <w:ind w:left="1800" w:hanging="360"/>
      </w:pPr>
    </w:lvl>
  </w:abstractNum>
  <w:abstractNum w:abstractNumId="3">
    <w:nsid w:val="FFFFFF7D"/>
    <w:multiLevelType w:val="singleLevel"/>
    <w:tmpl w:val="650CE02C"/>
    <w:lvl w:ilvl="0">
      <w:start w:val="1"/>
      <w:numFmt w:val="decimal"/>
      <w:lvlText w:val="%1."/>
      <w:lvlJc w:val="left"/>
      <w:pPr>
        <w:tabs>
          <w:tab w:val="num" w:pos="1440"/>
        </w:tabs>
        <w:ind w:left="1440" w:hanging="360"/>
      </w:pPr>
    </w:lvl>
  </w:abstractNum>
  <w:abstractNum w:abstractNumId="4">
    <w:nsid w:val="FFFFFF7E"/>
    <w:multiLevelType w:val="singleLevel"/>
    <w:tmpl w:val="D04A1F34"/>
    <w:lvl w:ilvl="0">
      <w:start w:val="1"/>
      <w:numFmt w:val="decimal"/>
      <w:lvlText w:val="%1."/>
      <w:lvlJc w:val="left"/>
      <w:pPr>
        <w:tabs>
          <w:tab w:val="num" w:pos="1080"/>
        </w:tabs>
        <w:ind w:left="1080" w:hanging="360"/>
      </w:pPr>
    </w:lvl>
  </w:abstractNum>
  <w:abstractNum w:abstractNumId="5">
    <w:nsid w:val="FFFFFF7F"/>
    <w:multiLevelType w:val="singleLevel"/>
    <w:tmpl w:val="B8705622"/>
    <w:lvl w:ilvl="0">
      <w:start w:val="1"/>
      <w:numFmt w:val="decimal"/>
      <w:lvlText w:val="%1."/>
      <w:lvlJc w:val="left"/>
      <w:pPr>
        <w:tabs>
          <w:tab w:val="num" w:pos="720"/>
        </w:tabs>
        <w:ind w:left="720" w:hanging="360"/>
      </w:pPr>
    </w:lvl>
  </w:abstractNum>
  <w:abstractNum w:abstractNumId="6">
    <w:nsid w:val="FFFFFF80"/>
    <w:multiLevelType w:val="singleLevel"/>
    <w:tmpl w:val="C040F80A"/>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E982AA90"/>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7E4C924C"/>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75861896"/>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52C0F050"/>
    <w:lvl w:ilvl="0">
      <w:start w:val="1"/>
      <w:numFmt w:val="decimal"/>
      <w:lvlText w:val="%1."/>
      <w:lvlJc w:val="left"/>
      <w:pPr>
        <w:tabs>
          <w:tab w:val="num" w:pos="360"/>
        </w:tabs>
        <w:ind w:left="360" w:hanging="360"/>
      </w:pPr>
    </w:lvl>
  </w:abstractNum>
  <w:abstractNum w:abstractNumId="11">
    <w:nsid w:val="FFFFFF89"/>
    <w:multiLevelType w:val="singleLevel"/>
    <w:tmpl w:val="BA6402DE"/>
    <w:lvl w:ilvl="0">
      <w:start w:val="1"/>
      <w:numFmt w:val="bullet"/>
      <w:lvlText w:val=""/>
      <w:lvlJc w:val="left"/>
      <w:pPr>
        <w:tabs>
          <w:tab w:val="num" w:pos="360"/>
        </w:tabs>
        <w:ind w:left="360" w:hanging="360"/>
      </w:pPr>
      <w:rPr>
        <w:rFonts w:ascii="Symbol" w:hAnsi="Symbol" w:hint="default"/>
      </w:rPr>
    </w:lvl>
  </w:abstractNum>
  <w:abstractNum w:abstractNumId="12">
    <w:nsid w:val="0037CB16"/>
    <w:multiLevelType w:val="hybridMultilevel"/>
    <w:tmpl w:val="36D2B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0"/>
  </w:num>
  <w:num w:numId="3">
    <w:abstractNumId w:val="11"/>
  </w:num>
  <w:num w:numId="4">
    <w:abstractNumId w:val="9"/>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A8"/>
    <w:rsid w:val="000038D9"/>
    <w:rsid w:val="00004D95"/>
    <w:rsid w:val="00005AA6"/>
    <w:rsid w:val="000075BB"/>
    <w:rsid w:val="000120DF"/>
    <w:rsid w:val="000121F8"/>
    <w:rsid w:val="00012EB0"/>
    <w:rsid w:val="000139EF"/>
    <w:rsid w:val="000166ED"/>
    <w:rsid w:val="00020C16"/>
    <w:rsid w:val="00022E71"/>
    <w:rsid w:val="00024060"/>
    <w:rsid w:val="00025FB2"/>
    <w:rsid w:val="00026291"/>
    <w:rsid w:val="000269AA"/>
    <w:rsid w:val="00026B2B"/>
    <w:rsid w:val="000401E6"/>
    <w:rsid w:val="00044C04"/>
    <w:rsid w:val="0004754C"/>
    <w:rsid w:val="000501DD"/>
    <w:rsid w:val="000510F1"/>
    <w:rsid w:val="00051379"/>
    <w:rsid w:val="000541EC"/>
    <w:rsid w:val="00056491"/>
    <w:rsid w:val="000640FD"/>
    <w:rsid w:val="000677C0"/>
    <w:rsid w:val="00071883"/>
    <w:rsid w:val="00072624"/>
    <w:rsid w:val="00072D45"/>
    <w:rsid w:val="000759AE"/>
    <w:rsid w:val="00080FD8"/>
    <w:rsid w:val="00081640"/>
    <w:rsid w:val="000843FB"/>
    <w:rsid w:val="00091F0D"/>
    <w:rsid w:val="00093515"/>
    <w:rsid w:val="000A2750"/>
    <w:rsid w:val="000A4D21"/>
    <w:rsid w:val="000A656B"/>
    <w:rsid w:val="000B053C"/>
    <w:rsid w:val="000B1C2E"/>
    <w:rsid w:val="000B203D"/>
    <w:rsid w:val="000B2564"/>
    <w:rsid w:val="000B2695"/>
    <w:rsid w:val="000B4780"/>
    <w:rsid w:val="000B62BC"/>
    <w:rsid w:val="000B62CA"/>
    <w:rsid w:val="000B7702"/>
    <w:rsid w:val="000C55E4"/>
    <w:rsid w:val="000D1EDA"/>
    <w:rsid w:val="000D6EFD"/>
    <w:rsid w:val="000D79FB"/>
    <w:rsid w:val="000E7769"/>
    <w:rsid w:val="000F42D0"/>
    <w:rsid w:val="000F6009"/>
    <w:rsid w:val="000F70A5"/>
    <w:rsid w:val="000F7D7D"/>
    <w:rsid w:val="00107835"/>
    <w:rsid w:val="00111FD9"/>
    <w:rsid w:val="00113365"/>
    <w:rsid w:val="00113AA3"/>
    <w:rsid w:val="001177D8"/>
    <w:rsid w:val="00120F36"/>
    <w:rsid w:val="00121059"/>
    <w:rsid w:val="0012647A"/>
    <w:rsid w:val="00131FD4"/>
    <w:rsid w:val="00132517"/>
    <w:rsid w:val="0013658E"/>
    <w:rsid w:val="001404A3"/>
    <w:rsid w:val="001412C6"/>
    <w:rsid w:val="00142F40"/>
    <w:rsid w:val="001432E4"/>
    <w:rsid w:val="001510B4"/>
    <w:rsid w:val="00153BA0"/>
    <w:rsid w:val="00156961"/>
    <w:rsid w:val="00157B8C"/>
    <w:rsid w:val="00160B1E"/>
    <w:rsid w:val="00163C2D"/>
    <w:rsid w:val="00164C30"/>
    <w:rsid w:val="00165D14"/>
    <w:rsid w:val="00165D37"/>
    <w:rsid w:val="00165D8C"/>
    <w:rsid w:val="00167947"/>
    <w:rsid w:val="0018008B"/>
    <w:rsid w:val="00184D99"/>
    <w:rsid w:val="00187428"/>
    <w:rsid w:val="00192264"/>
    <w:rsid w:val="00192FA5"/>
    <w:rsid w:val="0019418F"/>
    <w:rsid w:val="00196D84"/>
    <w:rsid w:val="00197D19"/>
    <w:rsid w:val="001A1241"/>
    <w:rsid w:val="001A3833"/>
    <w:rsid w:val="001A5F60"/>
    <w:rsid w:val="001B027C"/>
    <w:rsid w:val="001B182B"/>
    <w:rsid w:val="001B32CA"/>
    <w:rsid w:val="001B61E0"/>
    <w:rsid w:val="001C0E0B"/>
    <w:rsid w:val="001C2E66"/>
    <w:rsid w:val="001C60B8"/>
    <w:rsid w:val="001C6121"/>
    <w:rsid w:val="001C6728"/>
    <w:rsid w:val="001D079F"/>
    <w:rsid w:val="001D2610"/>
    <w:rsid w:val="001D4074"/>
    <w:rsid w:val="001D4AFF"/>
    <w:rsid w:val="001D5636"/>
    <w:rsid w:val="001D581F"/>
    <w:rsid w:val="001D59BB"/>
    <w:rsid w:val="001D7725"/>
    <w:rsid w:val="001E42AA"/>
    <w:rsid w:val="001E7D8D"/>
    <w:rsid w:val="001F36FC"/>
    <w:rsid w:val="001F48C8"/>
    <w:rsid w:val="00210933"/>
    <w:rsid w:val="002111D6"/>
    <w:rsid w:val="00223EB3"/>
    <w:rsid w:val="00224A48"/>
    <w:rsid w:val="0022535F"/>
    <w:rsid w:val="002334D8"/>
    <w:rsid w:val="00234584"/>
    <w:rsid w:val="00234F02"/>
    <w:rsid w:val="00235A0C"/>
    <w:rsid w:val="00235E99"/>
    <w:rsid w:val="0024081A"/>
    <w:rsid w:val="00241ED4"/>
    <w:rsid w:val="002443D0"/>
    <w:rsid w:val="00255EF2"/>
    <w:rsid w:val="00256D8C"/>
    <w:rsid w:val="002651FD"/>
    <w:rsid w:val="00266298"/>
    <w:rsid w:val="002741D2"/>
    <w:rsid w:val="00274BA9"/>
    <w:rsid w:val="00276328"/>
    <w:rsid w:val="002809B1"/>
    <w:rsid w:val="0028116A"/>
    <w:rsid w:val="00283EFA"/>
    <w:rsid w:val="00285D44"/>
    <w:rsid w:val="00286DC9"/>
    <w:rsid w:val="00287A9D"/>
    <w:rsid w:val="00292A5F"/>
    <w:rsid w:val="00295592"/>
    <w:rsid w:val="002968ED"/>
    <w:rsid w:val="00297339"/>
    <w:rsid w:val="002A0AA7"/>
    <w:rsid w:val="002A2A03"/>
    <w:rsid w:val="002A3426"/>
    <w:rsid w:val="002A58F1"/>
    <w:rsid w:val="002A6A98"/>
    <w:rsid w:val="002A7ADE"/>
    <w:rsid w:val="002C023D"/>
    <w:rsid w:val="002C0572"/>
    <w:rsid w:val="002C142F"/>
    <w:rsid w:val="002C24AE"/>
    <w:rsid w:val="002C3AD2"/>
    <w:rsid w:val="002C4EF3"/>
    <w:rsid w:val="002D04AF"/>
    <w:rsid w:val="002D3585"/>
    <w:rsid w:val="002D5026"/>
    <w:rsid w:val="002D7189"/>
    <w:rsid w:val="002E0C02"/>
    <w:rsid w:val="002E1EA2"/>
    <w:rsid w:val="002E29EA"/>
    <w:rsid w:val="002E7048"/>
    <w:rsid w:val="002F17EA"/>
    <w:rsid w:val="002F41B4"/>
    <w:rsid w:val="002F55DA"/>
    <w:rsid w:val="002F651D"/>
    <w:rsid w:val="002F6A81"/>
    <w:rsid w:val="002F7B06"/>
    <w:rsid w:val="003021F0"/>
    <w:rsid w:val="003042AC"/>
    <w:rsid w:val="0031103B"/>
    <w:rsid w:val="003110BB"/>
    <w:rsid w:val="003110D1"/>
    <w:rsid w:val="00312228"/>
    <w:rsid w:val="003144EF"/>
    <w:rsid w:val="00316F83"/>
    <w:rsid w:val="00317315"/>
    <w:rsid w:val="0032659D"/>
    <w:rsid w:val="003302C5"/>
    <w:rsid w:val="00335B82"/>
    <w:rsid w:val="00335C47"/>
    <w:rsid w:val="00337F6B"/>
    <w:rsid w:val="003468A1"/>
    <w:rsid w:val="00346B3B"/>
    <w:rsid w:val="00347887"/>
    <w:rsid w:val="003513D0"/>
    <w:rsid w:val="00357AA2"/>
    <w:rsid w:val="00367CD0"/>
    <w:rsid w:val="003745C8"/>
    <w:rsid w:val="0037772E"/>
    <w:rsid w:val="0038100F"/>
    <w:rsid w:val="00381D20"/>
    <w:rsid w:val="003824BE"/>
    <w:rsid w:val="00382AC2"/>
    <w:rsid w:val="00387372"/>
    <w:rsid w:val="00390048"/>
    <w:rsid w:val="0039434B"/>
    <w:rsid w:val="00396CB3"/>
    <w:rsid w:val="003970C7"/>
    <w:rsid w:val="003A037E"/>
    <w:rsid w:val="003A3494"/>
    <w:rsid w:val="003A78FD"/>
    <w:rsid w:val="003B4087"/>
    <w:rsid w:val="003B642D"/>
    <w:rsid w:val="003C3079"/>
    <w:rsid w:val="003C6CCA"/>
    <w:rsid w:val="003D0364"/>
    <w:rsid w:val="003D1BAA"/>
    <w:rsid w:val="003D5222"/>
    <w:rsid w:val="003E54BA"/>
    <w:rsid w:val="003E6B3E"/>
    <w:rsid w:val="003F273A"/>
    <w:rsid w:val="003F3906"/>
    <w:rsid w:val="003F445E"/>
    <w:rsid w:val="003F46F6"/>
    <w:rsid w:val="003F783C"/>
    <w:rsid w:val="00400BCC"/>
    <w:rsid w:val="00405E0E"/>
    <w:rsid w:val="00407A2D"/>
    <w:rsid w:val="0041251E"/>
    <w:rsid w:val="0041386D"/>
    <w:rsid w:val="00414CC0"/>
    <w:rsid w:val="004205B1"/>
    <w:rsid w:val="004207BE"/>
    <w:rsid w:val="004224F6"/>
    <w:rsid w:val="00423EFB"/>
    <w:rsid w:val="00425CC5"/>
    <w:rsid w:val="00431A06"/>
    <w:rsid w:val="00433009"/>
    <w:rsid w:val="00437018"/>
    <w:rsid w:val="0044004B"/>
    <w:rsid w:val="004417CE"/>
    <w:rsid w:val="00441D95"/>
    <w:rsid w:val="00444083"/>
    <w:rsid w:val="0044427D"/>
    <w:rsid w:val="00444C42"/>
    <w:rsid w:val="00446537"/>
    <w:rsid w:val="00446547"/>
    <w:rsid w:val="0045535B"/>
    <w:rsid w:val="00455D64"/>
    <w:rsid w:val="00457AB2"/>
    <w:rsid w:val="00457BBA"/>
    <w:rsid w:val="00464736"/>
    <w:rsid w:val="00464933"/>
    <w:rsid w:val="0046566F"/>
    <w:rsid w:val="00467038"/>
    <w:rsid w:val="00476AE1"/>
    <w:rsid w:val="00480F6B"/>
    <w:rsid w:val="0048442B"/>
    <w:rsid w:val="00485015"/>
    <w:rsid w:val="004954A9"/>
    <w:rsid w:val="00495E67"/>
    <w:rsid w:val="004A0952"/>
    <w:rsid w:val="004A6245"/>
    <w:rsid w:val="004A6E80"/>
    <w:rsid w:val="004B0BC5"/>
    <w:rsid w:val="004B75BD"/>
    <w:rsid w:val="004C051A"/>
    <w:rsid w:val="004C0AE2"/>
    <w:rsid w:val="004C1480"/>
    <w:rsid w:val="004C30F4"/>
    <w:rsid w:val="004C617C"/>
    <w:rsid w:val="004D1F9B"/>
    <w:rsid w:val="004E0A04"/>
    <w:rsid w:val="004E51BE"/>
    <w:rsid w:val="004E5386"/>
    <w:rsid w:val="004F26B4"/>
    <w:rsid w:val="004F49CA"/>
    <w:rsid w:val="005011D0"/>
    <w:rsid w:val="00504B72"/>
    <w:rsid w:val="0051758B"/>
    <w:rsid w:val="0052126F"/>
    <w:rsid w:val="00531E1D"/>
    <w:rsid w:val="00531E36"/>
    <w:rsid w:val="0053250B"/>
    <w:rsid w:val="0053588C"/>
    <w:rsid w:val="00536481"/>
    <w:rsid w:val="005371F5"/>
    <w:rsid w:val="005377A0"/>
    <w:rsid w:val="00537FAD"/>
    <w:rsid w:val="005442FD"/>
    <w:rsid w:val="00547A99"/>
    <w:rsid w:val="0055424A"/>
    <w:rsid w:val="00555ADC"/>
    <w:rsid w:val="00555B93"/>
    <w:rsid w:val="005609EF"/>
    <w:rsid w:val="0056169A"/>
    <w:rsid w:val="00563AEF"/>
    <w:rsid w:val="00564091"/>
    <w:rsid w:val="00564600"/>
    <w:rsid w:val="0057505B"/>
    <w:rsid w:val="005773C1"/>
    <w:rsid w:val="00584FED"/>
    <w:rsid w:val="00587D70"/>
    <w:rsid w:val="00590E69"/>
    <w:rsid w:val="005919AE"/>
    <w:rsid w:val="00592006"/>
    <w:rsid w:val="00592545"/>
    <w:rsid w:val="00592EA0"/>
    <w:rsid w:val="005938BE"/>
    <w:rsid w:val="00597985"/>
    <w:rsid w:val="005A139D"/>
    <w:rsid w:val="005A1C1C"/>
    <w:rsid w:val="005A1C5C"/>
    <w:rsid w:val="005A1CC8"/>
    <w:rsid w:val="005A1DCB"/>
    <w:rsid w:val="005A28BD"/>
    <w:rsid w:val="005A2C47"/>
    <w:rsid w:val="005A423B"/>
    <w:rsid w:val="005A57A0"/>
    <w:rsid w:val="005A740D"/>
    <w:rsid w:val="005B15EA"/>
    <w:rsid w:val="005B6489"/>
    <w:rsid w:val="005C0B07"/>
    <w:rsid w:val="005C1D0E"/>
    <w:rsid w:val="005D0768"/>
    <w:rsid w:val="005D24C1"/>
    <w:rsid w:val="005D2CD8"/>
    <w:rsid w:val="005E1354"/>
    <w:rsid w:val="005E2132"/>
    <w:rsid w:val="005E23C4"/>
    <w:rsid w:val="005E3E1F"/>
    <w:rsid w:val="005F0A04"/>
    <w:rsid w:val="005F50F2"/>
    <w:rsid w:val="005F66E4"/>
    <w:rsid w:val="005F6934"/>
    <w:rsid w:val="006007CB"/>
    <w:rsid w:val="00603BC8"/>
    <w:rsid w:val="006101E3"/>
    <w:rsid w:val="006108BC"/>
    <w:rsid w:val="0061504E"/>
    <w:rsid w:val="00615988"/>
    <w:rsid w:val="0061667F"/>
    <w:rsid w:val="00616F0C"/>
    <w:rsid w:val="0061799E"/>
    <w:rsid w:val="0062025F"/>
    <w:rsid w:val="0062099F"/>
    <w:rsid w:val="0062280D"/>
    <w:rsid w:val="006242D0"/>
    <w:rsid w:val="0062559A"/>
    <w:rsid w:val="006256D3"/>
    <w:rsid w:val="00625FC0"/>
    <w:rsid w:val="00630D11"/>
    <w:rsid w:val="0063303C"/>
    <w:rsid w:val="006347E9"/>
    <w:rsid w:val="00634DA5"/>
    <w:rsid w:val="00634DD1"/>
    <w:rsid w:val="00637AF7"/>
    <w:rsid w:val="00637FC2"/>
    <w:rsid w:val="00643486"/>
    <w:rsid w:val="00647287"/>
    <w:rsid w:val="00647EB3"/>
    <w:rsid w:val="00653728"/>
    <w:rsid w:val="00653AF8"/>
    <w:rsid w:val="00654193"/>
    <w:rsid w:val="00657AB5"/>
    <w:rsid w:val="006602E1"/>
    <w:rsid w:val="00661CEE"/>
    <w:rsid w:val="00667F3B"/>
    <w:rsid w:val="00670914"/>
    <w:rsid w:val="00670E76"/>
    <w:rsid w:val="006716DE"/>
    <w:rsid w:val="006723C3"/>
    <w:rsid w:val="00673983"/>
    <w:rsid w:val="00676285"/>
    <w:rsid w:val="00680EDC"/>
    <w:rsid w:val="00694838"/>
    <w:rsid w:val="00696A7C"/>
    <w:rsid w:val="006A2E68"/>
    <w:rsid w:val="006A48AD"/>
    <w:rsid w:val="006A65C5"/>
    <w:rsid w:val="006A6C89"/>
    <w:rsid w:val="006B4076"/>
    <w:rsid w:val="006B628F"/>
    <w:rsid w:val="006C085A"/>
    <w:rsid w:val="006C2EF6"/>
    <w:rsid w:val="006C6FCF"/>
    <w:rsid w:val="006C7085"/>
    <w:rsid w:val="006C749D"/>
    <w:rsid w:val="006D25FF"/>
    <w:rsid w:val="006D71AE"/>
    <w:rsid w:val="006E4133"/>
    <w:rsid w:val="006E50DE"/>
    <w:rsid w:val="006E5211"/>
    <w:rsid w:val="006E59BA"/>
    <w:rsid w:val="006F30FD"/>
    <w:rsid w:val="006F4924"/>
    <w:rsid w:val="006F5B5B"/>
    <w:rsid w:val="006F5D48"/>
    <w:rsid w:val="00705979"/>
    <w:rsid w:val="00707852"/>
    <w:rsid w:val="007103D5"/>
    <w:rsid w:val="0071212E"/>
    <w:rsid w:val="00712665"/>
    <w:rsid w:val="00713278"/>
    <w:rsid w:val="00713F5E"/>
    <w:rsid w:val="00714EDC"/>
    <w:rsid w:val="007152A5"/>
    <w:rsid w:val="007153EE"/>
    <w:rsid w:val="00723FFD"/>
    <w:rsid w:val="0072672A"/>
    <w:rsid w:val="007302CE"/>
    <w:rsid w:val="00735689"/>
    <w:rsid w:val="00736EF9"/>
    <w:rsid w:val="00736F2C"/>
    <w:rsid w:val="0074103A"/>
    <w:rsid w:val="007448D9"/>
    <w:rsid w:val="00745581"/>
    <w:rsid w:val="007457E0"/>
    <w:rsid w:val="0074587E"/>
    <w:rsid w:val="00751F53"/>
    <w:rsid w:val="00753810"/>
    <w:rsid w:val="007676BD"/>
    <w:rsid w:val="0077006C"/>
    <w:rsid w:val="00771733"/>
    <w:rsid w:val="007720ED"/>
    <w:rsid w:val="00772CD3"/>
    <w:rsid w:val="00783411"/>
    <w:rsid w:val="00783F20"/>
    <w:rsid w:val="007871E0"/>
    <w:rsid w:val="007A2C2D"/>
    <w:rsid w:val="007A2D4A"/>
    <w:rsid w:val="007A3B94"/>
    <w:rsid w:val="007A4B23"/>
    <w:rsid w:val="007A6712"/>
    <w:rsid w:val="007A691A"/>
    <w:rsid w:val="007B46CE"/>
    <w:rsid w:val="007B5224"/>
    <w:rsid w:val="007C1841"/>
    <w:rsid w:val="007C26EB"/>
    <w:rsid w:val="007C5253"/>
    <w:rsid w:val="007D1B40"/>
    <w:rsid w:val="007D2F9D"/>
    <w:rsid w:val="007D3164"/>
    <w:rsid w:val="007D5584"/>
    <w:rsid w:val="007D55B6"/>
    <w:rsid w:val="007D6997"/>
    <w:rsid w:val="007D774B"/>
    <w:rsid w:val="007E3047"/>
    <w:rsid w:val="007F0DEE"/>
    <w:rsid w:val="007F4CE8"/>
    <w:rsid w:val="008021C4"/>
    <w:rsid w:val="008032CB"/>
    <w:rsid w:val="00812234"/>
    <w:rsid w:val="00814552"/>
    <w:rsid w:val="00814F13"/>
    <w:rsid w:val="00815F73"/>
    <w:rsid w:val="008172E2"/>
    <w:rsid w:val="008176A3"/>
    <w:rsid w:val="008220E5"/>
    <w:rsid w:val="00822BCF"/>
    <w:rsid w:val="00824F62"/>
    <w:rsid w:val="008262D5"/>
    <w:rsid w:val="00827E8B"/>
    <w:rsid w:val="008359FC"/>
    <w:rsid w:val="00840266"/>
    <w:rsid w:val="008402BB"/>
    <w:rsid w:val="008417A0"/>
    <w:rsid w:val="008451C3"/>
    <w:rsid w:val="00847F03"/>
    <w:rsid w:val="008571A6"/>
    <w:rsid w:val="00860F29"/>
    <w:rsid w:val="00861173"/>
    <w:rsid w:val="008617B7"/>
    <w:rsid w:val="00861B71"/>
    <w:rsid w:val="00861CC5"/>
    <w:rsid w:val="00863932"/>
    <w:rsid w:val="00865630"/>
    <w:rsid w:val="00867E9D"/>
    <w:rsid w:val="0087253F"/>
    <w:rsid w:val="00872EA3"/>
    <w:rsid w:val="0087487E"/>
    <w:rsid w:val="00883EE0"/>
    <w:rsid w:val="00884806"/>
    <w:rsid w:val="008859D6"/>
    <w:rsid w:val="00885ACA"/>
    <w:rsid w:val="0088757C"/>
    <w:rsid w:val="00891DE9"/>
    <w:rsid w:val="00893280"/>
    <w:rsid w:val="008946B8"/>
    <w:rsid w:val="00894BC7"/>
    <w:rsid w:val="008A082D"/>
    <w:rsid w:val="008A4C71"/>
    <w:rsid w:val="008A4CDC"/>
    <w:rsid w:val="008A5040"/>
    <w:rsid w:val="008A6345"/>
    <w:rsid w:val="008B27A6"/>
    <w:rsid w:val="008B2A63"/>
    <w:rsid w:val="008B4670"/>
    <w:rsid w:val="008B4E7C"/>
    <w:rsid w:val="008B5F75"/>
    <w:rsid w:val="008B65EE"/>
    <w:rsid w:val="008D0819"/>
    <w:rsid w:val="008D451D"/>
    <w:rsid w:val="008D4710"/>
    <w:rsid w:val="008D70C1"/>
    <w:rsid w:val="008E0814"/>
    <w:rsid w:val="008E08FE"/>
    <w:rsid w:val="008E1FDF"/>
    <w:rsid w:val="008E3015"/>
    <w:rsid w:val="008F55FC"/>
    <w:rsid w:val="00902FF2"/>
    <w:rsid w:val="00903738"/>
    <w:rsid w:val="00906926"/>
    <w:rsid w:val="00906BCE"/>
    <w:rsid w:val="00910F20"/>
    <w:rsid w:val="00922036"/>
    <w:rsid w:val="00923BA0"/>
    <w:rsid w:val="00925979"/>
    <w:rsid w:val="00931CE8"/>
    <w:rsid w:val="00932DCC"/>
    <w:rsid w:val="00932F78"/>
    <w:rsid w:val="0093409D"/>
    <w:rsid w:val="00936A7F"/>
    <w:rsid w:val="00936C74"/>
    <w:rsid w:val="009444F2"/>
    <w:rsid w:val="00945B4A"/>
    <w:rsid w:val="00946E6C"/>
    <w:rsid w:val="00951B44"/>
    <w:rsid w:val="00955843"/>
    <w:rsid w:val="00955A6B"/>
    <w:rsid w:val="00960E4A"/>
    <w:rsid w:val="009610B7"/>
    <w:rsid w:val="009611AC"/>
    <w:rsid w:val="00963C8B"/>
    <w:rsid w:val="009674FF"/>
    <w:rsid w:val="00971381"/>
    <w:rsid w:val="00972F1D"/>
    <w:rsid w:val="00972F90"/>
    <w:rsid w:val="00973C13"/>
    <w:rsid w:val="00977803"/>
    <w:rsid w:val="009837FA"/>
    <w:rsid w:val="00983CE8"/>
    <w:rsid w:val="009878D4"/>
    <w:rsid w:val="00987ABF"/>
    <w:rsid w:val="00987F0C"/>
    <w:rsid w:val="0099274B"/>
    <w:rsid w:val="00996733"/>
    <w:rsid w:val="009A06D5"/>
    <w:rsid w:val="009A17CA"/>
    <w:rsid w:val="009B212B"/>
    <w:rsid w:val="009B2EFD"/>
    <w:rsid w:val="009B3AA0"/>
    <w:rsid w:val="009B7E45"/>
    <w:rsid w:val="009C6632"/>
    <w:rsid w:val="009D41CF"/>
    <w:rsid w:val="009D4BC0"/>
    <w:rsid w:val="009E0CE7"/>
    <w:rsid w:val="009E117C"/>
    <w:rsid w:val="009E1606"/>
    <w:rsid w:val="009E1D0C"/>
    <w:rsid w:val="009E1E7E"/>
    <w:rsid w:val="009E58D8"/>
    <w:rsid w:val="009F13D7"/>
    <w:rsid w:val="009F189F"/>
    <w:rsid w:val="009F2BC8"/>
    <w:rsid w:val="009F36DF"/>
    <w:rsid w:val="009F7917"/>
    <w:rsid w:val="00A00D3E"/>
    <w:rsid w:val="00A01B61"/>
    <w:rsid w:val="00A023E3"/>
    <w:rsid w:val="00A038AF"/>
    <w:rsid w:val="00A04235"/>
    <w:rsid w:val="00A06487"/>
    <w:rsid w:val="00A104A7"/>
    <w:rsid w:val="00A1225B"/>
    <w:rsid w:val="00A123DE"/>
    <w:rsid w:val="00A14211"/>
    <w:rsid w:val="00A15D45"/>
    <w:rsid w:val="00A15E74"/>
    <w:rsid w:val="00A171BD"/>
    <w:rsid w:val="00A21123"/>
    <w:rsid w:val="00A2119A"/>
    <w:rsid w:val="00A21532"/>
    <w:rsid w:val="00A25264"/>
    <w:rsid w:val="00A2561B"/>
    <w:rsid w:val="00A276CA"/>
    <w:rsid w:val="00A32252"/>
    <w:rsid w:val="00A34D9B"/>
    <w:rsid w:val="00A448D4"/>
    <w:rsid w:val="00A44955"/>
    <w:rsid w:val="00A45EE0"/>
    <w:rsid w:val="00A5072D"/>
    <w:rsid w:val="00A51A09"/>
    <w:rsid w:val="00A51AF5"/>
    <w:rsid w:val="00A520BE"/>
    <w:rsid w:val="00A60F74"/>
    <w:rsid w:val="00A6130B"/>
    <w:rsid w:val="00A61E80"/>
    <w:rsid w:val="00A63F0B"/>
    <w:rsid w:val="00A64A2E"/>
    <w:rsid w:val="00A673AE"/>
    <w:rsid w:val="00A70220"/>
    <w:rsid w:val="00A74B90"/>
    <w:rsid w:val="00A768FF"/>
    <w:rsid w:val="00A77D80"/>
    <w:rsid w:val="00A77E45"/>
    <w:rsid w:val="00A81A21"/>
    <w:rsid w:val="00A8263B"/>
    <w:rsid w:val="00A86401"/>
    <w:rsid w:val="00A86C1D"/>
    <w:rsid w:val="00A87C58"/>
    <w:rsid w:val="00A95EC6"/>
    <w:rsid w:val="00A96D85"/>
    <w:rsid w:val="00AA0932"/>
    <w:rsid w:val="00AA2469"/>
    <w:rsid w:val="00AA3CA3"/>
    <w:rsid w:val="00AA51E0"/>
    <w:rsid w:val="00AA5C3D"/>
    <w:rsid w:val="00AB26B2"/>
    <w:rsid w:val="00AC2B70"/>
    <w:rsid w:val="00AC755D"/>
    <w:rsid w:val="00AD0871"/>
    <w:rsid w:val="00AD138D"/>
    <w:rsid w:val="00AD4B87"/>
    <w:rsid w:val="00AD56D8"/>
    <w:rsid w:val="00AD6677"/>
    <w:rsid w:val="00AD69B2"/>
    <w:rsid w:val="00AE224B"/>
    <w:rsid w:val="00AE3D64"/>
    <w:rsid w:val="00AE4BDF"/>
    <w:rsid w:val="00AE7C59"/>
    <w:rsid w:val="00AF2241"/>
    <w:rsid w:val="00AF23D0"/>
    <w:rsid w:val="00AF42A2"/>
    <w:rsid w:val="00AF42B1"/>
    <w:rsid w:val="00AF4873"/>
    <w:rsid w:val="00AF606E"/>
    <w:rsid w:val="00B01C56"/>
    <w:rsid w:val="00B06A4D"/>
    <w:rsid w:val="00B06A5E"/>
    <w:rsid w:val="00B07FB0"/>
    <w:rsid w:val="00B12488"/>
    <w:rsid w:val="00B130C8"/>
    <w:rsid w:val="00B175FB"/>
    <w:rsid w:val="00B17AE7"/>
    <w:rsid w:val="00B243B9"/>
    <w:rsid w:val="00B253E3"/>
    <w:rsid w:val="00B305A2"/>
    <w:rsid w:val="00B328DD"/>
    <w:rsid w:val="00B37FA8"/>
    <w:rsid w:val="00B40F0D"/>
    <w:rsid w:val="00B41475"/>
    <w:rsid w:val="00B45BBB"/>
    <w:rsid w:val="00B46CFB"/>
    <w:rsid w:val="00B474D1"/>
    <w:rsid w:val="00B516CD"/>
    <w:rsid w:val="00B51B3A"/>
    <w:rsid w:val="00B52E14"/>
    <w:rsid w:val="00B5589F"/>
    <w:rsid w:val="00B57A28"/>
    <w:rsid w:val="00B60723"/>
    <w:rsid w:val="00B63B82"/>
    <w:rsid w:val="00B65060"/>
    <w:rsid w:val="00B6572A"/>
    <w:rsid w:val="00B6684C"/>
    <w:rsid w:val="00B66B0C"/>
    <w:rsid w:val="00B71348"/>
    <w:rsid w:val="00B743AE"/>
    <w:rsid w:val="00B758B0"/>
    <w:rsid w:val="00B82801"/>
    <w:rsid w:val="00B857A6"/>
    <w:rsid w:val="00B91679"/>
    <w:rsid w:val="00BA03D1"/>
    <w:rsid w:val="00BA2AB0"/>
    <w:rsid w:val="00BA38B5"/>
    <w:rsid w:val="00BA3927"/>
    <w:rsid w:val="00BB0599"/>
    <w:rsid w:val="00BC0EDB"/>
    <w:rsid w:val="00BC32A4"/>
    <w:rsid w:val="00BC39D6"/>
    <w:rsid w:val="00BC5B0B"/>
    <w:rsid w:val="00BD1178"/>
    <w:rsid w:val="00BD1D06"/>
    <w:rsid w:val="00BD1F13"/>
    <w:rsid w:val="00BD3AAF"/>
    <w:rsid w:val="00BD55D8"/>
    <w:rsid w:val="00BD5F6C"/>
    <w:rsid w:val="00BD748D"/>
    <w:rsid w:val="00BD7B58"/>
    <w:rsid w:val="00BE317F"/>
    <w:rsid w:val="00BE4C4E"/>
    <w:rsid w:val="00BE4FDA"/>
    <w:rsid w:val="00BE6360"/>
    <w:rsid w:val="00BE67E4"/>
    <w:rsid w:val="00BF584E"/>
    <w:rsid w:val="00C02999"/>
    <w:rsid w:val="00C0738D"/>
    <w:rsid w:val="00C07941"/>
    <w:rsid w:val="00C215D6"/>
    <w:rsid w:val="00C37F6E"/>
    <w:rsid w:val="00C40BBD"/>
    <w:rsid w:val="00C43716"/>
    <w:rsid w:val="00C4731B"/>
    <w:rsid w:val="00C545F9"/>
    <w:rsid w:val="00C5504C"/>
    <w:rsid w:val="00C67D00"/>
    <w:rsid w:val="00C7383A"/>
    <w:rsid w:val="00C74EF0"/>
    <w:rsid w:val="00C75806"/>
    <w:rsid w:val="00C75943"/>
    <w:rsid w:val="00C7648C"/>
    <w:rsid w:val="00C82411"/>
    <w:rsid w:val="00C82F73"/>
    <w:rsid w:val="00C83013"/>
    <w:rsid w:val="00C86856"/>
    <w:rsid w:val="00C86AE3"/>
    <w:rsid w:val="00C939C6"/>
    <w:rsid w:val="00C9476E"/>
    <w:rsid w:val="00C95E0F"/>
    <w:rsid w:val="00C974FE"/>
    <w:rsid w:val="00CA2D60"/>
    <w:rsid w:val="00CA2E3A"/>
    <w:rsid w:val="00CA3752"/>
    <w:rsid w:val="00CA52FE"/>
    <w:rsid w:val="00CA5EDA"/>
    <w:rsid w:val="00CA72CE"/>
    <w:rsid w:val="00CB0568"/>
    <w:rsid w:val="00CD1DC3"/>
    <w:rsid w:val="00CD45F6"/>
    <w:rsid w:val="00CE0886"/>
    <w:rsid w:val="00CE1E66"/>
    <w:rsid w:val="00CE3273"/>
    <w:rsid w:val="00CE5D20"/>
    <w:rsid w:val="00CE6DA6"/>
    <w:rsid w:val="00CE76EB"/>
    <w:rsid w:val="00CF315C"/>
    <w:rsid w:val="00CF3E8D"/>
    <w:rsid w:val="00CF6564"/>
    <w:rsid w:val="00D0160B"/>
    <w:rsid w:val="00D06210"/>
    <w:rsid w:val="00D11B70"/>
    <w:rsid w:val="00D11D9B"/>
    <w:rsid w:val="00D1558F"/>
    <w:rsid w:val="00D24CF2"/>
    <w:rsid w:val="00D258E6"/>
    <w:rsid w:val="00D27CB1"/>
    <w:rsid w:val="00D348EB"/>
    <w:rsid w:val="00D40185"/>
    <w:rsid w:val="00D41F0C"/>
    <w:rsid w:val="00D43BAF"/>
    <w:rsid w:val="00D4471C"/>
    <w:rsid w:val="00D45868"/>
    <w:rsid w:val="00D461E4"/>
    <w:rsid w:val="00D47EE5"/>
    <w:rsid w:val="00D51E6D"/>
    <w:rsid w:val="00D528E1"/>
    <w:rsid w:val="00D53FA4"/>
    <w:rsid w:val="00D61205"/>
    <w:rsid w:val="00D635D4"/>
    <w:rsid w:val="00D670F5"/>
    <w:rsid w:val="00D706FA"/>
    <w:rsid w:val="00D71BE6"/>
    <w:rsid w:val="00D71CDD"/>
    <w:rsid w:val="00D73308"/>
    <w:rsid w:val="00D75725"/>
    <w:rsid w:val="00D846AF"/>
    <w:rsid w:val="00D8594C"/>
    <w:rsid w:val="00D903A7"/>
    <w:rsid w:val="00D92A1A"/>
    <w:rsid w:val="00D94E9E"/>
    <w:rsid w:val="00DA51F2"/>
    <w:rsid w:val="00DA69E7"/>
    <w:rsid w:val="00DB331C"/>
    <w:rsid w:val="00DB7858"/>
    <w:rsid w:val="00DC022D"/>
    <w:rsid w:val="00DC1EDD"/>
    <w:rsid w:val="00DC2FAC"/>
    <w:rsid w:val="00DC4329"/>
    <w:rsid w:val="00DD4C10"/>
    <w:rsid w:val="00DE10E8"/>
    <w:rsid w:val="00DE14E8"/>
    <w:rsid w:val="00DE1897"/>
    <w:rsid w:val="00DE5572"/>
    <w:rsid w:val="00DE658B"/>
    <w:rsid w:val="00DF14D1"/>
    <w:rsid w:val="00DF1962"/>
    <w:rsid w:val="00DF4F1C"/>
    <w:rsid w:val="00DF5F94"/>
    <w:rsid w:val="00DF6FAB"/>
    <w:rsid w:val="00E0392B"/>
    <w:rsid w:val="00E04118"/>
    <w:rsid w:val="00E05DCA"/>
    <w:rsid w:val="00E07826"/>
    <w:rsid w:val="00E10D99"/>
    <w:rsid w:val="00E1507D"/>
    <w:rsid w:val="00E15A58"/>
    <w:rsid w:val="00E20015"/>
    <w:rsid w:val="00E22080"/>
    <w:rsid w:val="00E24674"/>
    <w:rsid w:val="00E2783E"/>
    <w:rsid w:val="00E300AA"/>
    <w:rsid w:val="00E35736"/>
    <w:rsid w:val="00E35A22"/>
    <w:rsid w:val="00E362AD"/>
    <w:rsid w:val="00E37855"/>
    <w:rsid w:val="00E423C6"/>
    <w:rsid w:val="00E42F69"/>
    <w:rsid w:val="00E4678A"/>
    <w:rsid w:val="00E46CBB"/>
    <w:rsid w:val="00E52CA6"/>
    <w:rsid w:val="00E67745"/>
    <w:rsid w:val="00E72192"/>
    <w:rsid w:val="00E74735"/>
    <w:rsid w:val="00E804C4"/>
    <w:rsid w:val="00E81EE0"/>
    <w:rsid w:val="00E9182E"/>
    <w:rsid w:val="00E91A21"/>
    <w:rsid w:val="00EA0C3B"/>
    <w:rsid w:val="00EA6C2C"/>
    <w:rsid w:val="00EA7D3A"/>
    <w:rsid w:val="00EB172D"/>
    <w:rsid w:val="00EB4D07"/>
    <w:rsid w:val="00EB60B5"/>
    <w:rsid w:val="00EB7515"/>
    <w:rsid w:val="00EC2522"/>
    <w:rsid w:val="00EC290F"/>
    <w:rsid w:val="00EC3BC6"/>
    <w:rsid w:val="00EC4D0E"/>
    <w:rsid w:val="00ED2272"/>
    <w:rsid w:val="00ED36E0"/>
    <w:rsid w:val="00ED664A"/>
    <w:rsid w:val="00EE4923"/>
    <w:rsid w:val="00EE6F46"/>
    <w:rsid w:val="00EE7642"/>
    <w:rsid w:val="00EF1F8A"/>
    <w:rsid w:val="00EF26AF"/>
    <w:rsid w:val="00EF47B0"/>
    <w:rsid w:val="00EF4EED"/>
    <w:rsid w:val="00EF759A"/>
    <w:rsid w:val="00EF7D0F"/>
    <w:rsid w:val="00F0164F"/>
    <w:rsid w:val="00F01E4B"/>
    <w:rsid w:val="00F035BC"/>
    <w:rsid w:val="00F06B7A"/>
    <w:rsid w:val="00F11388"/>
    <w:rsid w:val="00F2049D"/>
    <w:rsid w:val="00F23F25"/>
    <w:rsid w:val="00F24EB5"/>
    <w:rsid w:val="00F258A6"/>
    <w:rsid w:val="00F26C77"/>
    <w:rsid w:val="00F353EC"/>
    <w:rsid w:val="00F40D4B"/>
    <w:rsid w:val="00F41D56"/>
    <w:rsid w:val="00F41E4B"/>
    <w:rsid w:val="00F436A8"/>
    <w:rsid w:val="00F540E1"/>
    <w:rsid w:val="00F54CDB"/>
    <w:rsid w:val="00F60235"/>
    <w:rsid w:val="00F667E7"/>
    <w:rsid w:val="00F66C85"/>
    <w:rsid w:val="00F7511A"/>
    <w:rsid w:val="00F75C70"/>
    <w:rsid w:val="00F8068B"/>
    <w:rsid w:val="00F822E8"/>
    <w:rsid w:val="00F86F41"/>
    <w:rsid w:val="00F873BB"/>
    <w:rsid w:val="00F87A8A"/>
    <w:rsid w:val="00F92490"/>
    <w:rsid w:val="00F974D2"/>
    <w:rsid w:val="00F974DE"/>
    <w:rsid w:val="00FA160D"/>
    <w:rsid w:val="00FA2022"/>
    <w:rsid w:val="00FA5C56"/>
    <w:rsid w:val="00FA6BF4"/>
    <w:rsid w:val="00FB2A89"/>
    <w:rsid w:val="00FC2025"/>
    <w:rsid w:val="00FC3A0C"/>
    <w:rsid w:val="00FC3A36"/>
    <w:rsid w:val="00FC522C"/>
    <w:rsid w:val="00FC5E82"/>
    <w:rsid w:val="00FC73A4"/>
    <w:rsid w:val="00FD357C"/>
    <w:rsid w:val="00FD6571"/>
    <w:rsid w:val="00FE03F6"/>
    <w:rsid w:val="00FE1165"/>
    <w:rsid w:val="00FE4477"/>
    <w:rsid w:val="00FE6585"/>
    <w:rsid w:val="00FE73F4"/>
    <w:rsid w:val="00FE7407"/>
    <w:rsid w:val="00FF2242"/>
    <w:rsid w:val="00FF3E4E"/>
    <w:rsid w:val="00FF63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C9C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26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E4F"/>
    <w:pPr>
      <w:tabs>
        <w:tab w:val="center" w:pos="4320"/>
        <w:tab w:val="right" w:pos="8640"/>
      </w:tabs>
    </w:pPr>
  </w:style>
  <w:style w:type="character" w:customStyle="1" w:styleId="HeaderChar">
    <w:name w:val="Header Char"/>
    <w:basedOn w:val="DefaultParagraphFont"/>
    <w:link w:val="Header"/>
    <w:uiPriority w:val="99"/>
    <w:rsid w:val="00CA1E4F"/>
  </w:style>
  <w:style w:type="paragraph" w:customStyle="1" w:styleId="NavigatingLessonSubhead">
    <w:name w:val="Navigating Lesson Subhead"/>
    <w:basedOn w:val="TruMissionStatementSubhead"/>
    <w:autoRedefine/>
    <w:qFormat/>
    <w:rsid w:val="005E1354"/>
    <w:pPr>
      <w:jc w:val="left"/>
    </w:pPr>
  </w:style>
  <w:style w:type="paragraph" w:customStyle="1" w:styleId="TruMissionStatementSubhead">
    <w:name w:val="Tru Mission Statement Subhead"/>
    <w:basedOn w:val="BodyNoIndent-RagRtInterior"/>
    <w:autoRedefine/>
    <w:uiPriority w:val="99"/>
    <w:qFormat/>
    <w:rsid w:val="005E1354"/>
    <w:pPr>
      <w:spacing w:after="125"/>
      <w:jc w:val="center"/>
    </w:pPr>
    <w:rPr>
      <w:rFonts w:eastAsia="Cambria" w:cs="AkzidenzGroteskBE-Bold"/>
      <w:b/>
      <w:bCs/>
    </w:rPr>
  </w:style>
  <w:style w:type="paragraph" w:customStyle="1" w:styleId="BodyNoIndent-RagRtInterior">
    <w:name w:val="Body No Indent-RagRt (Interior)"/>
    <w:basedOn w:val="BodyNoindentJustifiedInterior"/>
    <w:autoRedefine/>
    <w:uiPriority w:val="99"/>
    <w:qFormat/>
    <w:rsid w:val="00357AA2"/>
    <w:pPr>
      <w:jc w:val="left"/>
    </w:pPr>
  </w:style>
  <w:style w:type="paragraph" w:customStyle="1" w:styleId="BodyNoindentJustifiedInterior">
    <w:name w:val="Body No indent Justified (Interior)"/>
    <w:basedOn w:val="Normal"/>
    <w:autoRedefine/>
    <w:uiPriority w:val="99"/>
    <w:qFormat/>
    <w:rsid w:val="00AA0932"/>
    <w:pPr>
      <w:widowControl w:val="0"/>
      <w:suppressAutoHyphens/>
      <w:autoSpaceDE w:val="0"/>
      <w:autoSpaceDN w:val="0"/>
      <w:adjustRightInd w:val="0"/>
      <w:spacing w:after="250" w:line="250" w:lineRule="atLeast"/>
      <w:jc w:val="both"/>
      <w:textAlignment w:val="center"/>
    </w:pPr>
    <w:rPr>
      <w:rFonts w:ascii="Arial" w:eastAsia="Times New Roman" w:hAnsi="Arial" w:cs="ArialMT"/>
      <w:color w:val="000000"/>
      <w:sz w:val="19"/>
      <w:szCs w:val="19"/>
    </w:rPr>
  </w:style>
  <w:style w:type="paragraph" w:styleId="BalloonText">
    <w:name w:val="Balloon Text"/>
    <w:basedOn w:val="Normal"/>
    <w:link w:val="BalloonTextChar"/>
    <w:uiPriority w:val="99"/>
    <w:semiHidden/>
    <w:unhideWhenUsed/>
    <w:rsid w:val="0037622B"/>
    <w:rPr>
      <w:rFonts w:ascii="Lucida Grande" w:hAnsi="Lucida Grande"/>
      <w:sz w:val="18"/>
      <w:szCs w:val="18"/>
      <w:lang w:val="x-none" w:eastAsia="x-none"/>
    </w:rPr>
  </w:style>
  <w:style w:type="character" w:customStyle="1" w:styleId="BalloonTextChar">
    <w:name w:val="Balloon Text Char"/>
    <w:link w:val="BalloonText"/>
    <w:uiPriority w:val="99"/>
    <w:semiHidden/>
    <w:rsid w:val="0037622B"/>
    <w:rPr>
      <w:rFonts w:ascii="Lucida Grande" w:hAnsi="Lucida Grande"/>
      <w:sz w:val="18"/>
      <w:szCs w:val="18"/>
    </w:rPr>
  </w:style>
  <w:style w:type="paragraph" w:customStyle="1" w:styleId="LessonNumberFirstPage">
    <w:name w:val="Lesson Number (First Page)"/>
    <w:basedOn w:val="Normal"/>
    <w:autoRedefine/>
    <w:uiPriority w:val="99"/>
    <w:qFormat/>
    <w:rsid w:val="002F651D"/>
    <w:pPr>
      <w:widowControl w:val="0"/>
      <w:suppressAutoHyphens/>
      <w:autoSpaceDE w:val="0"/>
      <w:autoSpaceDN w:val="0"/>
      <w:adjustRightInd w:val="0"/>
      <w:spacing w:line="288" w:lineRule="auto"/>
      <w:jc w:val="right"/>
      <w:textAlignment w:val="center"/>
    </w:pPr>
    <w:rPr>
      <w:rFonts w:ascii="Arial" w:eastAsia="HiraKakuPro-W3" w:hAnsi="Arial" w:cs="Arial-BoldMT"/>
      <w:b/>
      <w:bCs/>
      <w:color w:val="4581C3"/>
      <w:sz w:val="72"/>
      <w:szCs w:val="72"/>
    </w:rPr>
  </w:style>
  <w:style w:type="paragraph" w:customStyle="1" w:styleId="M-DateMasterpages">
    <w:name w:val="M-Date (Master pages)"/>
    <w:basedOn w:val="Normal"/>
    <w:uiPriority w:val="99"/>
    <w:rsid w:val="00D8243D"/>
    <w:pPr>
      <w:widowControl w:val="0"/>
      <w:autoSpaceDE w:val="0"/>
      <w:autoSpaceDN w:val="0"/>
      <w:adjustRightInd w:val="0"/>
      <w:spacing w:line="180" w:lineRule="atLeast"/>
      <w:textAlignment w:val="center"/>
    </w:pPr>
    <w:rPr>
      <w:rFonts w:ascii="AkzidenzGroteskBE-MdIt" w:hAnsi="AkzidenzGroteskBE-MdIt" w:cs="AkzidenzGroteskBE-MdIt"/>
      <w:i/>
      <w:iCs/>
      <w:color w:val="000000"/>
      <w:sz w:val="16"/>
      <w:szCs w:val="16"/>
    </w:rPr>
  </w:style>
  <w:style w:type="character" w:styleId="PageNumber">
    <w:name w:val="page number"/>
    <w:basedOn w:val="DefaultParagraphFont"/>
    <w:uiPriority w:val="99"/>
    <w:semiHidden/>
    <w:unhideWhenUsed/>
    <w:rsid w:val="00686A6A"/>
  </w:style>
  <w:style w:type="character" w:customStyle="1" w:styleId="Materialbox">
    <w:name w:val="Material box"/>
    <w:uiPriority w:val="99"/>
    <w:rsid w:val="00F33658"/>
    <w:rPr>
      <w:rFonts w:ascii="ZapfDingbatsITC" w:hAnsi="ZapfDingbatsITC" w:cs="ZapfDingbatsITC"/>
      <w:color w:val="1F8E8F"/>
      <w:position w:val="2"/>
      <w:sz w:val="19"/>
      <w:szCs w:val="19"/>
    </w:rPr>
  </w:style>
  <w:style w:type="paragraph" w:customStyle="1" w:styleId="Default">
    <w:name w:val="Default"/>
    <w:rsid w:val="00D10B90"/>
    <w:pPr>
      <w:widowControl w:val="0"/>
      <w:autoSpaceDE w:val="0"/>
      <w:autoSpaceDN w:val="0"/>
      <w:adjustRightInd w:val="0"/>
    </w:pPr>
    <w:rPr>
      <w:rFonts w:ascii="Akzidenz Grotesk BE Light" w:hAnsi="Akzidenz Grotesk BE Light" w:cs="Akzidenz Grotesk BE Light"/>
      <w:color w:val="000000"/>
      <w:sz w:val="24"/>
      <w:szCs w:val="24"/>
    </w:rPr>
  </w:style>
  <w:style w:type="character" w:customStyle="1" w:styleId="A5">
    <w:name w:val="A5"/>
    <w:uiPriority w:val="99"/>
    <w:rsid w:val="00D10B90"/>
    <w:rPr>
      <w:rFonts w:cs="Akzidenz Grotesk BE Light"/>
      <w:color w:val="221E1F"/>
      <w:sz w:val="16"/>
      <w:szCs w:val="16"/>
    </w:rPr>
  </w:style>
  <w:style w:type="paragraph" w:customStyle="1" w:styleId="P1-LessonTitleFirstPage">
    <w:name w:val="P1-LessonTitle (First Page)"/>
    <w:basedOn w:val="Normal"/>
    <w:autoRedefine/>
    <w:uiPriority w:val="99"/>
    <w:qFormat/>
    <w:rsid w:val="00555B93"/>
    <w:pPr>
      <w:widowControl w:val="0"/>
      <w:suppressAutoHyphens/>
      <w:autoSpaceDE w:val="0"/>
      <w:autoSpaceDN w:val="0"/>
      <w:adjustRightInd w:val="0"/>
      <w:spacing w:line="522" w:lineRule="atLeast"/>
      <w:jc w:val="center"/>
      <w:textAlignment w:val="center"/>
    </w:pPr>
    <w:rPr>
      <w:rFonts w:ascii="Arial" w:eastAsia="Times New Roman" w:hAnsi="Arial" w:cs="Arial-BoldMT"/>
      <w:b/>
      <w:bCs/>
      <w:color w:val="4582C3"/>
      <w:sz w:val="48"/>
      <w:szCs w:val="48"/>
    </w:rPr>
  </w:style>
  <w:style w:type="character" w:customStyle="1" w:styleId="MDash">
    <w:name w:val="M Dash"/>
    <w:uiPriority w:val="99"/>
    <w:rsid w:val="003144EF"/>
    <w:rPr>
      <w:w w:val="140"/>
    </w:rPr>
  </w:style>
  <w:style w:type="paragraph" w:customStyle="1" w:styleId="BodyJustifiedInterior">
    <w:name w:val="Body Justified (Interior)"/>
    <w:basedOn w:val="Normal"/>
    <w:autoRedefine/>
    <w:uiPriority w:val="99"/>
    <w:qFormat/>
    <w:rsid w:val="00AA0932"/>
    <w:pPr>
      <w:widowControl w:val="0"/>
      <w:suppressAutoHyphens/>
      <w:autoSpaceDE w:val="0"/>
      <w:autoSpaceDN w:val="0"/>
      <w:adjustRightInd w:val="0"/>
      <w:spacing w:after="250" w:line="250" w:lineRule="atLeast"/>
      <w:ind w:firstLine="180"/>
      <w:jc w:val="both"/>
      <w:textAlignment w:val="center"/>
    </w:pPr>
    <w:rPr>
      <w:rFonts w:ascii="Arial" w:eastAsia="Times New Roman" w:hAnsi="Arial" w:cs="ArialMT"/>
      <w:color w:val="000000"/>
      <w:sz w:val="19"/>
      <w:szCs w:val="19"/>
    </w:rPr>
  </w:style>
  <w:style w:type="character" w:customStyle="1" w:styleId="CallOUTboxTitle">
    <w:name w:val="Call OUT box Title"/>
    <w:uiPriority w:val="99"/>
    <w:rsid w:val="00113365"/>
    <w:rPr>
      <w:rFonts w:ascii="Arial-BoldMT" w:hAnsi="Arial-BoldMT" w:cs="Arial-BoldMT"/>
      <w:b/>
      <w:bCs/>
      <w:color w:val="336295"/>
      <w:sz w:val="28"/>
      <w:szCs w:val="28"/>
    </w:rPr>
  </w:style>
  <w:style w:type="paragraph" w:customStyle="1" w:styleId="Call-outbodyInterior">
    <w:name w:val="Call-out body (Interior)"/>
    <w:basedOn w:val="Normal"/>
    <w:autoRedefine/>
    <w:uiPriority w:val="99"/>
    <w:rsid w:val="005C1D0E"/>
    <w:pPr>
      <w:widowControl w:val="0"/>
      <w:suppressAutoHyphens/>
      <w:autoSpaceDE w:val="0"/>
      <w:autoSpaceDN w:val="0"/>
      <w:adjustRightInd w:val="0"/>
      <w:spacing w:after="252" w:line="220" w:lineRule="atLeast"/>
      <w:ind w:left="187"/>
      <w:textAlignment w:val="center"/>
    </w:pPr>
    <w:rPr>
      <w:rFonts w:ascii="Arial" w:eastAsia="Times New Roman" w:hAnsi="Arial" w:cs="ArialMT"/>
      <w:color w:val="4582C3"/>
      <w:sz w:val="18"/>
      <w:szCs w:val="18"/>
    </w:rPr>
  </w:style>
  <w:style w:type="character" w:customStyle="1" w:styleId="LightItalic">
    <w:name w:val="Light Italic"/>
    <w:uiPriority w:val="99"/>
    <w:rsid w:val="005371F5"/>
  </w:style>
  <w:style w:type="character" w:customStyle="1" w:styleId="Italic">
    <w:name w:val="Italic"/>
    <w:uiPriority w:val="99"/>
    <w:rsid w:val="005371F5"/>
    <w:rPr>
      <w:i/>
      <w:iCs/>
    </w:rPr>
  </w:style>
  <w:style w:type="character" w:customStyle="1" w:styleId="Table-Small">
    <w:name w:val="Table - Small"/>
    <w:uiPriority w:val="99"/>
    <w:rsid w:val="008B27A6"/>
    <w:rPr>
      <w:sz w:val="16"/>
      <w:szCs w:val="16"/>
    </w:rPr>
  </w:style>
  <w:style w:type="paragraph" w:customStyle="1" w:styleId="Table-BulletedtextTable">
    <w:name w:val="Table-Bulleted text (Table)"/>
    <w:basedOn w:val="Normal"/>
    <w:autoRedefine/>
    <w:uiPriority w:val="99"/>
    <w:qFormat/>
    <w:rsid w:val="005E1354"/>
    <w:pPr>
      <w:widowControl w:val="0"/>
      <w:suppressAutoHyphens/>
      <w:autoSpaceDE w:val="0"/>
      <w:autoSpaceDN w:val="0"/>
      <w:adjustRightInd w:val="0"/>
      <w:spacing w:line="220" w:lineRule="atLeast"/>
      <w:ind w:left="120" w:hanging="120"/>
      <w:textAlignment w:val="center"/>
    </w:pPr>
    <w:rPr>
      <w:rFonts w:ascii="Arial" w:eastAsia="Times New Roman" w:hAnsi="Arial" w:cs="ArialMT"/>
      <w:color w:val="000000"/>
      <w:sz w:val="19"/>
      <w:szCs w:val="19"/>
    </w:rPr>
  </w:style>
  <w:style w:type="paragraph" w:customStyle="1" w:styleId="BodyInterior">
    <w:name w:val="Body (Interior)"/>
    <w:basedOn w:val="Normal"/>
    <w:autoRedefine/>
    <w:uiPriority w:val="99"/>
    <w:qFormat/>
    <w:rsid w:val="003042AC"/>
    <w:pPr>
      <w:widowControl w:val="0"/>
      <w:suppressAutoHyphens/>
      <w:autoSpaceDE w:val="0"/>
      <w:autoSpaceDN w:val="0"/>
      <w:adjustRightInd w:val="0"/>
      <w:spacing w:after="250" w:line="250" w:lineRule="atLeast"/>
      <w:ind w:firstLine="180"/>
      <w:textAlignment w:val="center"/>
    </w:pPr>
    <w:rPr>
      <w:rFonts w:ascii="Arial" w:eastAsia="Times New Roman" w:hAnsi="Arial" w:cs="ArialMT"/>
      <w:color w:val="000000"/>
      <w:sz w:val="19"/>
      <w:szCs w:val="19"/>
    </w:rPr>
  </w:style>
  <w:style w:type="paragraph" w:customStyle="1" w:styleId="TitleLgInterior">
    <w:name w:val="Title Lg (Interior)"/>
    <w:basedOn w:val="Normal"/>
    <w:autoRedefine/>
    <w:uiPriority w:val="99"/>
    <w:qFormat/>
    <w:rsid w:val="001F48C8"/>
    <w:pPr>
      <w:widowControl w:val="0"/>
      <w:suppressAutoHyphens/>
      <w:autoSpaceDE w:val="0"/>
      <w:autoSpaceDN w:val="0"/>
      <w:adjustRightInd w:val="0"/>
      <w:spacing w:before="90" w:after="90" w:line="400" w:lineRule="atLeast"/>
      <w:textAlignment w:val="center"/>
    </w:pPr>
    <w:rPr>
      <w:rFonts w:ascii="Arial" w:eastAsia="Times New Roman" w:hAnsi="Arial" w:cs="Arial"/>
      <w:b/>
      <w:bCs/>
      <w:color w:val="4F81BD"/>
      <w:sz w:val="48"/>
      <w:szCs w:val="48"/>
    </w:rPr>
  </w:style>
  <w:style w:type="paragraph" w:customStyle="1" w:styleId="Sub-headBlueInterior">
    <w:name w:val="Sub-head–Blue (Interior)"/>
    <w:basedOn w:val="BodyNoIndent-RagRtInterior"/>
    <w:uiPriority w:val="99"/>
    <w:rsid w:val="00657AB5"/>
    <w:pPr>
      <w:spacing w:after="0"/>
    </w:pPr>
    <w:rPr>
      <w:rFonts w:ascii="Arial-BoldMT" w:hAnsi="Arial-BoldMT" w:cs="Arial-BoldMT"/>
      <w:b/>
      <w:bCs/>
      <w:color w:val="336295"/>
    </w:rPr>
  </w:style>
  <w:style w:type="paragraph" w:customStyle="1" w:styleId="Sub-headBlackNoSpaceAfterInterior">
    <w:name w:val="Sub-head–Black No Space After (Interior)"/>
    <w:basedOn w:val="BodyNoIndent-RagRtInterior"/>
    <w:uiPriority w:val="99"/>
    <w:rsid w:val="00657AB5"/>
    <w:pPr>
      <w:spacing w:after="0"/>
    </w:pPr>
    <w:rPr>
      <w:rFonts w:ascii="Arial-BoldMT" w:hAnsi="Arial-BoldMT" w:cs="Arial-BoldMT"/>
      <w:b/>
      <w:bCs/>
    </w:rPr>
  </w:style>
  <w:style w:type="paragraph" w:customStyle="1" w:styleId="Body-BulletedInterior">
    <w:name w:val="Body-Bulleted (Interior)"/>
    <w:basedOn w:val="BodyNoIndent-RagRtInterior"/>
    <w:autoRedefine/>
    <w:uiPriority w:val="99"/>
    <w:qFormat/>
    <w:rsid w:val="003A78FD"/>
    <w:pPr>
      <w:spacing w:after="0"/>
      <w:ind w:left="120" w:hanging="120"/>
    </w:pPr>
    <w:rPr>
      <w:rFonts w:cs="Arial"/>
      <w:color w:val="auto"/>
    </w:rPr>
  </w:style>
  <w:style w:type="paragraph" w:customStyle="1" w:styleId="Body-BulletedlastInterior">
    <w:name w:val="Body-Bulleted last (Interior)"/>
    <w:basedOn w:val="Body-BulletedInterior"/>
    <w:autoRedefine/>
    <w:uiPriority w:val="99"/>
    <w:qFormat/>
    <w:rsid w:val="00657AB5"/>
    <w:pPr>
      <w:spacing w:after="220"/>
    </w:pPr>
  </w:style>
  <w:style w:type="paragraph" w:customStyle="1" w:styleId="Call-outRemVerseInterior">
    <w:name w:val="Call-out RemVerse (Interior)"/>
    <w:basedOn w:val="Normal"/>
    <w:uiPriority w:val="99"/>
    <w:rsid w:val="00D73308"/>
    <w:pPr>
      <w:widowControl w:val="0"/>
      <w:suppressAutoHyphens/>
      <w:autoSpaceDE w:val="0"/>
      <w:autoSpaceDN w:val="0"/>
      <w:adjustRightInd w:val="0"/>
      <w:spacing w:after="250" w:line="288" w:lineRule="auto"/>
      <w:textAlignment w:val="center"/>
    </w:pPr>
    <w:rPr>
      <w:rFonts w:ascii="Arial-BoldMT" w:eastAsia="Times New Roman" w:hAnsi="Arial-BoldMT" w:cs="Arial-BoldMT"/>
      <w:b/>
      <w:bCs/>
      <w:color w:val="336295"/>
      <w:sz w:val="28"/>
      <w:szCs w:val="28"/>
    </w:rPr>
  </w:style>
  <w:style w:type="paragraph" w:customStyle="1" w:styleId="BodyMednoIndentRagRtInterior">
    <w:name w:val="Body Med noIndent RagRt (Interior)"/>
    <w:basedOn w:val="Normal"/>
    <w:uiPriority w:val="99"/>
    <w:rsid w:val="00D73308"/>
    <w:pPr>
      <w:widowControl w:val="0"/>
      <w:suppressAutoHyphens/>
      <w:autoSpaceDE w:val="0"/>
      <w:autoSpaceDN w:val="0"/>
      <w:adjustRightInd w:val="0"/>
      <w:spacing w:after="250" w:line="250" w:lineRule="atLeast"/>
      <w:textAlignment w:val="center"/>
    </w:pPr>
    <w:rPr>
      <w:rFonts w:ascii="Arial-BoldMT" w:eastAsia="Times New Roman" w:hAnsi="Arial-BoldMT" w:cs="Arial-BoldMT"/>
      <w:b/>
      <w:bCs/>
      <w:color w:val="000000"/>
      <w:sz w:val="19"/>
      <w:szCs w:val="19"/>
    </w:rPr>
  </w:style>
  <w:style w:type="paragraph" w:customStyle="1" w:styleId="QuestiontitleInterior">
    <w:name w:val="Question title (Interior)"/>
    <w:basedOn w:val="Normal"/>
    <w:autoRedefine/>
    <w:uiPriority w:val="99"/>
    <w:qFormat/>
    <w:rsid w:val="00555B93"/>
    <w:pPr>
      <w:widowControl w:val="0"/>
      <w:suppressAutoHyphens/>
      <w:autoSpaceDE w:val="0"/>
      <w:autoSpaceDN w:val="0"/>
      <w:adjustRightInd w:val="0"/>
      <w:spacing w:line="202" w:lineRule="atLeast"/>
      <w:textAlignment w:val="center"/>
    </w:pPr>
    <w:rPr>
      <w:rFonts w:ascii="Arial" w:eastAsia="Times New Roman" w:hAnsi="Arial" w:cs="Arial"/>
      <w:b/>
      <w:bCs/>
      <w:color w:val="4582C3"/>
      <w:sz w:val="28"/>
      <w:szCs w:val="28"/>
    </w:rPr>
  </w:style>
  <w:style w:type="paragraph" w:customStyle="1" w:styleId="BasicParagraph">
    <w:name w:val="[Basic Paragraph]"/>
    <w:basedOn w:val="Normal"/>
    <w:uiPriority w:val="99"/>
    <w:rsid w:val="00653AF8"/>
    <w:pPr>
      <w:widowControl w:val="0"/>
      <w:autoSpaceDE w:val="0"/>
      <w:autoSpaceDN w:val="0"/>
      <w:adjustRightInd w:val="0"/>
      <w:spacing w:line="288" w:lineRule="auto"/>
      <w:textAlignment w:val="center"/>
    </w:pPr>
    <w:rPr>
      <w:rFonts w:ascii="ArialMT" w:hAnsi="ArialMT" w:cs="ArialMT"/>
      <w:color w:val="000000"/>
    </w:rPr>
  </w:style>
  <w:style w:type="character" w:customStyle="1" w:styleId="BodyTitling">
    <w:name w:val="Body Titling"/>
    <w:uiPriority w:val="99"/>
    <w:qFormat/>
    <w:rsid w:val="002C0572"/>
    <w:rPr>
      <w:rFonts w:ascii="Arial" w:hAnsi="Arial" w:cs="Arial-BoldMT"/>
      <w:b/>
      <w:bCs/>
      <w:color w:val="4582C3"/>
      <w:sz w:val="36"/>
      <w:szCs w:val="36"/>
    </w:rPr>
  </w:style>
  <w:style w:type="paragraph" w:customStyle="1" w:styleId="StoryTitleInterior">
    <w:name w:val="Story Title (Interior)"/>
    <w:basedOn w:val="Normal"/>
    <w:autoRedefine/>
    <w:uiPriority w:val="99"/>
    <w:rsid w:val="003110BB"/>
    <w:pPr>
      <w:widowControl w:val="0"/>
      <w:suppressAutoHyphens/>
      <w:autoSpaceDE w:val="0"/>
      <w:autoSpaceDN w:val="0"/>
      <w:adjustRightInd w:val="0"/>
      <w:spacing w:line="250" w:lineRule="atLeast"/>
      <w:textAlignment w:val="center"/>
      <w:outlineLvl w:val="0"/>
    </w:pPr>
    <w:rPr>
      <w:rFonts w:ascii="Arial-BoldMT" w:eastAsia="Times New Roman" w:hAnsi="Arial-BoldMT" w:cs="Arial-BoldMT"/>
      <w:b/>
      <w:bCs/>
      <w:color w:val="4582C3"/>
      <w:sz w:val="28"/>
      <w:szCs w:val="28"/>
    </w:rPr>
  </w:style>
  <w:style w:type="paragraph" w:customStyle="1" w:styleId="BodyMednoIndentJustInterior">
    <w:name w:val="Body Med noIndent Just (Interior)"/>
    <w:basedOn w:val="Normal"/>
    <w:uiPriority w:val="99"/>
    <w:rsid w:val="000075BB"/>
    <w:pPr>
      <w:widowControl w:val="0"/>
      <w:suppressAutoHyphens/>
      <w:autoSpaceDE w:val="0"/>
      <w:autoSpaceDN w:val="0"/>
      <w:adjustRightInd w:val="0"/>
      <w:spacing w:after="250" w:line="250" w:lineRule="atLeast"/>
      <w:jc w:val="both"/>
      <w:textAlignment w:val="center"/>
    </w:pPr>
    <w:rPr>
      <w:rFonts w:ascii="Arial-BoldMT" w:eastAsia="Times New Roman" w:hAnsi="Arial-BoldMT" w:cs="Arial-BoldMT"/>
      <w:b/>
      <w:bCs/>
      <w:color w:val="000000"/>
      <w:sz w:val="19"/>
      <w:szCs w:val="19"/>
    </w:rPr>
  </w:style>
  <w:style w:type="paragraph" w:customStyle="1" w:styleId="BodyMedJustifiedInterior">
    <w:name w:val="Body Med Justified (Interior)"/>
    <w:basedOn w:val="Normal"/>
    <w:autoRedefine/>
    <w:uiPriority w:val="99"/>
    <w:qFormat/>
    <w:rsid w:val="001177D8"/>
    <w:pPr>
      <w:widowControl w:val="0"/>
      <w:suppressAutoHyphens/>
      <w:autoSpaceDE w:val="0"/>
      <w:autoSpaceDN w:val="0"/>
      <w:adjustRightInd w:val="0"/>
      <w:spacing w:after="250" w:line="250" w:lineRule="atLeast"/>
      <w:ind w:firstLine="180"/>
      <w:jc w:val="both"/>
      <w:textAlignment w:val="center"/>
    </w:pPr>
    <w:rPr>
      <w:rFonts w:ascii="Arial" w:eastAsia="Times New Roman" w:hAnsi="Arial" w:cs="Arial-BoldMT"/>
      <w:b/>
      <w:bCs/>
      <w:color w:val="000000"/>
      <w:sz w:val="19"/>
      <w:szCs w:val="19"/>
    </w:rPr>
  </w:style>
  <w:style w:type="paragraph" w:customStyle="1" w:styleId="BodyMedInterior">
    <w:name w:val="Body Med (Interior)"/>
    <w:basedOn w:val="BodyMedJustifiedInterior"/>
    <w:autoRedefine/>
    <w:uiPriority w:val="99"/>
    <w:qFormat/>
    <w:rsid w:val="00AA0932"/>
    <w:pPr>
      <w:jc w:val="left"/>
    </w:pPr>
  </w:style>
  <w:style w:type="paragraph" w:customStyle="1" w:styleId="RespondSGQuestionInterior">
    <w:name w:val="Respond SG Question (Interior)"/>
    <w:basedOn w:val="Normal"/>
    <w:autoRedefine/>
    <w:uiPriority w:val="99"/>
    <w:qFormat/>
    <w:rsid w:val="00555B93"/>
    <w:pPr>
      <w:widowControl w:val="0"/>
      <w:suppressAutoHyphens/>
      <w:autoSpaceDE w:val="0"/>
      <w:autoSpaceDN w:val="0"/>
      <w:adjustRightInd w:val="0"/>
      <w:spacing w:line="250" w:lineRule="atLeast"/>
      <w:ind w:left="120" w:hanging="120"/>
      <w:textAlignment w:val="center"/>
    </w:pPr>
    <w:rPr>
      <w:rFonts w:ascii="Arial" w:eastAsia="Times New Roman" w:hAnsi="Arial" w:cs="ArialMT"/>
      <w:color w:val="000000"/>
      <w:sz w:val="19"/>
      <w:szCs w:val="19"/>
    </w:rPr>
  </w:style>
  <w:style w:type="paragraph" w:customStyle="1" w:styleId="ResponsSGQuestionlastInterior">
    <w:name w:val="Respons SG Question last (Interior)"/>
    <w:basedOn w:val="Normal"/>
    <w:autoRedefine/>
    <w:uiPriority w:val="99"/>
    <w:qFormat/>
    <w:rsid w:val="00555B93"/>
    <w:pPr>
      <w:widowControl w:val="0"/>
      <w:suppressAutoHyphens/>
      <w:autoSpaceDE w:val="0"/>
      <w:autoSpaceDN w:val="0"/>
      <w:adjustRightInd w:val="0"/>
      <w:spacing w:after="250" w:line="250" w:lineRule="atLeast"/>
      <w:ind w:left="120" w:hanging="120"/>
      <w:textAlignment w:val="center"/>
    </w:pPr>
    <w:rPr>
      <w:rFonts w:ascii="Arial" w:eastAsia="Times New Roman" w:hAnsi="Arial" w:cs="ArialMT"/>
      <w:color w:val="000000"/>
      <w:sz w:val="19"/>
      <w:szCs w:val="19"/>
    </w:rPr>
  </w:style>
  <w:style w:type="paragraph" w:customStyle="1" w:styleId="P1-BodynoindentFirstPage">
    <w:name w:val="P1-Body noindent (First Page)"/>
    <w:basedOn w:val="Normal"/>
    <w:uiPriority w:val="99"/>
    <w:rsid w:val="00705979"/>
    <w:pPr>
      <w:widowControl w:val="0"/>
      <w:suppressAutoHyphens/>
      <w:autoSpaceDE w:val="0"/>
      <w:autoSpaceDN w:val="0"/>
      <w:adjustRightInd w:val="0"/>
      <w:spacing w:line="250" w:lineRule="atLeast"/>
      <w:jc w:val="both"/>
      <w:textAlignment w:val="center"/>
    </w:pPr>
    <w:rPr>
      <w:rFonts w:ascii="ArialMT" w:eastAsia="Times New Roman" w:hAnsi="ArialMT" w:cs="ArialMT"/>
      <w:color w:val="000000"/>
      <w:sz w:val="19"/>
      <w:szCs w:val="19"/>
    </w:rPr>
  </w:style>
  <w:style w:type="paragraph" w:customStyle="1" w:styleId="M-SignitureMasterpages">
    <w:name w:val="M-Signiture (Master pages)"/>
    <w:basedOn w:val="Normal"/>
    <w:uiPriority w:val="99"/>
    <w:rsid w:val="003A037E"/>
    <w:pPr>
      <w:widowControl w:val="0"/>
      <w:suppressAutoHyphens/>
      <w:autoSpaceDE w:val="0"/>
      <w:autoSpaceDN w:val="0"/>
      <w:adjustRightInd w:val="0"/>
      <w:spacing w:line="250" w:lineRule="atLeast"/>
      <w:textAlignment w:val="center"/>
    </w:pPr>
    <w:rPr>
      <w:rFonts w:ascii="Arial-ItalicMT" w:eastAsia="Times New Roman" w:hAnsi="Arial-ItalicMT" w:cs="Arial-ItalicMT"/>
      <w:i/>
      <w:iCs/>
      <w:color w:val="000000"/>
      <w:sz w:val="19"/>
      <w:szCs w:val="19"/>
    </w:rPr>
  </w:style>
  <w:style w:type="paragraph" w:customStyle="1" w:styleId="BodyfullindentlastInterior">
    <w:name w:val="Body full indent last (Interior)"/>
    <w:basedOn w:val="Normal"/>
    <w:autoRedefine/>
    <w:uiPriority w:val="99"/>
    <w:rsid w:val="006007CB"/>
    <w:pPr>
      <w:widowControl w:val="0"/>
      <w:suppressAutoHyphens/>
      <w:autoSpaceDE w:val="0"/>
      <w:autoSpaceDN w:val="0"/>
      <w:adjustRightInd w:val="0"/>
      <w:spacing w:after="250" w:line="250" w:lineRule="atLeast"/>
      <w:ind w:left="180"/>
      <w:textAlignment w:val="center"/>
    </w:pPr>
    <w:rPr>
      <w:rFonts w:ascii="Arial" w:eastAsia="Times New Roman" w:hAnsi="Arial" w:cs="ArialMT"/>
      <w:b/>
      <w:color w:val="000000"/>
      <w:sz w:val="19"/>
      <w:szCs w:val="19"/>
    </w:rPr>
  </w:style>
  <w:style w:type="paragraph" w:customStyle="1" w:styleId="BodyfullindentInterior">
    <w:name w:val="Body full indent (Interior)"/>
    <w:basedOn w:val="Normal"/>
    <w:autoRedefine/>
    <w:uiPriority w:val="99"/>
    <w:qFormat/>
    <w:rsid w:val="00DE5572"/>
    <w:pPr>
      <w:widowControl w:val="0"/>
      <w:suppressAutoHyphens/>
      <w:autoSpaceDE w:val="0"/>
      <w:autoSpaceDN w:val="0"/>
      <w:adjustRightInd w:val="0"/>
      <w:spacing w:line="250" w:lineRule="atLeast"/>
      <w:ind w:left="187"/>
      <w:textAlignment w:val="center"/>
    </w:pPr>
    <w:rPr>
      <w:rFonts w:ascii="Arial" w:eastAsia="Times New Roman" w:hAnsi="Arial" w:cs="ArialMT"/>
      <w:color w:val="000000"/>
      <w:sz w:val="19"/>
      <w:szCs w:val="19"/>
    </w:rPr>
  </w:style>
  <w:style w:type="paragraph" w:customStyle="1" w:styleId="Table-subTable">
    <w:name w:val="Table-sub (Table)"/>
    <w:basedOn w:val="Normal"/>
    <w:uiPriority w:val="99"/>
    <w:rsid w:val="008402BB"/>
    <w:pPr>
      <w:widowControl w:val="0"/>
      <w:suppressAutoHyphens/>
      <w:autoSpaceDE w:val="0"/>
      <w:autoSpaceDN w:val="0"/>
      <w:adjustRightInd w:val="0"/>
      <w:spacing w:line="220" w:lineRule="atLeast"/>
      <w:textAlignment w:val="center"/>
    </w:pPr>
    <w:rPr>
      <w:rFonts w:ascii="Arial-BoldMT" w:eastAsia="Times New Roman" w:hAnsi="Arial-BoldMT" w:cs="Arial-BoldMT"/>
      <w:b/>
      <w:bCs/>
      <w:color w:val="000000"/>
      <w:sz w:val="19"/>
      <w:szCs w:val="19"/>
    </w:rPr>
  </w:style>
  <w:style w:type="paragraph" w:customStyle="1" w:styleId="Sub-headBlueInterior0">
    <w:name w:val="Sub-head_Blue (Interior)"/>
    <w:basedOn w:val="BodyNoIndent-RagRtInterior"/>
    <w:autoRedefine/>
    <w:uiPriority w:val="99"/>
    <w:qFormat/>
    <w:rsid w:val="008617B7"/>
    <w:pPr>
      <w:spacing w:after="0"/>
    </w:pPr>
    <w:rPr>
      <w:rFonts w:cs="Arial"/>
      <w:b/>
      <w:bCs/>
      <w:color w:val="4582C3"/>
    </w:rPr>
  </w:style>
  <w:style w:type="paragraph" w:customStyle="1" w:styleId="Sub-headBlackNoSpaceAfterInterior0">
    <w:name w:val="Sub-head_Black No Space After (Interior)"/>
    <w:basedOn w:val="BodyNoIndent-RagRtInterior"/>
    <w:uiPriority w:val="99"/>
    <w:rsid w:val="00EB172D"/>
    <w:pPr>
      <w:spacing w:after="0"/>
    </w:pPr>
    <w:rPr>
      <w:rFonts w:ascii="Arial-BoldMT" w:hAnsi="Arial-BoldMT" w:cs="Arial-BoldMT"/>
      <w:b/>
      <w:bCs/>
    </w:rPr>
  </w:style>
  <w:style w:type="paragraph" w:customStyle="1" w:styleId="Title-MedInterior">
    <w:name w:val="Title-Med (Interior)"/>
    <w:basedOn w:val="Normal"/>
    <w:autoRedefine/>
    <w:uiPriority w:val="99"/>
    <w:qFormat/>
    <w:rsid w:val="00FD357C"/>
    <w:pPr>
      <w:widowControl w:val="0"/>
      <w:suppressAutoHyphens/>
      <w:autoSpaceDE w:val="0"/>
      <w:autoSpaceDN w:val="0"/>
      <w:adjustRightInd w:val="0"/>
      <w:spacing w:after="242" w:line="360" w:lineRule="atLeast"/>
      <w:textAlignment w:val="center"/>
    </w:pPr>
    <w:rPr>
      <w:rFonts w:ascii="Arial" w:eastAsia="Times New Roman" w:hAnsi="Arial" w:cs="Arial-BoldMT"/>
      <w:b/>
      <w:bCs/>
      <w:color w:val="4582C3"/>
      <w:sz w:val="36"/>
      <w:szCs w:val="36"/>
    </w:rPr>
  </w:style>
  <w:style w:type="paragraph" w:customStyle="1" w:styleId="P1-RemVerseTitlepage">
    <w:name w:val="P1-RemVerse (Title page)"/>
    <w:basedOn w:val="Normal"/>
    <w:uiPriority w:val="99"/>
    <w:rsid w:val="00E10D99"/>
    <w:pPr>
      <w:widowControl w:val="0"/>
      <w:suppressAutoHyphens/>
      <w:autoSpaceDE w:val="0"/>
      <w:autoSpaceDN w:val="0"/>
      <w:adjustRightInd w:val="0"/>
      <w:spacing w:line="242" w:lineRule="atLeast"/>
      <w:jc w:val="center"/>
      <w:textAlignment w:val="center"/>
    </w:pPr>
    <w:rPr>
      <w:rFonts w:ascii="Arial-BoldMT" w:eastAsia="Times New Roman" w:hAnsi="Arial-BoldMT" w:cs="Arial-BoldMT"/>
      <w:b/>
      <w:bCs/>
      <w:color w:val="FFFFFF"/>
    </w:rPr>
  </w:style>
  <w:style w:type="paragraph" w:customStyle="1" w:styleId="P1-BodynoindentTitlepage">
    <w:name w:val="P1-Body noindent (Title page)"/>
    <w:basedOn w:val="Normal"/>
    <w:uiPriority w:val="99"/>
    <w:rsid w:val="008E1FDF"/>
    <w:pPr>
      <w:widowControl w:val="0"/>
      <w:suppressAutoHyphens/>
      <w:autoSpaceDE w:val="0"/>
      <w:autoSpaceDN w:val="0"/>
      <w:adjustRightInd w:val="0"/>
      <w:spacing w:line="250" w:lineRule="atLeast"/>
      <w:jc w:val="both"/>
      <w:textAlignment w:val="center"/>
    </w:pPr>
    <w:rPr>
      <w:rFonts w:ascii="ArialMT" w:eastAsia="Times New Roman" w:hAnsi="ArialMT" w:cs="ArialMT"/>
      <w:color w:val="000000"/>
      <w:sz w:val="19"/>
      <w:szCs w:val="19"/>
    </w:rPr>
  </w:style>
  <w:style w:type="paragraph" w:customStyle="1" w:styleId="Table-BulletedtextlastTable">
    <w:name w:val="Table-Bulleted text last (Table)"/>
    <w:basedOn w:val="Table-BulletedtextTable"/>
    <w:autoRedefine/>
    <w:uiPriority w:val="99"/>
    <w:qFormat/>
    <w:rsid w:val="00285D44"/>
    <w:pPr>
      <w:spacing w:after="250" w:line="250" w:lineRule="atLeast"/>
      <w:ind w:left="0" w:firstLine="0"/>
    </w:pPr>
    <w:rPr>
      <w:b/>
    </w:rPr>
  </w:style>
  <w:style w:type="paragraph" w:customStyle="1" w:styleId="M-SubtitleMasterpages">
    <w:name w:val="M-Subtitle (Master pages)"/>
    <w:basedOn w:val="Normal"/>
    <w:uiPriority w:val="99"/>
    <w:rsid w:val="00772CD3"/>
    <w:pPr>
      <w:widowControl w:val="0"/>
      <w:suppressAutoHyphens/>
      <w:autoSpaceDE w:val="0"/>
      <w:autoSpaceDN w:val="0"/>
      <w:adjustRightInd w:val="0"/>
      <w:spacing w:line="250" w:lineRule="atLeast"/>
      <w:textAlignment w:val="center"/>
    </w:pPr>
    <w:rPr>
      <w:rFonts w:ascii="Arial-BoldMT" w:eastAsia="Times New Roman" w:hAnsi="Arial-BoldMT" w:cs="Arial-BoldMT"/>
      <w:b/>
      <w:bCs/>
      <w:color w:val="000000"/>
      <w:sz w:val="19"/>
      <w:szCs w:val="19"/>
    </w:rPr>
  </w:style>
  <w:style w:type="paragraph" w:customStyle="1" w:styleId="M-margintxtMasterpages">
    <w:name w:val="M-margin txt (Master pages)"/>
    <w:basedOn w:val="Normal"/>
    <w:uiPriority w:val="99"/>
    <w:rsid w:val="00772CD3"/>
    <w:pPr>
      <w:widowControl w:val="0"/>
      <w:suppressAutoHyphens/>
      <w:autoSpaceDE w:val="0"/>
      <w:autoSpaceDN w:val="0"/>
      <w:adjustRightInd w:val="0"/>
      <w:spacing w:after="340" w:line="340" w:lineRule="atLeast"/>
      <w:textAlignment w:val="center"/>
    </w:pPr>
    <w:rPr>
      <w:rFonts w:ascii="Arial-BoldItalicMT" w:eastAsia="Times New Roman" w:hAnsi="Arial-BoldItalicMT" w:cs="Arial-BoldItalicMT"/>
      <w:b/>
      <w:bCs/>
      <w:i/>
      <w:iCs/>
      <w:color w:val="000000"/>
      <w:sz w:val="28"/>
      <w:szCs w:val="28"/>
    </w:rPr>
  </w:style>
  <w:style w:type="paragraph" w:customStyle="1" w:styleId="Sub-headBluecopyInterior">
    <w:name w:val="Sub-head–Blue copy (Interior)"/>
    <w:basedOn w:val="BodyNoIndent-RagRtInterior"/>
    <w:uiPriority w:val="99"/>
    <w:rsid w:val="00772CD3"/>
    <w:pPr>
      <w:spacing w:after="0"/>
    </w:pPr>
    <w:rPr>
      <w:rFonts w:ascii="Arial-BoldMT" w:hAnsi="Arial-BoldMT" w:cs="Arial-BoldMT"/>
      <w:b/>
      <w:bCs/>
      <w:color w:val="336295"/>
    </w:rPr>
  </w:style>
  <w:style w:type="paragraph" w:customStyle="1" w:styleId="Call-outSubInterior">
    <w:name w:val="Call-out Sub (Interior)"/>
    <w:basedOn w:val="Normal"/>
    <w:uiPriority w:val="99"/>
    <w:rsid w:val="00772CD3"/>
    <w:pPr>
      <w:widowControl w:val="0"/>
      <w:suppressAutoHyphens/>
      <w:autoSpaceDE w:val="0"/>
      <w:autoSpaceDN w:val="0"/>
      <w:adjustRightInd w:val="0"/>
      <w:spacing w:line="260" w:lineRule="atLeast"/>
      <w:jc w:val="both"/>
      <w:textAlignment w:val="center"/>
    </w:pPr>
    <w:rPr>
      <w:rFonts w:ascii="Arial-BoldMT" w:eastAsia="Times New Roman" w:hAnsi="Arial-BoldMT" w:cs="Arial-BoldMT"/>
      <w:b/>
      <w:bCs/>
      <w:color w:val="336295"/>
      <w:sz w:val="27"/>
      <w:szCs w:val="27"/>
    </w:rPr>
  </w:style>
  <w:style w:type="paragraph" w:customStyle="1" w:styleId="M-NestedSectionTitleMasterpages">
    <w:name w:val="M-Nested Section Title (Master pages)"/>
    <w:basedOn w:val="Normal"/>
    <w:uiPriority w:val="99"/>
    <w:rsid w:val="00584FED"/>
    <w:pPr>
      <w:widowControl w:val="0"/>
      <w:autoSpaceDE w:val="0"/>
      <w:autoSpaceDN w:val="0"/>
      <w:adjustRightInd w:val="0"/>
      <w:spacing w:line="202" w:lineRule="atLeast"/>
      <w:textAlignment w:val="center"/>
    </w:pPr>
    <w:rPr>
      <w:rFonts w:ascii="Arial-BoldMT" w:eastAsia="Times New Roman" w:hAnsi="Arial-BoldMT" w:cs="Arial-BoldMT"/>
      <w:b/>
      <w:bCs/>
      <w:color w:val="336295"/>
    </w:rPr>
  </w:style>
  <w:style w:type="paragraph" w:customStyle="1" w:styleId="M-NotesMasterpages">
    <w:name w:val="M-Notes (Master pages)"/>
    <w:basedOn w:val="BodyNoIndent-RagRtInterior"/>
    <w:uiPriority w:val="99"/>
    <w:rsid w:val="00584FED"/>
    <w:rPr>
      <w:color w:val="336295"/>
      <w:spacing w:val="76"/>
      <w:sz w:val="18"/>
      <w:szCs w:val="18"/>
    </w:rPr>
  </w:style>
  <w:style w:type="paragraph" w:customStyle="1" w:styleId="RememberVerseFirstPage">
    <w:name w:val="Remember Verse (First Page)"/>
    <w:basedOn w:val="Normal"/>
    <w:uiPriority w:val="99"/>
    <w:rsid w:val="000269AA"/>
    <w:pPr>
      <w:widowControl w:val="0"/>
      <w:suppressAutoHyphens/>
      <w:autoSpaceDE w:val="0"/>
      <w:autoSpaceDN w:val="0"/>
      <w:adjustRightInd w:val="0"/>
      <w:spacing w:line="242" w:lineRule="atLeast"/>
      <w:jc w:val="center"/>
      <w:textAlignment w:val="center"/>
    </w:pPr>
    <w:rPr>
      <w:rFonts w:ascii="Arial-BoldMT" w:eastAsia="Times New Roman" w:hAnsi="Arial-BoldMT" w:cs="Arial-BoldMT"/>
      <w:b/>
      <w:bCs/>
      <w:color w:val="000000"/>
    </w:rPr>
  </w:style>
  <w:style w:type="paragraph" w:customStyle="1" w:styleId="M-TruStoryTeamMasterpages">
    <w:name w:val="M-TruStory Team (Master pages)"/>
    <w:basedOn w:val="Normal"/>
    <w:uiPriority w:val="99"/>
    <w:rsid w:val="002E0C02"/>
    <w:pPr>
      <w:widowControl w:val="0"/>
      <w:suppressAutoHyphens/>
      <w:autoSpaceDE w:val="0"/>
      <w:autoSpaceDN w:val="0"/>
      <w:adjustRightInd w:val="0"/>
      <w:spacing w:line="250" w:lineRule="atLeast"/>
      <w:jc w:val="both"/>
      <w:textAlignment w:val="center"/>
    </w:pPr>
    <w:rPr>
      <w:rFonts w:ascii="ArialMT" w:eastAsia="Times New Roman" w:hAnsi="ArialMT" w:cs="ArialMT"/>
      <w:color w:val="000000"/>
      <w:sz w:val="19"/>
      <w:szCs w:val="19"/>
    </w:rPr>
  </w:style>
  <w:style w:type="character" w:customStyle="1" w:styleId="MediumItalic">
    <w:name w:val="Medium Italic"/>
    <w:uiPriority w:val="99"/>
    <w:rsid w:val="00C4731B"/>
    <w:rPr>
      <w:i/>
    </w:rPr>
  </w:style>
  <w:style w:type="paragraph" w:customStyle="1" w:styleId="Call-outtitleInterior">
    <w:name w:val="Call-out title (Interior)"/>
    <w:basedOn w:val="Normal"/>
    <w:autoRedefine/>
    <w:uiPriority w:val="99"/>
    <w:rsid w:val="00946E6C"/>
    <w:pPr>
      <w:widowControl w:val="0"/>
      <w:suppressAutoHyphens/>
      <w:autoSpaceDE w:val="0"/>
      <w:autoSpaceDN w:val="0"/>
      <w:adjustRightInd w:val="0"/>
      <w:spacing w:line="250" w:lineRule="atLeast"/>
      <w:jc w:val="both"/>
      <w:textAlignment w:val="center"/>
    </w:pPr>
    <w:rPr>
      <w:rFonts w:ascii="Arial-BoldMT" w:eastAsia="Times New Roman" w:hAnsi="Arial-BoldMT" w:cs="Arial-BoldMT"/>
      <w:b/>
      <w:bCs/>
      <w:color w:val="4582C3"/>
      <w:sz w:val="28"/>
      <w:szCs w:val="28"/>
    </w:rPr>
  </w:style>
  <w:style w:type="paragraph" w:customStyle="1" w:styleId="PrayerInterior">
    <w:name w:val="Prayer (Interior)"/>
    <w:basedOn w:val="Normal"/>
    <w:uiPriority w:val="99"/>
    <w:rsid w:val="00C37F6E"/>
    <w:pPr>
      <w:widowControl w:val="0"/>
      <w:suppressAutoHyphens/>
      <w:autoSpaceDE w:val="0"/>
      <w:autoSpaceDN w:val="0"/>
      <w:adjustRightInd w:val="0"/>
      <w:spacing w:after="250" w:line="250" w:lineRule="atLeast"/>
      <w:ind w:left="180"/>
      <w:textAlignment w:val="center"/>
    </w:pPr>
    <w:rPr>
      <w:rFonts w:ascii="Arial-BoldMT" w:eastAsia="Times New Roman" w:hAnsi="Arial-BoldMT" w:cs="Arial-BoldMT"/>
      <w:b/>
      <w:bCs/>
      <w:color w:val="000000"/>
      <w:sz w:val="19"/>
      <w:szCs w:val="19"/>
    </w:rPr>
  </w:style>
  <w:style w:type="paragraph" w:customStyle="1" w:styleId="Call-outtitlespaceafterInterior">
    <w:name w:val="Call-out title space after (Interior)"/>
    <w:basedOn w:val="Normal"/>
    <w:uiPriority w:val="99"/>
    <w:rsid w:val="00B52E14"/>
    <w:pPr>
      <w:widowControl w:val="0"/>
      <w:suppressAutoHyphens/>
      <w:autoSpaceDE w:val="0"/>
      <w:autoSpaceDN w:val="0"/>
      <w:adjustRightInd w:val="0"/>
      <w:spacing w:after="90" w:line="250" w:lineRule="atLeast"/>
      <w:jc w:val="both"/>
      <w:textAlignment w:val="center"/>
    </w:pPr>
    <w:rPr>
      <w:rFonts w:ascii="Arial-BoldMT" w:eastAsia="Times New Roman" w:hAnsi="Arial-BoldMT" w:cs="Arial-BoldMT"/>
      <w:b/>
      <w:bCs/>
      <w:color w:val="336295"/>
      <w:sz w:val="28"/>
      <w:szCs w:val="28"/>
    </w:rPr>
  </w:style>
  <w:style w:type="paragraph" w:customStyle="1" w:styleId="M-PageHeaderMasterpages">
    <w:name w:val="M-Page Header (Master pages)"/>
    <w:basedOn w:val="Normal"/>
    <w:uiPriority w:val="99"/>
    <w:rsid w:val="00FC522C"/>
    <w:pPr>
      <w:widowControl w:val="0"/>
      <w:autoSpaceDE w:val="0"/>
      <w:autoSpaceDN w:val="0"/>
      <w:adjustRightInd w:val="0"/>
      <w:spacing w:line="288" w:lineRule="auto"/>
      <w:jc w:val="right"/>
      <w:textAlignment w:val="center"/>
    </w:pPr>
    <w:rPr>
      <w:rFonts w:ascii="ArialMT" w:eastAsia="Times New Roman" w:hAnsi="ArialMT" w:cs="ArialMT"/>
      <w:color w:val="000000"/>
      <w:spacing w:val="8"/>
      <w:sz w:val="10"/>
      <w:szCs w:val="10"/>
    </w:rPr>
  </w:style>
  <w:style w:type="paragraph" w:customStyle="1" w:styleId="P1-BiblestoryFirstPage">
    <w:name w:val="P1-Bible story (First Page)"/>
    <w:basedOn w:val="Normal"/>
    <w:autoRedefine/>
    <w:uiPriority w:val="99"/>
    <w:qFormat/>
    <w:rsid w:val="00555B93"/>
    <w:pPr>
      <w:widowControl w:val="0"/>
      <w:suppressAutoHyphens/>
      <w:autoSpaceDE w:val="0"/>
      <w:autoSpaceDN w:val="0"/>
      <w:adjustRightInd w:val="0"/>
      <w:spacing w:line="360" w:lineRule="atLeast"/>
      <w:textAlignment w:val="center"/>
    </w:pPr>
    <w:rPr>
      <w:rFonts w:ascii="Arial" w:eastAsia="Times New Roman" w:hAnsi="Arial" w:cs="ArialMT"/>
      <w:color w:val="000000"/>
      <w:sz w:val="28"/>
      <w:szCs w:val="28"/>
    </w:rPr>
  </w:style>
  <w:style w:type="character" w:customStyle="1" w:styleId="M-Header">
    <w:name w:val="M-Header"/>
    <w:uiPriority w:val="99"/>
    <w:rsid w:val="00E04118"/>
    <w:rPr>
      <w:rFonts w:ascii="Arial-BoldMT" w:hAnsi="Arial-BoldMT"/>
      <w:b/>
      <w:color w:val="000000"/>
      <w:spacing w:val="10"/>
      <w:sz w:val="12"/>
    </w:rPr>
  </w:style>
  <w:style w:type="paragraph" w:customStyle="1" w:styleId="NavigatingLessonArrows">
    <w:name w:val="Navigating Lesson Arrows"/>
    <w:basedOn w:val="Normal"/>
    <w:autoRedefine/>
    <w:uiPriority w:val="99"/>
    <w:qFormat/>
    <w:rsid w:val="005E1354"/>
    <w:pPr>
      <w:widowControl w:val="0"/>
      <w:suppressAutoHyphens/>
      <w:autoSpaceDE w:val="0"/>
      <w:autoSpaceDN w:val="0"/>
      <w:adjustRightInd w:val="0"/>
      <w:spacing w:line="220" w:lineRule="atLeast"/>
      <w:jc w:val="center"/>
      <w:textAlignment w:val="center"/>
    </w:pPr>
    <w:rPr>
      <w:rFonts w:ascii="Arial" w:eastAsia="Times New Roman" w:hAnsi="Arial" w:cs="Arial"/>
      <w:b/>
      <w:color w:val="D5DE37"/>
      <w:sz w:val="30"/>
      <w:szCs w:val="30"/>
    </w:rPr>
  </w:style>
  <w:style w:type="paragraph" w:customStyle="1" w:styleId="Body-NumberedInterior">
    <w:name w:val="Body-Numbered (Interior)"/>
    <w:basedOn w:val="BodyNoIndent-RagRtInterior"/>
    <w:uiPriority w:val="99"/>
    <w:rsid w:val="00F86F41"/>
    <w:pPr>
      <w:tabs>
        <w:tab w:val="left" w:pos="180"/>
      </w:tabs>
      <w:spacing w:after="0"/>
      <w:ind w:left="180" w:hanging="180"/>
    </w:pPr>
  </w:style>
  <w:style w:type="paragraph" w:customStyle="1" w:styleId="Body-NumberedLastInterior">
    <w:name w:val="Body-Numbered Last (Interior)"/>
    <w:basedOn w:val="Body-NumberedInterior"/>
    <w:uiPriority w:val="99"/>
    <w:rsid w:val="00FC3A0C"/>
    <w:pPr>
      <w:spacing w:after="250"/>
    </w:pPr>
  </w:style>
  <w:style w:type="character" w:customStyle="1" w:styleId="LightBlue">
    <w:name w:val="Light Blue"/>
    <w:uiPriority w:val="99"/>
    <w:rsid w:val="005F6934"/>
    <w:rPr>
      <w:color w:val="336295"/>
    </w:rPr>
  </w:style>
  <w:style w:type="character" w:customStyle="1" w:styleId="LightGreenItalic">
    <w:name w:val="Light Green Italic"/>
    <w:uiPriority w:val="99"/>
    <w:rsid w:val="005F6934"/>
    <w:rPr>
      <w:color w:val="000000"/>
    </w:rPr>
  </w:style>
  <w:style w:type="character" w:customStyle="1" w:styleId="LightRed">
    <w:name w:val="Light Red"/>
    <w:uiPriority w:val="99"/>
    <w:rsid w:val="005F6934"/>
    <w:rPr>
      <w:color w:val="000000"/>
    </w:rPr>
  </w:style>
  <w:style w:type="paragraph" w:customStyle="1" w:styleId="P1NestedEnviroFirstPage">
    <w:name w:val="P1_Nested Enviro (First Page)"/>
    <w:basedOn w:val="Normal"/>
    <w:uiPriority w:val="99"/>
    <w:rsid w:val="00235A0C"/>
    <w:pPr>
      <w:widowControl w:val="0"/>
      <w:suppressAutoHyphens/>
      <w:autoSpaceDE w:val="0"/>
      <w:autoSpaceDN w:val="0"/>
      <w:adjustRightInd w:val="0"/>
      <w:spacing w:line="242" w:lineRule="atLeast"/>
      <w:textAlignment w:val="center"/>
    </w:pPr>
    <w:rPr>
      <w:rFonts w:ascii="Arial-BoldMT" w:eastAsia="Times New Roman" w:hAnsi="Arial-BoldMT" w:cs="Arial-BoldMT"/>
      <w:b/>
      <w:bCs/>
      <w:color w:val="336295"/>
      <w:sz w:val="28"/>
      <w:szCs w:val="28"/>
    </w:rPr>
  </w:style>
  <w:style w:type="paragraph" w:customStyle="1" w:styleId="BodyFullIndentMediumLast">
    <w:name w:val="Body Full Indent Medium Last"/>
    <w:basedOn w:val="BodyJustifiedInterior"/>
    <w:autoRedefine/>
    <w:qFormat/>
    <w:rsid w:val="00210933"/>
    <w:pPr>
      <w:ind w:left="187" w:right="-187" w:firstLine="0"/>
    </w:pPr>
    <w:rPr>
      <w:rFonts w:cs="Arial"/>
      <w:b/>
    </w:rPr>
  </w:style>
  <w:style w:type="paragraph" w:customStyle="1" w:styleId="Sub-headBlackInterior">
    <w:name w:val="Sub-head_Black (Interior)"/>
    <w:basedOn w:val="BodyNoIndent-RagRtInterior"/>
    <w:uiPriority w:val="99"/>
    <w:rsid w:val="009444F2"/>
    <w:rPr>
      <w:rFonts w:ascii="Arial-BoldMT" w:hAnsi="Arial-BoldMT" w:cs="Arial-BoldMT"/>
      <w:b/>
      <w:bCs/>
    </w:rPr>
  </w:style>
  <w:style w:type="character" w:customStyle="1" w:styleId="Smallcaps">
    <w:name w:val="Small caps"/>
    <w:uiPriority w:val="99"/>
    <w:rsid w:val="009444F2"/>
    <w:rPr>
      <w:smallCaps/>
    </w:rPr>
  </w:style>
  <w:style w:type="paragraph" w:customStyle="1" w:styleId="BulletPtindentedInterior">
    <w:name w:val="Bullet Pt indented (Interior)"/>
    <w:basedOn w:val="Normal"/>
    <w:uiPriority w:val="99"/>
    <w:rsid w:val="00AA0932"/>
    <w:pPr>
      <w:widowControl w:val="0"/>
      <w:suppressAutoHyphens/>
      <w:autoSpaceDE w:val="0"/>
      <w:autoSpaceDN w:val="0"/>
      <w:adjustRightInd w:val="0"/>
      <w:spacing w:line="250" w:lineRule="atLeast"/>
      <w:ind w:left="300" w:hanging="100"/>
      <w:textAlignment w:val="center"/>
    </w:pPr>
    <w:rPr>
      <w:rFonts w:ascii="ArialMT" w:eastAsia="Times New Roman" w:hAnsi="ArialMT" w:cs="ArialMT"/>
      <w:color w:val="000000"/>
      <w:sz w:val="19"/>
      <w:szCs w:val="19"/>
    </w:rPr>
  </w:style>
  <w:style w:type="paragraph" w:customStyle="1" w:styleId="Call-outBulletedInterior">
    <w:name w:val="Call-out Bulleted (Interior)"/>
    <w:basedOn w:val="Normal"/>
    <w:uiPriority w:val="99"/>
    <w:rsid w:val="00AA0932"/>
    <w:pPr>
      <w:widowControl w:val="0"/>
      <w:suppressAutoHyphens/>
      <w:autoSpaceDE w:val="0"/>
      <w:autoSpaceDN w:val="0"/>
      <w:adjustRightInd w:val="0"/>
      <w:spacing w:line="220" w:lineRule="atLeast"/>
      <w:textAlignment w:val="center"/>
    </w:pPr>
    <w:rPr>
      <w:rFonts w:ascii="ArialMT" w:eastAsia="Times New Roman" w:hAnsi="ArialMT" w:cs="ArialMT"/>
      <w:color w:val="336295"/>
      <w:sz w:val="18"/>
      <w:szCs w:val="18"/>
    </w:rPr>
  </w:style>
  <w:style w:type="paragraph" w:customStyle="1" w:styleId="Call-outBulletedlastInterior">
    <w:name w:val="Call-out Bulleted last (Interior)"/>
    <w:basedOn w:val="Normal"/>
    <w:uiPriority w:val="99"/>
    <w:rsid w:val="00AA0932"/>
    <w:pPr>
      <w:widowControl w:val="0"/>
      <w:suppressAutoHyphens/>
      <w:autoSpaceDE w:val="0"/>
      <w:autoSpaceDN w:val="0"/>
      <w:adjustRightInd w:val="0"/>
      <w:spacing w:after="220" w:line="220" w:lineRule="atLeast"/>
      <w:textAlignment w:val="center"/>
    </w:pPr>
    <w:rPr>
      <w:rFonts w:ascii="ArialMT" w:eastAsia="Times New Roman" w:hAnsi="ArialMT" w:cs="ArialMT"/>
      <w:color w:val="336295"/>
      <w:sz w:val="18"/>
      <w:szCs w:val="18"/>
    </w:rPr>
  </w:style>
  <w:style w:type="paragraph" w:customStyle="1" w:styleId="Sub-headBluecopyInterior0">
    <w:name w:val="Sub-head_Blue copy (Interior)"/>
    <w:basedOn w:val="BodyNoIndent-RagRtInterior"/>
    <w:uiPriority w:val="99"/>
    <w:rsid w:val="00A96D85"/>
    <w:pPr>
      <w:spacing w:after="0"/>
    </w:pPr>
    <w:rPr>
      <w:rFonts w:ascii="Arial-BoldMT" w:hAnsi="Arial-BoldMT" w:cs="Arial-BoldMT"/>
      <w:b/>
      <w:bCs/>
      <w:color w:val="336295"/>
    </w:rPr>
  </w:style>
  <w:style w:type="paragraph" w:customStyle="1" w:styleId="P1-RemVerseTitleFirstPage">
    <w:name w:val="P1-RemVerse Title (First Page)"/>
    <w:basedOn w:val="Normal"/>
    <w:autoRedefine/>
    <w:uiPriority w:val="99"/>
    <w:qFormat/>
    <w:rsid w:val="00BE4C4E"/>
    <w:pPr>
      <w:widowControl w:val="0"/>
      <w:suppressAutoHyphens/>
      <w:autoSpaceDE w:val="0"/>
      <w:autoSpaceDN w:val="0"/>
      <w:adjustRightInd w:val="0"/>
      <w:spacing w:line="242" w:lineRule="atLeast"/>
      <w:jc w:val="center"/>
      <w:textAlignment w:val="center"/>
    </w:pPr>
    <w:rPr>
      <w:rFonts w:ascii="Arial" w:eastAsia="Times New Roman" w:hAnsi="Arial" w:cs="Arial-BoldMT"/>
      <w:b/>
      <w:bCs/>
      <w:color w:val="D5DE37"/>
    </w:rPr>
  </w:style>
  <w:style w:type="paragraph" w:customStyle="1" w:styleId="P1-RemVerseFirstPage">
    <w:name w:val="P1-RemVerse (First Page)"/>
    <w:basedOn w:val="Normal"/>
    <w:autoRedefine/>
    <w:uiPriority w:val="99"/>
    <w:qFormat/>
    <w:rsid w:val="00AA0932"/>
    <w:pPr>
      <w:widowControl w:val="0"/>
      <w:suppressAutoHyphens/>
      <w:autoSpaceDE w:val="0"/>
      <w:autoSpaceDN w:val="0"/>
      <w:adjustRightInd w:val="0"/>
      <w:spacing w:line="242" w:lineRule="atLeast"/>
      <w:jc w:val="center"/>
      <w:textAlignment w:val="center"/>
    </w:pPr>
    <w:rPr>
      <w:rFonts w:ascii="Arial" w:eastAsia="Times New Roman" w:hAnsi="Arial" w:cs="Arial-BoldMT"/>
      <w:b/>
      <w:bCs/>
      <w:color w:val="4582C3"/>
    </w:rPr>
  </w:style>
  <w:style w:type="paragraph" w:customStyle="1" w:styleId="BodyNoIndentJustifiedInterior0">
    <w:name w:val="Body No Indent Justified (Interior)"/>
    <w:basedOn w:val="BodyInterior"/>
    <w:autoRedefine/>
    <w:uiPriority w:val="99"/>
    <w:rsid w:val="00AF42B1"/>
    <w:pPr>
      <w:ind w:firstLine="0"/>
      <w:jc w:val="both"/>
    </w:pPr>
  </w:style>
  <w:style w:type="paragraph" w:customStyle="1" w:styleId="Table-BulletedtextnestedTable">
    <w:name w:val="Table-Bulleted text (nested) (Table)"/>
    <w:basedOn w:val="Normal"/>
    <w:uiPriority w:val="99"/>
    <w:rsid w:val="00AA0932"/>
    <w:pPr>
      <w:widowControl w:val="0"/>
      <w:suppressAutoHyphens/>
      <w:autoSpaceDE w:val="0"/>
      <w:autoSpaceDN w:val="0"/>
      <w:adjustRightInd w:val="0"/>
      <w:spacing w:line="220" w:lineRule="atLeast"/>
      <w:ind w:left="120" w:hanging="120"/>
      <w:textAlignment w:val="center"/>
    </w:pPr>
    <w:rPr>
      <w:rFonts w:ascii="ArialMT" w:eastAsia="Times New Roman" w:hAnsi="ArialMT" w:cs="ArialMT"/>
      <w:color w:val="000000"/>
      <w:sz w:val="19"/>
      <w:szCs w:val="19"/>
    </w:rPr>
  </w:style>
  <w:style w:type="paragraph" w:customStyle="1" w:styleId="Table-BulletedtextnestedlastTable">
    <w:name w:val="Table-Bulleted text (nested last) (Table)"/>
    <w:basedOn w:val="Normal"/>
    <w:uiPriority w:val="99"/>
    <w:rsid w:val="00AA0932"/>
    <w:pPr>
      <w:widowControl w:val="0"/>
      <w:suppressAutoHyphens/>
      <w:autoSpaceDE w:val="0"/>
      <w:autoSpaceDN w:val="0"/>
      <w:adjustRightInd w:val="0"/>
      <w:spacing w:after="115" w:line="220" w:lineRule="atLeast"/>
      <w:ind w:left="120" w:hanging="120"/>
      <w:textAlignment w:val="center"/>
    </w:pPr>
    <w:rPr>
      <w:rFonts w:ascii="ArialMT" w:eastAsia="Times New Roman" w:hAnsi="ArialMT" w:cs="ArialMT"/>
      <w:color w:val="000000"/>
      <w:sz w:val="19"/>
      <w:szCs w:val="19"/>
    </w:rPr>
  </w:style>
  <w:style w:type="paragraph" w:customStyle="1" w:styleId="BodyNoIndent-RagRtNoSpaceafterInterior">
    <w:name w:val="Body No Indent-RagRt No Space after (Interior)"/>
    <w:basedOn w:val="Normal"/>
    <w:autoRedefine/>
    <w:uiPriority w:val="99"/>
    <w:rsid w:val="00AA0932"/>
    <w:pPr>
      <w:widowControl w:val="0"/>
      <w:suppressAutoHyphens/>
      <w:autoSpaceDE w:val="0"/>
      <w:autoSpaceDN w:val="0"/>
      <w:adjustRightInd w:val="0"/>
      <w:spacing w:line="250" w:lineRule="atLeast"/>
      <w:textAlignment w:val="center"/>
    </w:pPr>
    <w:rPr>
      <w:rFonts w:ascii="Arial" w:eastAsia="Times New Roman" w:hAnsi="Arial" w:cs="ArialMT"/>
      <w:color w:val="000000"/>
      <w:sz w:val="19"/>
      <w:szCs w:val="19"/>
    </w:rPr>
  </w:style>
  <w:style w:type="character" w:customStyle="1" w:styleId="OverviewHyperlink">
    <w:name w:val="Overview Hyperlink"/>
    <w:uiPriority w:val="99"/>
    <w:rsid w:val="00ED664A"/>
    <w:rPr>
      <w:rFonts w:cs="Times New Roman"/>
      <w:color w:val="336295"/>
      <w:sz w:val="16"/>
      <w:szCs w:val="16"/>
      <w:u w:val="thick"/>
    </w:rPr>
  </w:style>
  <w:style w:type="character" w:styleId="Hyperlink">
    <w:name w:val="Hyperlink"/>
    <w:uiPriority w:val="99"/>
    <w:unhideWhenUsed/>
    <w:rsid w:val="00ED664A"/>
    <w:rPr>
      <w:color w:val="0000FF"/>
      <w:u w:val="single"/>
    </w:rPr>
  </w:style>
  <w:style w:type="paragraph" w:customStyle="1" w:styleId="BodyMedNoIndentRagRtInterior0">
    <w:name w:val="Body Med No Indent RagRt (Interior)"/>
    <w:basedOn w:val="Normal"/>
    <w:autoRedefine/>
    <w:uiPriority w:val="99"/>
    <w:qFormat/>
    <w:rsid w:val="00AA0932"/>
    <w:pPr>
      <w:widowControl w:val="0"/>
      <w:suppressAutoHyphens/>
      <w:autoSpaceDE w:val="0"/>
      <w:autoSpaceDN w:val="0"/>
      <w:adjustRightInd w:val="0"/>
      <w:spacing w:after="250" w:line="250" w:lineRule="atLeast"/>
      <w:textAlignment w:val="center"/>
    </w:pPr>
    <w:rPr>
      <w:rFonts w:ascii="Arial" w:eastAsia="Times New Roman" w:hAnsi="Arial" w:cs="Arial-BoldMT"/>
      <w:b/>
      <w:bCs/>
      <w:color w:val="000000"/>
      <w:sz w:val="19"/>
      <w:szCs w:val="19"/>
    </w:rPr>
  </w:style>
  <w:style w:type="paragraph" w:customStyle="1" w:styleId="Sub-head-BlueSpaceAfterInterior">
    <w:name w:val="Sub-head-Blue Space After (Interior)"/>
    <w:basedOn w:val="Sub-headBlueInterior0"/>
    <w:autoRedefine/>
    <w:uiPriority w:val="99"/>
    <w:qFormat/>
    <w:rsid w:val="008D451D"/>
    <w:pPr>
      <w:spacing w:after="90"/>
    </w:pPr>
  </w:style>
  <w:style w:type="character" w:customStyle="1" w:styleId="COPYTHATCHANGES">
    <w:name w:val="COPY THAT CHANGES"/>
    <w:uiPriority w:val="99"/>
    <w:rsid w:val="00022E71"/>
    <w:rPr>
      <w:u w:val="thick" w:color="000000"/>
    </w:rPr>
  </w:style>
  <w:style w:type="paragraph" w:customStyle="1" w:styleId="TitleLgNoSpaceAfterInterior">
    <w:name w:val="Title Lg No Space After (Interior)"/>
    <w:basedOn w:val="TitleLgInterior"/>
    <w:uiPriority w:val="99"/>
    <w:rsid w:val="005A1CC8"/>
    <w:pPr>
      <w:spacing w:after="0"/>
    </w:pPr>
  </w:style>
  <w:style w:type="paragraph" w:customStyle="1" w:styleId="Title-MedNoSpaceAfterInterior">
    <w:name w:val="Title-Med No Space After (Interior)"/>
    <w:basedOn w:val="Title-MedInterior"/>
    <w:autoRedefine/>
    <w:uiPriority w:val="99"/>
    <w:qFormat/>
    <w:rsid w:val="009D41CF"/>
    <w:pPr>
      <w:spacing w:after="90"/>
    </w:pPr>
    <w:rPr>
      <w:rFonts w:cs="Arial"/>
      <w:color w:val="D5DE37"/>
    </w:rPr>
  </w:style>
  <w:style w:type="paragraph" w:customStyle="1" w:styleId="TruMissionStatementHead">
    <w:name w:val="Tru Mission Statement Head"/>
    <w:basedOn w:val="Normal"/>
    <w:autoRedefine/>
    <w:uiPriority w:val="99"/>
    <w:qFormat/>
    <w:rsid w:val="00555B93"/>
    <w:pPr>
      <w:widowControl w:val="0"/>
      <w:suppressAutoHyphens/>
      <w:autoSpaceDE w:val="0"/>
      <w:autoSpaceDN w:val="0"/>
      <w:adjustRightInd w:val="0"/>
      <w:spacing w:line="288" w:lineRule="auto"/>
      <w:jc w:val="center"/>
      <w:textAlignment w:val="center"/>
    </w:pPr>
    <w:rPr>
      <w:rFonts w:ascii="Arial" w:eastAsia="Times New Roman" w:hAnsi="Arial" w:cs="Arial"/>
      <w:b/>
      <w:bCs/>
      <w:color w:val="4582C3"/>
      <w:sz w:val="36"/>
      <w:szCs w:val="36"/>
    </w:rPr>
  </w:style>
  <w:style w:type="paragraph" w:customStyle="1" w:styleId="TableTitle1st2ndTable">
    <w:name w:val="Table Title 1st/2nd (Table)"/>
    <w:basedOn w:val="Normal"/>
    <w:uiPriority w:val="99"/>
    <w:rsid w:val="009837FA"/>
    <w:pPr>
      <w:widowControl w:val="0"/>
      <w:suppressAutoHyphens/>
      <w:autoSpaceDE w:val="0"/>
      <w:autoSpaceDN w:val="0"/>
      <w:adjustRightInd w:val="0"/>
      <w:spacing w:line="210" w:lineRule="atLeast"/>
      <w:textAlignment w:val="center"/>
    </w:pPr>
    <w:rPr>
      <w:rFonts w:ascii="Arial-BoldMT" w:eastAsia="Times New Roman" w:hAnsi="Arial-BoldMT" w:cs="Arial-BoldMT"/>
      <w:b/>
      <w:bCs/>
      <w:color w:val="6CCAF2"/>
    </w:rPr>
  </w:style>
  <w:style w:type="paragraph" w:customStyle="1" w:styleId="Table-Bulleted-NestedTable">
    <w:name w:val="Table-Bulleted-Nested (Table)"/>
    <w:basedOn w:val="Normal"/>
    <w:uiPriority w:val="99"/>
    <w:rsid w:val="00AA0932"/>
    <w:pPr>
      <w:widowControl w:val="0"/>
      <w:suppressAutoHyphens/>
      <w:autoSpaceDE w:val="0"/>
      <w:autoSpaceDN w:val="0"/>
      <w:adjustRightInd w:val="0"/>
      <w:spacing w:line="220" w:lineRule="atLeast"/>
      <w:ind w:left="120" w:hanging="120"/>
      <w:textAlignment w:val="center"/>
    </w:pPr>
    <w:rPr>
      <w:rFonts w:ascii="ArialMT" w:eastAsia="Times New Roman" w:hAnsi="ArialMT" w:cs="ArialMT"/>
      <w:color w:val="000000"/>
      <w:sz w:val="19"/>
      <w:szCs w:val="19"/>
    </w:rPr>
  </w:style>
  <w:style w:type="paragraph" w:customStyle="1" w:styleId="Table-BulletedLast-NestedTable">
    <w:name w:val="Table-Bulleted Last-Nested (Table)"/>
    <w:basedOn w:val="Normal"/>
    <w:uiPriority w:val="99"/>
    <w:rsid w:val="00AA0932"/>
    <w:pPr>
      <w:widowControl w:val="0"/>
      <w:suppressAutoHyphens/>
      <w:autoSpaceDE w:val="0"/>
      <w:autoSpaceDN w:val="0"/>
      <w:adjustRightInd w:val="0"/>
      <w:spacing w:after="115" w:line="220" w:lineRule="atLeast"/>
      <w:ind w:left="120" w:hanging="120"/>
      <w:textAlignment w:val="center"/>
    </w:pPr>
    <w:rPr>
      <w:rFonts w:ascii="ArialMT" w:eastAsia="Times New Roman" w:hAnsi="ArialMT" w:cs="ArialMT"/>
      <w:color w:val="000000"/>
      <w:sz w:val="19"/>
      <w:szCs w:val="19"/>
    </w:rPr>
  </w:style>
  <w:style w:type="paragraph" w:customStyle="1" w:styleId="SectionDescription">
    <w:name w:val="Section Description"/>
    <w:autoRedefine/>
    <w:qFormat/>
    <w:rsid w:val="00CE3273"/>
    <w:pPr>
      <w:widowControl w:val="0"/>
      <w:suppressAutoHyphens/>
      <w:autoSpaceDE w:val="0"/>
      <w:autoSpaceDN w:val="0"/>
      <w:adjustRightInd w:val="0"/>
      <w:spacing w:after="250" w:line="340" w:lineRule="atLeast"/>
      <w:textAlignment w:val="center"/>
    </w:pPr>
    <w:rPr>
      <w:rFonts w:ascii="Arial" w:hAnsi="Arial" w:cs="Arial"/>
      <w:i/>
      <w:iCs/>
      <w:sz w:val="28"/>
      <w:szCs w:val="28"/>
    </w:rPr>
  </w:style>
  <w:style w:type="paragraph" w:customStyle="1" w:styleId="DateFirstPage">
    <w:name w:val="Date First Page"/>
    <w:basedOn w:val="Normal"/>
    <w:autoRedefine/>
    <w:qFormat/>
    <w:rsid w:val="00CB0568"/>
    <w:rPr>
      <w:rFonts w:ascii="Arial" w:hAnsi="Arial" w:cs="Arial"/>
      <w:sz w:val="16"/>
      <w:szCs w:val="16"/>
    </w:rPr>
  </w:style>
  <w:style w:type="paragraph" w:customStyle="1" w:styleId="BodyFullIndentMedium">
    <w:name w:val="Body Full Indent Medium"/>
    <w:basedOn w:val="BodyfullindentInterior"/>
    <w:autoRedefine/>
    <w:qFormat/>
    <w:rsid w:val="00DE5572"/>
    <w:pPr>
      <w:ind w:right="-187"/>
    </w:pPr>
    <w:rPr>
      <w:b/>
    </w:rPr>
  </w:style>
  <w:style w:type="character" w:customStyle="1" w:styleId="P1-BibleStoryTitle">
    <w:name w:val="P1-BibleStory Title"/>
    <w:uiPriority w:val="99"/>
    <w:qFormat/>
    <w:rsid w:val="009D41CF"/>
    <w:rPr>
      <w:color w:val="000000"/>
      <w:sz w:val="28"/>
      <w:szCs w:val="28"/>
    </w:rPr>
  </w:style>
  <w:style w:type="paragraph" w:customStyle="1" w:styleId="Table-textTable">
    <w:name w:val="Table-text (Table)"/>
    <w:basedOn w:val="Normal"/>
    <w:uiPriority w:val="99"/>
    <w:rsid w:val="009D41CF"/>
    <w:pPr>
      <w:widowControl w:val="0"/>
      <w:suppressAutoHyphens/>
      <w:autoSpaceDE w:val="0"/>
      <w:autoSpaceDN w:val="0"/>
      <w:adjustRightInd w:val="0"/>
      <w:spacing w:line="220" w:lineRule="atLeast"/>
      <w:jc w:val="center"/>
      <w:textAlignment w:val="center"/>
    </w:pPr>
    <w:rPr>
      <w:rFonts w:ascii="Arial" w:eastAsia="Times New Roman" w:hAnsi="Arial" w:cs="Arial"/>
      <w:b/>
      <w:color w:val="D5DE37"/>
      <w:sz w:val="30"/>
      <w:szCs w:val="30"/>
    </w:rPr>
  </w:style>
  <w:style w:type="paragraph" w:customStyle="1" w:styleId="NavigateLessonSubhead">
    <w:name w:val="Navigate Lesson Subhead"/>
    <w:basedOn w:val="Normal"/>
    <w:autoRedefine/>
    <w:uiPriority w:val="99"/>
    <w:qFormat/>
    <w:rsid w:val="009D41CF"/>
    <w:pPr>
      <w:widowControl w:val="0"/>
      <w:suppressAutoHyphens/>
      <w:autoSpaceDE w:val="0"/>
      <w:autoSpaceDN w:val="0"/>
      <w:adjustRightInd w:val="0"/>
      <w:spacing w:after="250" w:line="250" w:lineRule="atLeast"/>
      <w:textAlignment w:val="center"/>
    </w:pPr>
    <w:rPr>
      <w:rFonts w:ascii="Arial" w:hAnsi="Arial" w:cs="AkzidenzGroteskBE-Bold"/>
      <w:b/>
      <w:bCs/>
      <w:color w:val="000000"/>
      <w:sz w:val="19"/>
      <w:szCs w:val="19"/>
    </w:rPr>
  </w:style>
  <w:style w:type="paragraph" w:styleId="Footer">
    <w:name w:val="footer"/>
    <w:basedOn w:val="Normal"/>
    <w:link w:val="FooterChar"/>
    <w:uiPriority w:val="99"/>
    <w:unhideWhenUsed/>
    <w:rsid w:val="00F8068B"/>
    <w:pPr>
      <w:tabs>
        <w:tab w:val="center" w:pos="4320"/>
        <w:tab w:val="right" w:pos="8640"/>
      </w:tabs>
    </w:pPr>
  </w:style>
  <w:style w:type="character" w:customStyle="1" w:styleId="FooterChar">
    <w:name w:val="Footer Char"/>
    <w:link w:val="Footer"/>
    <w:uiPriority w:val="99"/>
    <w:rsid w:val="00F8068B"/>
    <w:rPr>
      <w:sz w:val="24"/>
      <w:szCs w:val="24"/>
    </w:rPr>
  </w:style>
  <w:style w:type="paragraph" w:customStyle="1" w:styleId="NoParagraphStyle">
    <w:name w:val="[No Paragraph Style]"/>
    <w:rsid w:val="00BE4C4E"/>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character" w:styleId="Strong">
    <w:name w:val="Strong"/>
    <w:uiPriority w:val="22"/>
    <w:qFormat/>
    <w:rsid w:val="00BE4C4E"/>
    <w:rPr>
      <w:b/>
      <w:bCs/>
    </w:rPr>
  </w:style>
  <w:style w:type="character" w:styleId="Emphasis">
    <w:name w:val="Emphasis"/>
    <w:uiPriority w:val="20"/>
    <w:qFormat/>
    <w:rsid w:val="00BE4C4E"/>
    <w:rPr>
      <w:i/>
      <w:iCs/>
    </w:rPr>
  </w:style>
  <w:style w:type="character" w:styleId="CommentReference">
    <w:name w:val="annotation reference"/>
    <w:uiPriority w:val="99"/>
    <w:semiHidden/>
    <w:unhideWhenUsed/>
    <w:rsid w:val="00BE4C4E"/>
    <w:rPr>
      <w:sz w:val="18"/>
      <w:szCs w:val="18"/>
    </w:rPr>
  </w:style>
  <w:style w:type="paragraph" w:styleId="CommentText">
    <w:name w:val="annotation text"/>
    <w:basedOn w:val="Normal"/>
    <w:link w:val="CommentTextChar"/>
    <w:uiPriority w:val="99"/>
    <w:semiHidden/>
    <w:unhideWhenUsed/>
    <w:rsid w:val="00BE4C4E"/>
  </w:style>
  <w:style w:type="character" w:customStyle="1" w:styleId="CommentTextChar">
    <w:name w:val="Comment Text Char"/>
    <w:link w:val="CommentText"/>
    <w:uiPriority w:val="99"/>
    <w:semiHidden/>
    <w:rsid w:val="00BE4C4E"/>
    <w:rPr>
      <w:sz w:val="24"/>
      <w:szCs w:val="24"/>
    </w:rPr>
  </w:style>
  <w:style w:type="paragraph" w:styleId="CommentSubject">
    <w:name w:val="annotation subject"/>
    <w:basedOn w:val="CommentText"/>
    <w:next w:val="CommentText"/>
    <w:link w:val="CommentSubjectChar"/>
    <w:uiPriority w:val="99"/>
    <w:semiHidden/>
    <w:unhideWhenUsed/>
    <w:rsid w:val="0087253F"/>
    <w:rPr>
      <w:b/>
      <w:bCs/>
      <w:sz w:val="20"/>
      <w:szCs w:val="20"/>
    </w:rPr>
  </w:style>
  <w:style w:type="character" w:customStyle="1" w:styleId="CommentSubjectChar">
    <w:name w:val="Comment Subject Char"/>
    <w:link w:val="CommentSubject"/>
    <w:uiPriority w:val="99"/>
    <w:semiHidden/>
    <w:rsid w:val="0087253F"/>
    <w:rPr>
      <w:b/>
      <w:bCs/>
      <w:sz w:val="24"/>
      <w:szCs w:val="24"/>
    </w:rPr>
  </w:style>
  <w:style w:type="paragraph" w:customStyle="1" w:styleId="ColorfulShading-Accent11">
    <w:name w:val="Colorful Shading - Accent 11"/>
    <w:hidden/>
    <w:uiPriority w:val="99"/>
    <w:semiHidden/>
    <w:rsid w:val="00297339"/>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226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E4F"/>
    <w:pPr>
      <w:tabs>
        <w:tab w:val="center" w:pos="4320"/>
        <w:tab w:val="right" w:pos="8640"/>
      </w:tabs>
    </w:pPr>
  </w:style>
  <w:style w:type="character" w:customStyle="1" w:styleId="HeaderChar">
    <w:name w:val="Header Char"/>
    <w:basedOn w:val="DefaultParagraphFont"/>
    <w:link w:val="Header"/>
    <w:uiPriority w:val="99"/>
    <w:rsid w:val="00CA1E4F"/>
  </w:style>
  <w:style w:type="paragraph" w:customStyle="1" w:styleId="NavigatingLessonSubhead">
    <w:name w:val="Navigating Lesson Subhead"/>
    <w:basedOn w:val="TruMissionStatementSubhead"/>
    <w:autoRedefine/>
    <w:qFormat/>
    <w:rsid w:val="005E1354"/>
    <w:pPr>
      <w:jc w:val="left"/>
    </w:pPr>
  </w:style>
  <w:style w:type="paragraph" w:customStyle="1" w:styleId="TruMissionStatementSubhead">
    <w:name w:val="Tru Mission Statement Subhead"/>
    <w:basedOn w:val="BodyNoIndent-RagRtInterior"/>
    <w:autoRedefine/>
    <w:uiPriority w:val="99"/>
    <w:qFormat/>
    <w:rsid w:val="005E1354"/>
    <w:pPr>
      <w:spacing w:after="125"/>
      <w:jc w:val="center"/>
    </w:pPr>
    <w:rPr>
      <w:rFonts w:eastAsia="Cambria" w:cs="AkzidenzGroteskBE-Bold"/>
      <w:b/>
      <w:bCs/>
    </w:rPr>
  </w:style>
  <w:style w:type="paragraph" w:customStyle="1" w:styleId="BodyNoIndent-RagRtInterior">
    <w:name w:val="Body No Indent-RagRt (Interior)"/>
    <w:basedOn w:val="BodyNoindentJustifiedInterior"/>
    <w:autoRedefine/>
    <w:uiPriority w:val="99"/>
    <w:qFormat/>
    <w:rsid w:val="00357AA2"/>
    <w:pPr>
      <w:jc w:val="left"/>
    </w:pPr>
  </w:style>
  <w:style w:type="paragraph" w:customStyle="1" w:styleId="BodyNoindentJustifiedInterior">
    <w:name w:val="Body No indent Justified (Interior)"/>
    <w:basedOn w:val="Normal"/>
    <w:autoRedefine/>
    <w:uiPriority w:val="99"/>
    <w:qFormat/>
    <w:rsid w:val="00AA0932"/>
    <w:pPr>
      <w:widowControl w:val="0"/>
      <w:suppressAutoHyphens/>
      <w:autoSpaceDE w:val="0"/>
      <w:autoSpaceDN w:val="0"/>
      <w:adjustRightInd w:val="0"/>
      <w:spacing w:after="250" w:line="250" w:lineRule="atLeast"/>
      <w:jc w:val="both"/>
      <w:textAlignment w:val="center"/>
    </w:pPr>
    <w:rPr>
      <w:rFonts w:ascii="Arial" w:eastAsia="Times New Roman" w:hAnsi="Arial" w:cs="ArialMT"/>
      <w:color w:val="000000"/>
      <w:sz w:val="19"/>
      <w:szCs w:val="19"/>
    </w:rPr>
  </w:style>
  <w:style w:type="paragraph" w:styleId="BalloonText">
    <w:name w:val="Balloon Text"/>
    <w:basedOn w:val="Normal"/>
    <w:link w:val="BalloonTextChar"/>
    <w:uiPriority w:val="99"/>
    <w:semiHidden/>
    <w:unhideWhenUsed/>
    <w:rsid w:val="0037622B"/>
    <w:rPr>
      <w:rFonts w:ascii="Lucida Grande" w:hAnsi="Lucida Grande"/>
      <w:sz w:val="18"/>
      <w:szCs w:val="18"/>
      <w:lang w:val="x-none" w:eastAsia="x-none"/>
    </w:rPr>
  </w:style>
  <w:style w:type="character" w:customStyle="1" w:styleId="BalloonTextChar">
    <w:name w:val="Balloon Text Char"/>
    <w:link w:val="BalloonText"/>
    <w:uiPriority w:val="99"/>
    <w:semiHidden/>
    <w:rsid w:val="0037622B"/>
    <w:rPr>
      <w:rFonts w:ascii="Lucida Grande" w:hAnsi="Lucida Grande"/>
      <w:sz w:val="18"/>
      <w:szCs w:val="18"/>
    </w:rPr>
  </w:style>
  <w:style w:type="paragraph" w:customStyle="1" w:styleId="LessonNumberFirstPage">
    <w:name w:val="Lesson Number (First Page)"/>
    <w:basedOn w:val="Normal"/>
    <w:autoRedefine/>
    <w:uiPriority w:val="99"/>
    <w:qFormat/>
    <w:rsid w:val="002F651D"/>
    <w:pPr>
      <w:widowControl w:val="0"/>
      <w:suppressAutoHyphens/>
      <w:autoSpaceDE w:val="0"/>
      <w:autoSpaceDN w:val="0"/>
      <w:adjustRightInd w:val="0"/>
      <w:spacing w:line="288" w:lineRule="auto"/>
      <w:jc w:val="right"/>
      <w:textAlignment w:val="center"/>
    </w:pPr>
    <w:rPr>
      <w:rFonts w:ascii="Arial" w:eastAsia="HiraKakuPro-W3" w:hAnsi="Arial" w:cs="Arial-BoldMT"/>
      <w:b/>
      <w:bCs/>
      <w:color w:val="4581C3"/>
      <w:sz w:val="72"/>
      <w:szCs w:val="72"/>
    </w:rPr>
  </w:style>
  <w:style w:type="paragraph" w:customStyle="1" w:styleId="M-DateMasterpages">
    <w:name w:val="M-Date (Master pages)"/>
    <w:basedOn w:val="Normal"/>
    <w:uiPriority w:val="99"/>
    <w:rsid w:val="00D8243D"/>
    <w:pPr>
      <w:widowControl w:val="0"/>
      <w:autoSpaceDE w:val="0"/>
      <w:autoSpaceDN w:val="0"/>
      <w:adjustRightInd w:val="0"/>
      <w:spacing w:line="180" w:lineRule="atLeast"/>
      <w:textAlignment w:val="center"/>
    </w:pPr>
    <w:rPr>
      <w:rFonts w:ascii="AkzidenzGroteskBE-MdIt" w:hAnsi="AkzidenzGroteskBE-MdIt" w:cs="AkzidenzGroteskBE-MdIt"/>
      <w:i/>
      <w:iCs/>
      <w:color w:val="000000"/>
      <w:sz w:val="16"/>
      <w:szCs w:val="16"/>
    </w:rPr>
  </w:style>
  <w:style w:type="character" w:styleId="PageNumber">
    <w:name w:val="page number"/>
    <w:basedOn w:val="DefaultParagraphFont"/>
    <w:uiPriority w:val="99"/>
    <w:semiHidden/>
    <w:unhideWhenUsed/>
    <w:rsid w:val="00686A6A"/>
  </w:style>
  <w:style w:type="character" w:customStyle="1" w:styleId="Materialbox">
    <w:name w:val="Material box"/>
    <w:uiPriority w:val="99"/>
    <w:rsid w:val="00F33658"/>
    <w:rPr>
      <w:rFonts w:ascii="ZapfDingbatsITC" w:hAnsi="ZapfDingbatsITC" w:cs="ZapfDingbatsITC"/>
      <w:color w:val="1F8E8F"/>
      <w:position w:val="2"/>
      <w:sz w:val="19"/>
      <w:szCs w:val="19"/>
    </w:rPr>
  </w:style>
  <w:style w:type="paragraph" w:customStyle="1" w:styleId="Default">
    <w:name w:val="Default"/>
    <w:rsid w:val="00D10B90"/>
    <w:pPr>
      <w:widowControl w:val="0"/>
      <w:autoSpaceDE w:val="0"/>
      <w:autoSpaceDN w:val="0"/>
      <w:adjustRightInd w:val="0"/>
    </w:pPr>
    <w:rPr>
      <w:rFonts w:ascii="Akzidenz Grotesk BE Light" w:hAnsi="Akzidenz Grotesk BE Light" w:cs="Akzidenz Grotesk BE Light"/>
      <w:color w:val="000000"/>
      <w:sz w:val="24"/>
      <w:szCs w:val="24"/>
    </w:rPr>
  </w:style>
  <w:style w:type="character" w:customStyle="1" w:styleId="A5">
    <w:name w:val="A5"/>
    <w:uiPriority w:val="99"/>
    <w:rsid w:val="00D10B90"/>
    <w:rPr>
      <w:rFonts w:cs="Akzidenz Grotesk BE Light"/>
      <w:color w:val="221E1F"/>
      <w:sz w:val="16"/>
      <w:szCs w:val="16"/>
    </w:rPr>
  </w:style>
  <w:style w:type="paragraph" w:customStyle="1" w:styleId="P1-LessonTitleFirstPage">
    <w:name w:val="P1-LessonTitle (First Page)"/>
    <w:basedOn w:val="Normal"/>
    <w:autoRedefine/>
    <w:uiPriority w:val="99"/>
    <w:qFormat/>
    <w:rsid w:val="00555B93"/>
    <w:pPr>
      <w:widowControl w:val="0"/>
      <w:suppressAutoHyphens/>
      <w:autoSpaceDE w:val="0"/>
      <w:autoSpaceDN w:val="0"/>
      <w:adjustRightInd w:val="0"/>
      <w:spacing w:line="522" w:lineRule="atLeast"/>
      <w:jc w:val="center"/>
      <w:textAlignment w:val="center"/>
    </w:pPr>
    <w:rPr>
      <w:rFonts w:ascii="Arial" w:eastAsia="Times New Roman" w:hAnsi="Arial" w:cs="Arial-BoldMT"/>
      <w:b/>
      <w:bCs/>
      <w:color w:val="4582C3"/>
      <w:sz w:val="48"/>
      <w:szCs w:val="48"/>
    </w:rPr>
  </w:style>
  <w:style w:type="character" w:customStyle="1" w:styleId="MDash">
    <w:name w:val="M Dash"/>
    <w:uiPriority w:val="99"/>
    <w:rsid w:val="003144EF"/>
    <w:rPr>
      <w:w w:val="140"/>
    </w:rPr>
  </w:style>
  <w:style w:type="paragraph" w:customStyle="1" w:styleId="BodyJustifiedInterior">
    <w:name w:val="Body Justified (Interior)"/>
    <w:basedOn w:val="Normal"/>
    <w:autoRedefine/>
    <w:uiPriority w:val="99"/>
    <w:qFormat/>
    <w:rsid w:val="00AA0932"/>
    <w:pPr>
      <w:widowControl w:val="0"/>
      <w:suppressAutoHyphens/>
      <w:autoSpaceDE w:val="0"/>
      <w:autoSpaceDN w:val="0"/>
      <w:adjustRightInd w:val="0"/>
      <w:spacing w:after="250" w:line="250" w:lineRule="atLeast"/>
      <w:ind w:firstLine="180"/>
      <w:jc w:val="both"/>
      <w:textAlignment w:val="center"/>
    </w:pPr>
    <w:rPr>
      <w:rFonts w:ascii="Arial" w:eastAsia="Times New Roman" w:hAnsi="Arial" w:cs="ArialMT"/>
      <w:color w:val="000000"/>
      <w:sz w:val="19"/>
      <w:szCs w:val="19"/>
    </w:rPr>
  </w:style>
  <w:style w:type="character" w:customStyle="1" w:styleId="CallOUTboxTitle">
    <w:name w:val="Call OUT box Title"/>
    <w:uiPriority w:val="99"/>
    <w:rsid w:val="00113365"/>
    <w:rPr>
      <w:rFonts w:ascii="Arial-BoldMT" w:hAnsi="Arial-BoldMT" w:cs="Arial-BoldMT"/>
      <w:b/>
      <w:bCs/>
      <w:color w:val="336295"/>
      <w:sz w:val="28"/>
      <w:szCs w:val="28"/>
    </w:rPr>
  </w:style>
  <w:style w:type="paragraph" w:customStyle="1" w:styleId="Call-outbodyInterior">
    <w:name w:val="Call-out body (Interior)"/>
    <w:basedOn w:val="Normal"/>
    <w:autoRedefine/>
    <w:uiPriority w:val="99"/>
    <w:rsid w:val="005C1D0E"/>
    <w:pPr>
      <w:widowControl w:val="0"/>
      <w:suppressAutoHyphens/>
      <w:autoSpaceDE w:val="0"/>
      <w:autoSpaceDN w:val="0"/>
      <w:adjustRightInd w:val="0"/>
      <w:spacing w:after="252" w:line="220" w:lineRule="atLeast"/>
      <w:ind w:left="187"/>
      <w:textAlignment w:val="center"/>
    </w:pPr>
    <w:rPr>
      <w:rFonts w:ascii="Arial" w:eastAsia="Times New Roman" w:hAnsi="Arial" w:cs="ArialMT"/>
      <w:color w:val="4582C3"/>
      <w:sz w:val="18"/>
      <w:szCs w:val="18"/>
    </w:rPr>
  </w:style>
  <w:style w:type="character" w:customStyle="1" w:styleId="LightItalic">
    <w:name w:val="Light Italic"/>
    <w:uiPriority w:val="99"/>
    <w:rsid w:val="005371F5"/>
  </w:style>
  <w:style w:type="character" w:customStyle="1" w:styleId="Italic">
    <w:name w:val="Italic"/>
    <w:uiPriority w:val="99"/>
    <w:rsid w:val="005371F5"/>
    <w:rPr>
      <w:i/>
      <w:iCs/>
    </w:rPr>
  </w:style>
  <w:style w:type="character" w:customStyle="1" w:styleId="Table-Small">
    <w:name w:val="Table - Small"/>
    <w:uiPriority w:val="99"/>
    <w:rsid w:val="008B27A6"/>
    <w:rPr>
      <w:sz w:val="16"/>
      <w:szCs w:val="16"/>
    </w:rPr>
  </w:style>
  <w:style w:type="paragraph" w:customStyle="1" w:styleId="Table-BulletedtextTable">
    <w:name w:val="Table-Bulleted text (Table)"/>
    <w:basedOn w:val="Normal"/>
    <w:autoRedefine/>
    <w:uiPriority w:val="99"/>
    <w:qFormat/>
    <w:rsid w:val="005E1354"/>
    <w:pPr>
      <w:widowControl w:val="0"/>
      <w:suppressAutoHyphens/>
      <w:autoSpaceDE w:val="0"/>
      <w:autoSpaceDN w:val="0"/>
      <w:adjustRightInd w:val="0"/>
      <w:spacing w:line="220" w:lineRule="atLeast"/>
      <w:ind w:left="120" w:hanging="120"/>
      <w:textAlignment w:val="center"/>
    </w:pPr>
    <w:rPr>
      <w:rFonts w:ascii="Arial" w:eastAsia="Times New Roman" w:hAnsi="Arial" w:cs="ArialMT"/>
      <w:color w:val="000000"/>
      <w:sz w:val="19"/>
      <w:szCs w:val="19"/>
    </w:rPr>
  </w:style>
  <w:style w:type="paragraph" w:customStyle="1" w:styleId="BodyInterior">
    <w:name w:val="Body (Interior)"/>
    <w:basedOn w:val="Normal"/>
    <w:autoRedefine/>
    <w:uiPriority w:val="99"/>
    <w:qFormat/>
    <w:rsid w:val="003042AC"/>
    <w:pPr>
      <w:widowControl w:val="0"/>
      <w:suppressAutoHyphens/>
      <w:autoSpaceDE w:val="0"/>
      <w:autoSpaceDN w:val="0"/>
      <w:adjustRightInd w:val="0"/>
      <w:spacing w:after="250" w:line="250" w:lineRule="atLeast"/>
      <w:ind w:firstLine="180"/>
      <w:textAlignment w:val="center"/>
    </w:pPr>
    <w:rPr>
      <w:rFonts w:ascii="Arial" w:eastAsia="Times New Roman" w:hAnsi="Arial" w:cs="ArialMT"/>
      <w:color w:val="000000"/>
      <w:sz w:val="19"/>
      <w:szCs w:val="19"/>
    </w:rPr>
  </w:style>
  <w:style w:type="paragraph" w:customStyle="1" w:styleId="TitleLgInterior">
    <w:name w:val="Title Lg (Interior)"/>
    <w:basedOn w:val="Normal"/>
    <w:autoRedefine/>
    <w:uiPriority w:val="99"/>
    <w:qFormat/>
    <w:rsid w:val="001F48C8"/>
    <w:pPr>
      <w:widowControl w:val="0"/>
      <w:suppressAutoHyphens/>
      <w:autoSpaceDE w:val="0"/>
      <w:autoSpaceDN w:val="0"/>
      <w:adjustRightInd w:val="0"/>
      <w:spacing w:before="90" w:after="90" w:line="400" w:lineRule="atLeast"/>
      <w:textAlignment w:val="center"/>
    </w:pPr>
    <w:rPr>
      <w:rFonts w:ascii="Arial" w:eastAsia="Times New Roman" w:hAnsi="Arial" w:cs="Arial"/>
      <w:b/>
      <w:bCs/>
      <w:color w:val="4F81BD"/>
      <w:sz w:val="48"/>
      <w:szCs w:val="48"/>
    </w:rPr>
  </w:style>
  <w:style w:type="paragraph" w:customStyle="1" w:styleId="Sub-headBlueInterior">
    <w:name w:val="Sub-head–Blue (Interior)"/>
    <w:basedOn w:val="BodyNoIndent-RagRtInterior"/>
    <w:uiPriority w:val="99"/>
    <w:rsid w:val="00657AB5"/>
    <w:pPr>
      <w:spacing w:after="0"/>
    </w:pPr>
    <w:rPr>
      <w:rFonts w:ascii="Arial-BoldMT" w:hAnsi="Arial-BoldMT" w:cs="Arial-BoldMT"/>
      <w:b/>
      <w:bCs/>
      <w:color w:val="336295"/>
    </w:rPr>
  </w:style>
  <w:style w:type="paragraph" w:customStyle="1" w:styleId="Sub-headBlackNoSpaceAfterInterior">
    <w:name w:val="Sub-head–Black No Space After (Interior)"/>
    <w:basedOn w:val="BodyNoIndent-RagRtInterior"/>
    <w:uiPriority w:val="99"/>
    <w:rsid w:val="00657AB5"/>
    <w:pPr>
      <w:spacing w:after="0"/>
    </w:pPr>
    <w:rPr>
      <w:rFonts w:ascii="Arial-BoldMT" w:hAnsi="Arial-BoldMT" w:cs="Arial-BoldMT"/>
      <w:b/>
      <w:bCs/>
    </w:rPr>
  </w:style>
  <w:style w:type="paragraph" w:customStyle="1" w:styleId="Body-BulletedInterior">
    <w:name w:val="Body-Bulleted (Interior)"/>
    <w:basedOn w:val="BodyNoIndent-RagRtInterior"/>
    <w:autoRedefine/>
    <w:uiPriority w:val="99"/>
    <w:qFormat/>
    <w:rsid w:val="003A78FD"/>
    <w:pPr>
      <w:spacing w:after="0"/>
      <w:ind w:left="120" w:hanging="120"/>
    </w:pPr>
    <w:rPr>
      <w:rFonts w:cs="Arial"/>
      <w:color w:val="auto"/>
    </w:rPr>
  </w:style>
  <w:style w:type="paragraph" w:customStyle="1" w:styleId="Body-BulletedlastInterior">
    <w:name w:val="Body-Bulleted last (Interior)"/>
    <w:basedOn w:val="Body-BulletedInterior"/>
    <w:autoRedefine/>
    <w:uiPriority w:val="99"/>
    <w:qFormat/>
    <w:rsid w:val="00657AB5"/>
    <w:pPr>
      <w:spacing w:after="220"/>
    </w:pPr>
  </w:style>
  <w:style w:type="paragraph" w:customStyle="1" w:styleId="Call-outRemVerseInterior">
    <w:name w:val="Call-out RemVerse (Interior)"/>
    <w:basedOn w:val="Normal"/>
    <w:uiPriority w:val="99"/>
    <w:rsid w:val="00D73308"/>
    <w:pPr>
      <w:widowControl w:val="0"/>
      <w:suppressAutoHyphens/>
      <w:autoSpaceDE w:val="0"/>
      <w:autoSpaceDN w:val="0"/>
      <w:adjustRightInd w:val="0"/>
      <w:spacing w:after="250" w:line="288" w:lineRule="auto"/>
      <w:textAlignment w:val="center"/>
    </w:pPr>
    <w:rPr>
      <w:rFonts w:ascii="Arial-BoldMT" w:eastAsia="Times New Roman" w:hAnsi="Arial-BoldMT" w:cs="Arial-BoldMT"/>
      <w:b/>
      <w:bCs/>
      <w:color w:val="336295"/>
      <w:sz w:val="28"/>
      <w:szCs w:val="28"/>
    </w:rPr>
  </w:style>
  <w:style w:type="paragraph" w:customStyle="1" w:styleId="BodyMednoIndentRagRtInterior">
    <w:name w:val="Body Med noIndent RagRt (Interior)"/>
    <w:basedOn w:val="Normal"/>
    <w:uiPriority w:val="99"/>
    <w:rsid w:val="00D73308"/>
    <w:pPr>
      <w:widowControl w:val="0"/>
      <w:suppressAutoHyphens/>
      <w:autoSpaceDE w:val="0"/>
      <w:autoSpaceDN w:val="0"/>
      <w:adjustRightInd w:val="0"/>
      <w:spacing w:after="250" w:line="250" w:lineRule="atLeast"/>
      <w:textAlignment w:val="center"/>
    </w:pPr>
    <w:rPr>
      <w:rFonts w:ascii="Arial-BoldMT" w:eastAsia="Times New Roman" w:hAnsi="Arial-BoldMT" w:cs="Arial-BoldMT"/>
      <w:b/>
      <w:bCs/>
      <w:color w:val="000000"/>
      <w:sz w:val="19"/>
      <w:szCs w:val="19"/>
    </w:rPr>
  </w:style>
  <w:style w:type="paragraph" w:customStyle="1" w:styleId="QuestiontitleInterior">
    <w:name w:val="Question title (Interior)"/>
    <w:basedOn w:val="Normal"/>
    <w:autoRedefine/>
    <w:uiPriority w:val="99"/>
    <w:qFormat/>
    <w:rsid w:val="00555B93"/>
    <w:pPr>
      <w:widowControl w:val="0"/>
      <w:suppressAutoHyphens/>
      <w:autoSpaceDE w:val="0"/>
      <w:autoSpaceDN w:val="0"/>
      <w:adjustRightInd w:val="0"/>
      <w:spacing w:line="202" w:lineRule="atLeast"/>
      <w:textAlignment w:val="center"/>
    </w:pPr>
    <w:rPr>
      <w:rFonts w:ascii="Arial" w:eastAsia="Times New Roman" w:hAnsi="Arial" w:cs="Arial"/>
      <w:b/>
      <w:bCs/>
      <w:color w:val="4582C3"/>
      <w:sz w:val="28"/>
      <w:szCs w:val="28"/>
    </w:rPr>
  </w:style>
  <w:style w:type="paragraph" w:customStyle="1" w:styleId="BasicParagraph">
    <w:name w:val="[Basic Paragraph]"/>
    <w:basedOn w:val="Normal"/>
    <w:uiPriority w:val="99"/>
    <w:rsid w:val="00653AF8"/>
    <w:pPr>
      <w:widowControl w:val="0"/>
      <w:autoSpaceDE w:val="0"/>
      <w:autoSpaceDN w:val="0"/>
      <w:adjustRightInd w:val="0"/>
      <w:spacing w:line="288" w:lineRule="auto"/>
      <w:textAlignment w:val="center"/>
    </w:pPr>
    <w:rPr>
      <w:rFonts w:ascii="ArialMT" w:hAnsi="ArialMT" w:cs="ArialMT"/>
      <w:color w:val="000000"/>
    </w:rPr>
  </w:style>
  <w:style w:type="character" w:customStyle="1" w:styleId="BodyTitling">
    <w:name w:val="Body Titling"/>
    <w:uiPriority w:val="99"/>
    <w:qFormat/>
    <w:rsid w:val="002C0572"/>
    <w:rPr>
      <w:rFonts w:ascii="Arial" w:hAnsi="Arial" w:cs="Arial-BoldMT"/>
      <w:b/>
      <w:bCs/>
      <w:color w:val="4582C3"/>
      <w:sz w:val="36"/>
      <w:szCs w:val="36"/>
    </w:rPr>
  </w:style>
  <w:style w:type="paragraph" w:customStyle="1" w:styleId="StoryTitleInterior">
    <w:name w:val="Story Title (Interior)"/>
    <w:basedOn w:val="Normal"/>
    <w:autoRedefine/>
    <w:uiPriority w:val="99"/>
    <w:rsid w:val="003110BB"/>
    <w:pPr>
      <w:widowControl w:val="0"/>
      <w:suppressAutoHyphens/>
      <w:autoSpaceDE w:val="0"/>
      <w:autoSpaceDN w:val="0"/>
      <w:adjustRightInd w:val="0"/>
      <w:spacing w:line="250" w:lineRule="atLeast"/>
      <w:textAlignment w:val="center"/>
      <w:outlineLvl w:val="0"/>
    </w:pPr>
    <w:rPr>
      <w:rFonts w:ascii="Arial-BoldMT" w:eastAsia="Times New Roman" w:hAnsi="Arial-BoldMT" w:cs="Arial-BoldMT"/>
      <w:b/>
      <w:bCs/>
      <w:color w:val="4582C3"/>
      <w:sz w:val="28"/>
      <w:szCs w:val="28"/>
    </w:rPr>
  </w:style>
  <w:style w:type="paragraph" w:customStyle="1" w:styleId="BodyMednoIndentJustInterior">
    <w:name w:val="Body Med noIndent Just (Interior)"/>
    <w:basedOn w:val="Normal"/>
    <w:uiPriority w:val="99"/>
    <w:rsid w:val="000075BB"/>
    <w:pPr>
      <w:widowControl w:val="0"/>
      <w:suppressAutoHyphens/>
      <w:autoSpaceDE w:val="0"/>
      <w:autoSpaceDN w:val="0"/>
      <w:adjustRightInd w:val="0"/>
      <w:spacing w:after="250" w:line="250" w:lineRule="atLeast"/>
      <w:jc w:val="both"/>
      <w:textAlignment w:val="center"/>
    </w:pPr>
    <w:rPr>
      <w:rFonts w:ascii="Arial-BoldMT" w:eastAsia="Times New Roman" w:hAnsi="Arial-BoldMT" w:cs="Arial-BoldMT"/>
      <w:b/>
      <w:bCs/>
      <w:color w:val="000000"/>
      <w:sz w:val="19"/>
      <w:szCs w:val="19"/>
    </w:rPr>
  </w:style>
  <w:style w:type="paragraph" w:customStyle="1" w:styleId="BodyMedJustifiedInterior">
    <w:name w:val="Body Med Justified (Interior)"/>
    <w:basedOn w:val="Normal"/>
    <w:autoRedefine/>
    <w:uiPriority w:val="99"/>
    <w:qFormat/>
    <w:rsid w:val="001177D8"/>
    <w:pPr>
      <w:widowControl w:val="0"/>
      <w:suppressAutoHyphens/>
      <w:autoSpaceDE w:val="0"/>
      <w:autoSpaceDN w:val="0"/>
      <w:adjustRightInd w:val="0"/>
      <w:spacing w:after="250" w:line="250" w:lineRule="atLeast"/>
      <w:ind w:firstLine="180"/>
      <w:jc w:val="both"/>
      <w:textAlignment w:val="center"/>
    </w:pPr>
    <w:rPr>
      <w:rFonts w:ascii="Arial" w:eastAsia="Times New Roman" w:hAnsi="Arial" w:cs="Arial-BoldMT"/>
      <w:b/>
      <w:bCs/>
      <w:color w:val="000000"/>
      <w:sz w:val="19"/>
      <w:szCs w:val="19"/>
    </w:rPr>
  </w:style>
  <w:style w:type="paragraph" w:customStyle="1" w:styleId="BodyMedInterior">
    <w:name w:val="Body Med (Interior)"/>
    <w:basedOn w:val="BodyMedJustifiedInterior"/>
    <w:autoRedefine/>
    <w:uiPriority w:val="99"/>
    <w:qFormat/>
    <w:rsid w:val="00AA0932"/>
    <w:pPr>
      <w:jc w:val="left"/>
    </w:pPr>
  </w:style>
  <w:style w:type="paragraph" w:customStyle="1" w:styleId="RespondSGQuestionInterior">
    <w:name w:val="Respond SG Question (Interior)"/>
    <w:basedOn w:val="Normal"/>
    <w:autoRedefine/>
    <w:uiPriority w:val="99"/>
    <w:qFormat/>
    <w:rsid w:val="00555B93"/>
    <w:pPr>
      <w:widowControl w:val="0"/>
      <w:suppressAutoHyphens/>
      <w:autoSpaceDE w:val="0"/>
      <w:autoSpaceDN w:val="0"/>
      <w:adjustRightInd w:val="0"/>
      <w:spacing w:line="250" w:lineRule="atLeast"/>
      <w:ind w:left="120" w:hanging="120"/>
      <w:textAlignment w:val="center"/>
    </w:pPr>
    <w:rPr>
      <w:rFonts w:ascii="Arial" w:eastAsia="Times New Roman" w:hAnsi="Arial" w:cs="ArialMT"/>
      <w:color w:val="000000"/>
      <w:sz w:val="19"/>
      <w:szCs w:val="19"/>
    </w:rPr>
  </w:style>
  <w:style w:type="paragraph" w:customStyle="1" w:styleId="ResponsSGQuestionlastInterior">
    <w:name w:val="Respons SG Question last (Interior)"/>
    <w:basedOn w:val="Normal"/>
    <w:autoRedefine/>
    <w:uiPriority w:val="99"/>
    <w:qFormat/>
    <w:rsid w:val="00555B93"/>
    <w:pPr>
      <w:widowControl w:val="0"/>
      <w:suppressAutoHyphens/>
      <w:autoSpaceDE w:val="0"/>
      <w:autoSpaceDN w:val="0"/>
      <w:adjustRightInd w:val="0"/>
      <w:spacing w:after="250" w:line="250" w:lineRule="atLeast"/>
      <w:ind w:left="120" w:hanging="120"/>
      <w:textAlignment w:val="center"/>
    </w:pPr>
    <w:rPr>
      <w:rFonts w:ascii="Arial" w:eastAsia="Times New Roman" w:hAnsi="Arial" w:cs="ArialMT"/>
      <w:color w:val="000000"/>
      <w:sz w:val="19"/>
      <w:szCs w:val="19"/>
    </w:rPr>
  </w:style>
  <w:style w:type="paragraph" w:customStyle="1" w:styleId="P1-BodynoindentFirstPage">
    <w:name w:val="P1-Body noindent (First Page)"/>
    <w:basedOn w:val="Normal"/>
    <w:uiPriority w:val="99"/>
    <w:rsid w:val="00705979"/>
    <w:pPr>
      <w:widowControl w:val="0"/>
      <w:suppressAutoHyphens/>
      <w:autoSpaceDE w:val="0"/>
      <w:autoSpaceDN w:val="0"/>
      <w:adjustRightInd w:val="0"/>
      <w:spacing w:line="250" w:lineRule="atLeast"/>
      <w:jc w:val="both"/>
      <w:textAlignment w:val="center"/>
    </w:pPr>
    <w:rPr>
      <w:rFonts w:ascii="ArialMT" w:eastAsia="Times New Roman" w:hAnsi="ArialMT" w:cs="ArialMT"/>
      <w:color w:val="000000"/>
      <w:sz w:val="19"/>
      <w:szCs w:val="19"/>
    </w:rPr>
  </w:style>
  <w:style w:type="paragraph" w:customStyle="1" w:styleId="M-SignitureMasterpages">
    <w:name w:val="M-Signiture (Master pages)"/>
    <w:basedOn w:val="Normal"/>
    <w:uiPriority w:val="99"/>
    <w:rsid w:val="003A037E"/>
    <w:pPr>
      <w:widowControl w:val="0"/>
      <w:suppressAutoHyphens/>
      <w:autoSpaceDE w:val="0"/>
      <w:autoSpaceDN w:val="0"/>
      <w:adjustRightInd w:val="0"/>
      <w:spacing w:line="250" w:lineRule="atLeast"/>
      <w:textAlignment w:val="center"/>
    </w:pPr>
    <w:rPr>
      <w:rFonts w:ascii="Arial-ItalicMT" w:eastAsia="Times New Roman" w:hAnsi="Arial-ItalicMT" w:cs="Arial-ItalicMT"/>
      <w:i/>
      <w:iCs/>
      <w:color w:val="000000"/>
      <w:sz w:val="19"/>
      <w:szCs w:val="19"/>
    </w:rPr>
  </w:style>
  <w:style w:type="paragraph" w:customStyle="1" w:styleId="BodyfullindentlastInterior">
    <w:name w:val="Body full indent last (Interior)"/>
    <w:basedOn w:val="Normal"/>
    <w:autoRedefine/>
    <w:uiPriority w:val="99"/>
    <w:rsid w:val="006007CB"/>
    <w:pPr>
      <w:widowControl w:val="0"/>
      <w:suppressAutoHyphens/>
      <w:autoSpaceDE w:val="0"/>
      <w:autoSpaceDN w:val="0"/>
      <w:adjustRightInd w:val="0"/>
      <w:spacing w:after="250" w:line="250" w:lineRule="atLeast"/>
      <w:ind w:left="180"/>
      <w:textAlignment w:val="center"/>
    </w:pPr>
    <w:rPr>
      <w:rFonts w:ascii="Arial" w:eastAsia="Times New Roman" w:hAnsi="Arial" w:cs="ArialMT"/>
      <w:b/>
      <w:color w:val="000000"/>
      <w:sz w:val="19"/>
      <w:szCs w:val="19"/>
    </w:rPr>
  </w:style>
  <w:style w:type="paragraph" w:customStyle="1" w:styleId="BodyfullindentInterior">
    <w:name w:val="Body full indent (Interior)"/>
    <w:basedOn w:val="Normal"/>
    <w:autoRedefine/>
    <w:uiPriority w:val="99"/>
    <w:qFormat/>
    <w:rsid w:val="00DE5572"/>
    <w:pPr>
      <w:widowControl w:val="0"/>
      <w:suppressAutoHyphens/>
      <w:autoSpaceDE w:val="0"/>
      <w:autoSpaceDN w:val="0"/>
      <w:adjustRightInd w:val="0"/>
      <w:spacing w:line="250" w:lineRule="atLeast"/>
      <w:ind w:left="187"/>
      <w:textAlignment w:val="center"/>
    </w:pPr>
    <w:rPr>
      <w:rFonts w:ascii="Arial" w:eastAsia="Times New Roman" w:hAnsi="Arial" w:cs="ArialMT"/>
      <w:color w:val="000000"/>
      <w:sz w:val="19"/>
      <w:szCs w:val="19"/>
    </w:rPr>
  </w:style>
  <w:style w:type="paragraph" w:customStyle="1" w:styleId="Table-subTable">
    <w:name w:val="Table-sub (Table)"/>
    <w:basedOn w:val="Normal"/>
    <w:uiPriority w:val="99"/>
    <w:rsid w:val="008402BB"/>
    <w:pPr>
      <w:widowControl w:val="0"/>
      <w:suppressAutoHyphens/>
      <w:autoSpaceDE w:val="0"/>
      <w:autoSpaceDN w:val="0"/>
      <w:adjustRightInd w:val="0"/>
      <w:spacing w:line="220" w:lineRule="atLeast"/>
      <w:textAlignment w:val="center"/>
    </w:pPr>
    <w:rPr>
      <w:rFonts w:ascii="Arial-BoldMT" w:eastAsia="Times New Roman" w:hAnsi="Arial-BoldMT" w:cs="Arial-BoldMT"/>
      <w:b/>
      <w:bCs/>
      <w:color w:val="000000"/>
      <w:sz w:val="19"/>
      <w:szCs w:val="19"/>
    </w:rPr>
  </w:style>
  <w:style w:type="paragraph" w:customStyle="1" w:styleId="Sub-headBlueInterior0">
    <w:name w:val="Sub-head_Blue (Interior)"/>
    <w:basedOn w:val="BodyNoIndent-RagRtInterior"/>
    <w:autoRedefine/>
    <w:uiPriority w:val="99"/>
    <w:qFormat/>
    <w:rsid w:val="008617B7"/>
    <w:pPr>
      <w:spacing w:after="0"/>
    </w:pPr>
    <w:rPr>
      <w:rFonts w:cs="Arial"/>
      <w:b/>
      <w:bCs/>
      <w:color w:val="4582C3"/>
    </w:rPr>
  </w:style>
  <w:style w:type="paragraph" w:customStyle="1" w:styleId="Sub-headBlackNoSpaceAfterInterior0">
    <w:name w:val="Sub-head_Black No Space After (Interior)"/>
    <w:basedOn w:val="BodyNoIndent-RagRtInterior"/>
    <w:uiPriority w:val="99"/>
    <w:rsid w:val="00EB172D"/>
    <w:pPr>
      <w:spacing w:after="0"/>
    </w:pPr>
    <w:rPr>
      <w:rFonts w:ascii="Arial-BoldMT" w:hAnsi="Arial-BoldMT" w:cs="Arial-BoldMT"/>
      <w:b/>
      <w:bCs/>
    </w:rPr>
  </w:style>
  <w:style w:type="paragraph" w:customStyle="1" w:styleId="Title-MedInterior">
    <w:name w:val="Title-Med (Interior)"/>
    <w:basedOn w:val="Normal"/>
    <w:autoRedefine/>
    <w:uiPriority w:val="99"/>
    <w:qFormat/>
    <w:rsid w:val="00FD357C"/>
    <w:pPr>
      <w:widowControl w:val="0"/>
      <w:suppressAutoHyphens/>
      <w:autoSpaceDE w:val="0"/>
      <w:autoSpaceDN w:val="0"/>
      <w:adjustRightInd w:val="0"/>
      <w:spacing w:after="242" w:line="360" w:lineRule="atLeast"/>
      <w:textAlignment w:val="center"/>
    </w:pPr>
    <w:rPr>
      <w:rFonts w:ascii="Arial" w:eastAsia="Times New Roman" w:hAnsi="Arial" w:cs="Arial-BoldMT"/>
      <w:b/>
      <w:bCs/>
      <w:color w:val="4582C3"/>
      <w:sz w:val="36"/>
      <w:szCs w:val="36"/>
    </w:rPr>
  </w:style>
  <w:style w:type="paragraph" w:customStyle="1" w:styleId="P1-RemVerseTitlepage">
    <w:name w:val="P1-RemVerse (Title page)"/>
    <w:basedOn w:val="Normal"/>
    <w:uiPriority w:val="99"/>
    <w:rsid w:val="00E10D99"/>
    <w:pPr>
      <w:widowControl w:val="0"/>
      <w:suppressAutoHyphens/>
      <w:autoSpaceDE w:val="0"/>
      <w:autoSpaceDN w:val="0"/>
      <w:adjustRightInd w:val="0"/>
      <w:spacing w:line="242" w:lineRule="atLeast"/>
      <w:jc w:val="center"/>
      <w:textAlignment w:val="center"/>
    </w:pPr>
    <w:rPr>
      <w:rFonts w:ascii="Arial-BoldMT" w:eastAsia="Times New Roman" w:hAnsi="Arial-BoldMT" w:cs="Arial-BoldMT"/>
      <w:b/>
      <w:bCs/>
      <w:color w:val="FFFFFF"/>
    </w:rPr>
  </w:style>
  <w:style w:type="paragraph" w:customStyle="1" w:styleId="P1-BodynoindentTitlepage">
    <w:name w:val="P1-Body noindent (Title page)"/>
    <w:basedOn w:val="Normal"/>
    <w:uiPriority w:val="99"/>
    <w:rsid w:val="008E1FDF"/>
    <w:pPr>
      <w:widowControl w:val="0"/>
      <w:suppressAutoHyphens/>
      <w:autoSpaceDE w:val="0"/>
      <w:autoSpaceDN w:val="0"/>
      <w:adjustRightInd w:val="0"/>
      <w:spacing w:line="250" w:lineRule="atLeast"/>
      <w:jc w:val="both"/>
      <w:textAlignment w:val="center"/>
    </w:pPr>
    <w:rPr>
      <w:rFonts w:ascii="ArialMT" w:eastAsia="Times New Roman" w:hAnsi="ArialMT" w:cs="ArialMT"/>
      <w:color w:val="000000"/>
      <w:sz w:val="19"/>
      <w:szCs w:val="19"/>
    </w:rPr>
  </w:style>
  <w:style w:type="paragraph" w:customStyle="1" w:styleId="Table-BulletedtextlastTable">
    <w:name w:val="Table-Bulleted text last (Table)"/>
    <w:basedOn w:val="Table-BulletedtextTable"/>
    <w:autoRedefine/>
    <w:uiPriority w:val="99"/>
    <w:qFormat/>
    <w:rsid w:val="00285D44"/>
    <w:pPr>
      <w:spacing w:after="250" w:line="250" w:lineRule="atLeast"/>
      <w:ind w:left="0" w:firstLine="0"/>
    </w:pPr>
    <w:rPr>
      <w:b/>
    </w:rPr>
  </w:style>
  <w:style w:type="paragraph" w:customStyle="1" w:styleId="M-SubtitleMasterpages">
    <w:name w:val="M-Subtitle (Master pages)"/>
    <w:basedOn w:val="Normal"/>
    <w:uiPriority w:val="99"/>
    <w:rsid w:val="00772CD3"/>
    <w:pPr>
      <w:widowControl w:val="0"/>
      <w:suppressAutoHyphens/>
      <w:autoSpaceDE w:val="0"/>
      <w:autoSpaceDN w:val="0"/>
      <w:adjustRightInd w:val="0"/>
      <w:spacing w:line="250" w:lineRule="atLeast"/>
      <w:textAlignment w:val="center"/>
    </w:pPr>
    <w:rPr>
      <w:rFonts w:ascii="Arial-BoldMT" w:eastAsia="Times New Roman" w:hAnsi="Arial-BoldMT" w:cs="Arial-BoldMT"/>
      <w:b/>
      <w:bCs/>
      <w:color w:val="000000"/>
      <w:sz w:val="19"/>
      <w:szCs w:val="19"/>
    </w:rPr>
  </w:style>
  <w:style w:type="paragraph" w:customStyle="1" w:styleId="M-margintxtMasterpages">
    <w:name w:val="M-margin txt (Master pages)"/>
    <w:basedOn w:val="Normal"/>
    <w:uiPriority w:val="99"/>
    <w:rsid w:val="00772CD3"/>
    <w:pPr>
      <w:widowControl w:val="0"/>
      <w:suppressAutoHyphens/>
      <w:autoSpaceDE w:val="0"/>
      <w:autoSpaceDN w:val="0"/>
      <w:adjustRightInd w:val="0"/>
      <w:spacing w:after="340" w:line="340" w:lineRule="atLeast"/>
      <w:textAlignment w:val="center"/>
    </w:pPr>
    <w:rPr>
      <w:rFonts w:ascii="Arial-BoldItalicMT" w:eastAsia="Times New Roman" w:hAnsi="Arial-BoldItalicMT" w:cs="Arial-BoldItalicMT"/>
      <w:b/>
      <w:bCs/>
      <w:i/>
      <w:iCs/>
      <w:color w:val="000000"/>
      <w:sz w:val="28"/>
      <w:szCs w:val="28"/>
    </w:rPr>
  </w:style>
  <w:style w:type="paragraph" w:customStyle="1" w:styleId="Sub-headBluecopyInterior">
    <w:name w:val="Sub-head–Blue copy (Interior)"/>
    <w:basedOn w:val="BodyNoIndent-RagRtInterior"/>
    <w:uiPriority w:val="99"/>
    <w:rsid w:val="00772CD3"/>
    <w:pPr>
      <w:spacing w:after="0"/>
    </w:pPr>
    <w:rPr>
      <w:rFonts w:ascii="Arial-BoldMT" w:hAnsi="Arial-BoldMT" w:cs="Arial-BoldMT"/>
      <w:b/>
      <w:bCs/>
      <w:color w:val="336295"/>
    </w:rPr>
  </w:style>
  <w:style w:type="paragraph" w:customStyle="1" w:styleId="Call-outSubInterior">
    <w:name w:val="Call-out Sub (Interior)"/>
    <w:basedOn w:val="Normal"/>
    <w:uiPriority w:val="99"/>
    <w:rsid w:val="00772CD3"/>
    <w:pPr>
      <w:widowControl w:val="0"/>
      <w:suppressAutoHyphens/>
      <w:autoSpaceDE w:val="0"/>
      <w:autoSpaceDN w:val="0"/>
      <w:adjustRightInd w:val="0"/>
      <w:spacing w:line="260" w:lineRule="atLeast"/>
      <w:jc w:val="both"/>
      <w:textAlignment w:val="center"/>
    </w:pPr>
    <w:rPr>
      <w:rFonts w:ascii="Arial-BoldMT" w:eastAsia="Times New Roman" w:hAnsi="Arial-BoldMT" w:cs="Arial-BoldMT"/>
      <w:b/>
      <w:bCs/>
      <w:color w:val="336295"/>
      <w:sz w:val="27"/>
      <w:szCs w:val="27"/>
    </w:rPr>
  </w:style>
  <w:style w:type="paragraph" w:customStyle="1" w:styleId="M-NestedSectionTitleMasterpages">
    <w:name w:val="M-Nested Section Title (Master pages)"/>
    <w:basedOn w:val="Normal"/>
    <w:uiPriority w:val="99"/>
    <w:rsid w:val="00584FED"/>
    <w:pPr>
      <w:widowControl w:val="0"/>
      <w:autoSpaceDE w:val="0"/>
      <w:autoSpaceDN w:val="0"/>
      <w:adjustRightInd w:val="0"/>
      <w:spacing w:line="202" w:lineRule="atLeast"/>
      <w:textAlignment w:val="center"/>
    </w:pPr>
    <w:rPr>
      <w:rFonts w:ascii="Arial-BoldMT" w:eastAsia="Times New Roman" w:hAnsi="Arial-BoldMT" w:cs="Arial-BoldMT"/>
      <w:b/>
      <w:bCs/>
      <w:color w:val="336295"/>
    </w:rPr>
  </w:style>
  <w:style w:type="paragraph" w:customStyle="1" w:styleId="M-NotesMasterpages">
    <w:name w:val="M-Notes (Master pages)"/>
    <w:basedOn w:val="BodyNoIndent-RagRtInterior"/>
    <w:uiPriority w:val="99"/>
    <w:rsid w:val="00584FED"/>
    <w:rPr>
      <w:color w:val="336295"/>
      <w:spacing w:val="76"/>
      <w:sz w:val="18"/>
      <w:szCs w:val="18"/>
    </w:rPr>
  </w:style>
  <w:style w:type="paragraph" w:customStyle="1" w:styleId="RememberVerseFirstPage">
    <w:name w:val="Remember Verse (First Page)"/>
    <w:basedOn w:val="Normal"/>
    <w:uiPriority w:val="99"/>
    <w:rsid w:val="000269AA"/>
    <w:pPr>
      <w:widowControl w:val="0"/>
      <w:suppressAutoHyphens/>
      <w:autoSpaceDE w:val="0"/>
      <w:autoSpaceDN w:val="0"/>
      <w:adjustRightInd w:val="0"/>
      <w:spacing w:line="242" w:lineRule="atLeast"/>
      <w:jc w:val="center"/>
      <w:textAlignment w:val="center"/>
    </w:pPr>
    <w:rPr>
      <w:rFonts w:ascii="Arial-BoldMT" w:eastAsia="Times New Roman" w:hAnsi="Arial-BoldMT" w:cs="Arial-BoldMT"/>
      <w:b/>
      <w:bCs/>
      <w:color w:val="000000"/>
    </w:rPr>
  </w:style>
  <w:style w:type="paragraph" w:customStyle="1" w:styleId="M-TruStoryTeamMasterpages">
    <w:name w:val="M-TruStory Team (Master pages)"/>
    <w:basedOn w:val="Normal"/>
    <w:uiPriority w:val="99"/>
    <w:rsid w:val="002E0C02"/>
    <w:pPr>
      <w:widowControl w:val="0"/>
      <w:suppressAutoHyphens/>
      <w:autoSpaceDE w:val="0"/>
      <w:autoSpaceDN w:val="0"/>
      <w:adjustRightInd w:val="0"/>
      <w:spacing w:line="250" w:lineRule="atLeast"/>
      <w:jc w:val="both"/>
      <w:textAlignment w:val="center"/>
    </w:pPr>
    <w:rPr>
      <w:rFonts w:ascii="ArialMT" w:eastAsia="Times New Roman" w:hAnsi="ArialMT" w:cs="ArialMT"/>
      <w:color w:val="000000"/>
      <w:sz w:val="19"/>
      <w:szCs w:val="19"/>
    </w:rPr>
  </w:style>
  <w:style w:type="character" w:customStyle="1" w:styleId="MediumItalic">
    <w:name w:val="Medium Italic"/>
    <w:uiPriority w:val="99"/>
    <w:rsid w:val="00C4731B"/>
    <w:rPr>
      <w:i/>
    </w:rPr>
  </w:style>
  <w:style w:type="paragraph" w:customStyle="1" w:styleId="Call-outtitleInterior">
    <w:name w:val="Call-out title (Interior)"/>
    <w:basedOn w:val="Normal"/>
    <w:autoRedefine/>
    <w:uiPriority w:val="99"/>
    <w:rsid w:val="00946E6C"/>
    <w:pPr>
      <w:widowControl w:val="0"/>
      <w:suppressAutoHyphens/>
      <w:autoSpaceDE w:val="0"/>
      <w:autoSpaceDN w:val="0"/>
      <w:adjustRightInd w:val="0"/>
      <w:spacing w:line="250" w:lineRule="atLeast"/>
      <w:jc w:val="both"/>
      <w:textAlignment w:val="center"/>
    </w:pPr>
    <w:rPr>
      <w:rFonts w:ascii="Arial-BoldMT" w:eastAsia="Times New Roman" w:hAnsi="Arial-BoldMT" w:cs="Arial-BoldMT"/>
      <w:b/>
      <w:bCs/>
      <w:color w:val="4582C3"/>
      <w:sz w:val="28"/>
      <w:szCs w:val="28"/>
    </w:rPr>
  </w:style>
  <w:style w:type="paragraph" w:customStyle="1" w:styleId="PrayerInterior">
    <w:name w:val="Prayer (Interior)"/>
    <w:basedOn w:val="Normal"/>
    <w:uiPriority w:val="99"/>
    <w:rsid w:val="00C37F6E"/>
    <w:pPr>
      <w:widowControl w:val="0"/>
      <w:suppressAutoHyphens/>
      <w:autoSpaceDE w:val="0"/>
      <w:autoSpaceDN w:val="0"/>
      <w:adjustRightInd w:val="0"/>
      <w:spacing w:after="250" w:line="250" w:lineRule="atLeast"/>
      <w:ind w:left="180"/>
      <w:textAlignment w:val="center"/>
    </w:pPr>
    <w:rPr>
      <w:rFonts w:ascii="Arial-BoldMT" w:eastAsia="Times New Roman" w:hAnsi="Arial-BoldMT" w:cs="Arial-BoldMT"/>
      <w:b/>
      <w:bCs/>
      <w:color w:val="000000"/>
      <w:sz w:val="19"/>
      <w:szCs w:val="19"/>
    </w:rPr>
  </w:style>
  <w:style w:type="paragraph" w:customStyle="1" w:styleId="Call-outtitlespaceafterInterior">
    <w:name w:val="Call-out title space after (Interior)"/>
    <w:basedOn w:val="Normal"/>
    <w:uiPriority w:val="99"/>
    <w:rsid w:val="00B52E14"/>
    <w:pPr>
      <w:widowControl w:val="0"/>
      <w:suppressAutoHyphens/>
      <w:autoSpaceDE w:val="0"/>
      <w:autoSpaceDN w:val="0"/>
      <w:adjustRightInd w:val="0"/>
      <w:spacing w:after="90" w:line="250" w:lineRule="atLeast"/>
      <w:jc w:val="both"/>
      <w:textAlignment w:val="center"/>
    </w:pPr>
    <w:rPr>
      <w:rFonts w:ascii="Arial-BoldMT" w:eastAsia="Times New Roman" w:hAnsi="Arial-BoldMT" w:cs="Arial-BoldMT"/>
      <w:b/>
      <w:bCs/>
      <w:color w:val="336295"/>
      <w:sz w:val="28"/>
      <w:szCs w:val="28"/>
    </w:rPr>
  </w:style>
  <w:style w:type="paragraph" w:customStyle="1" w:styleId="M-PageHeaderMasterpages">
    <w:name w:val="M-Page Header (Master pages)"/>
    <w:basedOn w:val="Normal"/>
    <w:uiPriority w:val="99"/>
    <w:rsid w:val="00FC522C"/>
    <w:pPr>
      <w:widowControl w:val="0"/>
      <w:autoSpaceDE w:val="0"/>
      <w:autoSpaceDN w:val="0"/>
      <w:adjustRightInd w:val="0"/>
      <w:spacing w:line="288" w:lineRule="auto"/>
      <w:jc w:val="right"/>
      <w:textAlignment w:val="center"/>
    </w:pPr>
    <w:rPr>
      <w:rFonts w:ascii="ArialMT" w:eastAsia="Times New Roman" w:hAnsi="ArialMT" w:cs="ArialMT"/>
      <w:color w:val="000000"/>
      <w:spacing w:val="8"/>
      <w:sz w:val="10"/>
      <w:szCs w:val="10"/>
    </w:rPr>
  </w:style>
  <w:style w:type="paragraph" w:customStyle="1" w:styleId="P1-BiblestoryFirstPage">
    <w:name w:val="P1-Bible story (First Page)"/>
    <w:basedOn w:val="Normal"/>
    <w:autoRedefine/>
    <w:uiPriority w:val="99"/>
    <w:qFormat/>
    <w:rsid w:val="00555B93"/>
    <w:pPr>
      <w:widowControl w:val="0"/>
      <w:suppressAutoHyphens/>
      <w:autoSpaceDE w:val="0"/>
      <w:autoSpaceDN w:val="0"/>
      <w:adjustRightInd w:val="0"/>
      <w:spacing w:line="360" w:lineRule="atLeast"/>
      <w:textAlignment w:val="center"/>
    </w:pPr>
    <w:rPr>
      <w:rFonts w:ascii="Arial" w:eastAsia="Times New Roman" w:hAnsi="Arial" w:cs="ArialMT"/>
      <w:color w:val="000000"/>
      <w:sz w:val="28"/>
      <w:szCs w:val="28"/>
    </w:rPr>
  </w:style>
  <w:style w:type="character" w:customStyle="1" w:styleId="M-Header">
    <w:name w:val="M-Header"/>
    <w:uiPriority w:val="99"/>
    <w:rsid w:val="00E04118"/>
    <w:rPr>
      <w:rFonts w:ascii="Arial-BoldMT" w:hAnsi="Arial-BoldMT"/>
      <w:b/>
      <w:color w:val="000000"/>
      <w:spacing w:val="10"/>
      <w:sz w:val="12"/>
    </w:rPr>
  </w:style>
  <w:style w:type="paragraph" w:customStyle="1" w:styleId="NavigatingLessonArrows">
    <w:name w:val="Navigating Lesson Arrows"/>
    <w:basedOn w:val="Normal"/>
    <w:autoRedefine/>
    <w:uiPriority w:val="99"/>
    <w:qFormat/>
    <w:rsid w:val="005E1354"/>
    <w:pPr>
      <w:widowControl w:val="0"/>
      <w:suppressAutoHyphens/>
      <w:autoSpaceDE w:val="0"/>
      <w:autoSpaceDN w:val="0"/>
      <w:adjustRightInd w:val="0"/>
      <w:spacing w:line="220" w:lineRule="atLeast"/>
      <w:jc w:val="center"/>
      <w:textAlignment w:val="center"/>
    </w:pPr>
    <w:rPr>
      <w:rFonts w:ascii="Arial" w:eastAsia="Times New Roman" w:hAnsi="Arial" w:cs="Arial"/>
      <w:b/>
      <w:color w:val="D5DE37"/>
      <w:sz w:val="30"/>
      <w:szCs w:val="30"/>
    </w:rPr>
  </w:style>
  <w:style w:type="paragraph" w:customStyle="1" w:styleId="Body-NumberedInterior">
    <w:name w:val="Body-Numbered (Interior)"/>
    <w:basedOn w:val="BodyNoIndent-RagRtInterior"/>
    <w:uiPriority w:val="99"/>
    <w:rsid w:val="00F86F41"/>
    <w:pPr>
      <w:tabs>
        <w:tab w:val="left" w:pos="180"/>
      </w:tabs>
      <w:spacing w:after="0"/>
      <w:ind w:left="180" w:hanging="180"/>
    </w:pPr>
  </w:style>
  <w:style w:type="paragraph" w:customStyle="1" w:styleId="Body-NumberedLastInterior">
    <w:name w:val="Body-Numbered Last (Interior)"/>
    <w:basedOn w:val="Body-NumberedInterior"/>
    <w:uiPriority w:val="99"/>
    <w:rsid w:val="00FC3A0C"/>
    <w:pPr>
      <w:spacing w:after="250"/>
    </w:pPr>
  </w:style>
  <w:style w:type="character" w:customStyle="1" w:styleId="LightBlue">
    <w:name w:val="Light Blue"/>
    <w:uiPriority w:val="99"/>
    <w:rsid w:val="005F6934"/>
    <w:rPr>
      <w:color w:val="336295"/>
    </w:rPr>
  </w:style>
  <w:style w:type="character" w:customStyle="1" w:styleId="LightGreenItalic">
    <w:name w:val="Light Green Italic"/>
    <w:uiPriority w:val="99"/>
    <w:rsid w:val="005F6934"/>
    <w:rPr>
      <w:color w:val="000000"/>
    </w:rPr>
  </w:style>
  <w:style w:type="character" w:customStyle="1" w:styleId="LightRed">
    <w:name w:val="Light Red"/>
    <w:uiPriority w:val="99"/>
    <w:rsid w:val="005F6934"/>
    <w:rPr>
      <w:color w:val="000000"/>
    </w:rPr>
  </w:style>
  <w:style w:type="paragraph" w:customStyle="1" w:styleId="P1NestedEnviroFirstPage">
    <w:name w:val="P1_Nested Enviro (First Page)"/>
    <w:basedOn w:val="Normal"/>
    <w:uiPriority w:val="99"/>
    <w:rsid w:val="00235A0C"/>
    <w:pPr>
      <w:widowControl w:val="0"/>
      <w:suppressAutoHyphens/>
      <w:autoSpaceDE w:val="0"/>
      <w:autoSpaceDN w:val="0"/>
      <w:adjustRightInd w:val="0"/>
      <w:spacing w:line="242" w:lineRule="atLeast"/>
      <w:textAlignment w:val="center"/>
    </w:pPr>
    <w:rPr>
      <w:rFonts w:ascii="Arial-BoldMT" w:eastAsia="Times New Roman" w:hAnsi="Arial-BoldMT" w:cs="Arial-BoldMT"/>
      <w:b/>
      <w:bCs/>
      <w:color w:val="336295"/>
      <w:sz w:val="28"/>
      <w:szCs w:val="28"/>
    </w:rPr>
  </w:style>
  <w:style w:type="paragraph" w:customStyle="1" w:styleId="BodyFullIndentMediumLast">
    <w:name w:val="Body Full Indent Medium Last"/>
    <w:basedOn w:val="BodyJustifiedInterior"/>
    <w:autoRedefine/>
    <w:qFormat/>
    <w:rsid w:val="00210933"/>
    <w:pPr>
      <w:ind w:left="187" w:right="-187" w:firstLine="0"/>
    </w:pPr>
    <w:rPr>
      <w:rFonts w:cs="Arial"/>
      <w:b/>
    </w:rPr>
  </w:style>
  <w:style w:type="paragraph" w:customStyle="1" w:styleId="Sub-headBlackInterior">
    <w:name w:val="Sub-head_Black (Interior)"/>
    <w:basedOn w:val="BodyNoIndent-RagRtInterior"/>
    <w:uiPriority w:val="99"/>
    <w:rsid w:val="009444F2"/>
    <w:rPr>
      <w:rFonts w:ascii="Arial-BoldMT" w:hAnsi="Arial-BoldMT" w:cs="Arial-BoldMT"/>
      <w:b/>
      <w:bCs/>
    </w:rPr>
  </w:style>
  <w:style w:type="character" w:customStyle="1" w:styleId="Smallcaps">
    <w:name w:val="Small caps"/>
    <w:uiPriority w:val="99"/>
    <w:rsid w:val="009444F2"/>
    <w:rPr>
      <w:smallCaps/>
    </w:rPr>
  </w:style>
  <w:style w:type="paragraph" w:customStyle="1" w:styleId="BulletPtindentedInterior">
    <w:name w:val="Bullet Pt indented (Interior)"/>
    <w:basedOn w:val="Normal"/>
    <w:uiPriority w:val="99"/>
    <w:rsid w:val="00AA0932"/>
    <w:pPr>
      <w:widowControl w:val="0"/>
      <w:suppressAutoHyphens/>
      <w:autoSpaceDE w:val="0"/>
      <w:autoSpaceDN w:val="0"/>
      <w:adjustRightInd w:val="0"/>
      <w:spacing w:line="250" w:lineRule="atLeast"/>
      <w:ind w:left="300" w:hanging="100"/>
      <w:textAlignment w:val="center"/>
    </w:pPr>
    <w:rPr>
      <w:rFonts w:ascii="ArialMT" w:eastAsia="Times New Roman" w:hAnsi="ArialMT" w:cs="ArialMT"/>
      <w:color w:val="000000"/>
      <w:sz w:val="19"/>
      <w:szCs w:val="19"/>
    </w:rPr>
  </w:style>
  <w:style w:type="paragraph" w:customStyle="1" w:styleId="Call-outBulletedInterior">
    <w:name w:val="Call-out Bulleted (Interior)"/>
    <w:basedOn w:val="Normal"/>
    <w:uiPriority w:val="99"/>
    <w:rsid w:val="00AA0932"/>
    <w:pPr>
      <w:widowControl w:val="0"/>
      <w:suppressAutoHyphens/>
      <w:autoSpaceDE w:val="0"/>
      <w:autoSpaceDN w:val="0"/>
      <w:adjustRightInd w:val="0"/>
      <w:spacing w:line="220" w:lineRule="atLeast"/>
      <w:textAlignment w:val="center"/>
    </w:pPr>
    <w:rPr>
      <w:rFonts w:ascii="ArialMT" w:eastAsia="Times New Roman" w:hAnsi="ArialMT" w:cs="ArialMT"/>
      <w:color w:val="336295"/>
      <w:sz w:val="18"/>
      <w:szCs w:val="18"/>
    </w:rPr>
  </w:style>
  <w:style w:type="paragraph" w:customStyle="1" w:styleId="Call-outBulletedlastInterior">
    <w:name w:val="Call-out Bulleted last (Interior)"/>
    <w:basedOn w:val="Normal"/>
    <w:uiPriority w:val="99"/>
    <w:rsid w:val="00AA0932"/>
    <w:pPr>
      <w:widowControl w:val="0"/>
      <w:suppressAutoHyphens/>
      <w:autoSpaceDE w:val="0"/>
      <w:autoSpaceDN w:val="0"/>
      <w:adjustRightInd w:val="0"/>
      <w:spacing w:after="220" w:line="220" w:lineRule="atLeast"/>
      <w:textAlignment w:val="center"/>
    </w:pPr>
    <w:rPr>
      <w:rFonts w:ascii="ArialMT" w:eastAsia="Times New Roman" w:hAnsi="ArialMT" w:cs="ArialMT"/>
      <w:color w:val="336295"/>
      <w:sz w:val="18"/>
      <w:szCs w:val="18"/>
    </w:rPr>
  </w:style>
  <w:style w:type="paragraph" w:customStyle="1" w:styleId="Sub-headBluecopyInterior0">
    <w:name w:val="Sub-head_Blue copy (Interior)"/>
    <w:basedOn w:val="BodyNoIndent-RagRtInterior"/>
    <w:uiPriority w:val="99"/>
    <w:rsid w:val="00A96D85"/>
    <w:pPr>
      <w:spacing w:after="0"/>
    </w:pPr>
    <w:rPr>
      <w:rFonts w:ascii="Arial-BoldMT" w:hAnsi="Arial-BoldMT" w:cs="Arial-BoldMT"/>
      <w:b/>
      <w:bCs/>
      <w:color w:val="336295"/>
    </w:rPr>
  </w:style>
  <w:style w:type="paragraph" w:customStyle="1" w:styleId="P1-RemVerseTitleFirstPage">
    <w:name w:val="P1-RemVerse Title (First Page)"/>
    <w:basedOn w:val="Normal"/>
    <w:autoRedefine/>
    <w:uiPriority w:val="99"/>
    <w:qFormat/>
    <w:rsid w:val="00BE4C4E"/>
    <w:pPr>
      <w:widowControl w:val="0"/>
      <w:suppressAutoHyphens/>
      <w:autoSpaceDE w:val="0"/>
      <w:autoSpaceDN w:val="0"/>
      <w:adjustRightInd w:val="0"/>
      <w:spacing w:line="242" w:lineRule="atLeast"/>
      <w:jc w:val="center"/>
      <w:textAlignment w:val="center"/>
    </w:pPr>
    <w:rPr>
      <w:rFonts w:ascii="Arial" w:eastAsia="Times New Roman" w:hAnsi="Arial" w:cs="Arial-BoldMT"/>
      <w:b/>
      <w:bCs/>
      <w:color w:val="D5DE37"/>
    </w:rPr>
  </w:style>
  <w:style w:type="paragraph" w:customStyle="1" w:styleId="P1-RemVerseFirstPage">
    <w:name w:val="P1-RemVerse (First Page)"/>
    <w:basedOn w:val="Normal"/>
    <w:autoRedefine/>
    <w:uiPriority w:val="99"/>
    <w:qFormat/>
    <w:rsid w:val="00AA0932"/>
    <w:pPr>
      <w:widowControl w:val="0"/>
      <w:suppressAutoHyphens/>
      <w:autoSpaceDE w:val="0"/>
      <w:autoSpaceDN w:val="0"/>
      <w:adjustRightInd w:val="0"/>
      <w:spacing w:line="242" w:lineRule="atLeast"/>
      <w:jc w:val="center"/>
      <w:textAlignment w:val="center"/>
    </w:pPr>
    <w:rPr>
      <w:rFonts w:ascii="Arial" w:eastAsia="Times New Roman" w:hAnsi="Arial" w:cs="Arial-BoldMT"/>
      <w:b/>
      <w:bCs/>
      <w:color w:val="4582C3"/>
    </w:rPr>
  </w:style>
  <w:style w:type="paragraph" w:customStyle="1" w:styleId="BodyNoIndentJustifiedInterior0">
    <w:name w:val="Body No Indent Justified (Interior)"/>
    <w:basedOn w:val="BodyInterior"/>
    <w:autoRedefine/>
    <w:uiPriority w:val="99"/>
    <w:rsid w:val="00AF42B1"/>
    <w:pPr>
      <w:ind w:firstLine="0"/>
      <w:jc w:val="both"/>
    </w:pPr>
  </w:style>
  <w:style w:type="paragraph" w:customStyle="1" w:styleId="Table-BulletedtextnestedTable">
    <w:name w:val="Table-Bulleted text (nested) (Table)"/>
    <w:basedOn w:val="Normal"/>
    <w:uiPriority w:val="99"/>
    <w:rsid w:val="00AA0932"/>
    <w:pPr>
      <w:widowControl w:val="0"/>
      <w:suppressAutoHyphens/>
      <w:autoSpaceDE w:val="0"/>
      <w:autoSpaceDN w:val="0"/>
      <w:adjustRightInd w:val="0"/>
      <w:spacing w:line="220" w:lineRule="atLeast"/>
      <w:ind w:left="120" w:hanging="120"/>
      <w:textAlignment w:val="center"/>
    </w:pPr>
    <w:rPr>
      <w:rFonts w:ascii="ArialMT" w:eastAsia="Times New Roman" w:hAnsi="ArialMT" w:cs="ArialMT"/>
      <w:color w:val="000000"/>
      <w:sz w:val="19"/>
      <w:szCs w:val="19"/>
    </w:rPr>
  </w:style>
  <w:style w:type="paragraph" w:customStyle="1" w:styleId="Table-BulletedtextnestedlastTable">
    <w:name w:val="Table-Bulleted text (nested last) (Table)"/>
    <w:basedOn w:val="Normal"/>
    <w:uiPriority w:val="99"/>
    <w:rsid w:val="00AA0932"/>
    <w:pPr>
      <w:widowControl w:val="0"/>
      <w:suppressAutoHyphens/>
      <w:autoSpaceDE w:val="0"/>
      <w:autoSpaceDN w:val="0"/>
      <w:adjustRightInd w:val="0"/>
      <w:spacing w:after="115" w:line="220" w:lineRule="atLeast"/>
      <w:ind w:left="120" w:hanging="120"/>
      <w:textAlignment w:val="center"/>
    </w:pPr>
    <w:rPr>
      <w:rFonts w:ascii="ArialMT" w:eastAsia="Times New Roman" w:hAnsi="ArialMT" w:cs="ArialMT"/>
      <w:color w:val="000000"/>
      <w:sz w:val="19"/>
      <w:szCs w:val="19"/>
    </w:rPr>
  </w:style>
  <w:style w:type="paragraph" w:customStyle="1" w:styleId="BodyNoIndent-RagRtNoSpaceafterInterior">
    <w:name w:val="Body No Indent-RagRt No Space after (Interior)"/>
    <w:basedOn w:val="Normal"/>
    <w:autoRedefine/>
    <w:uiPriority w:val="99"/>
    <w:rsid w:val="00AA0932"/>
    <w:pPr>
      <w:widowControl w:val="0"/>
      <w:suppressAutoHyphens/>
      <w:autoSpaceDE w:val="0"/>
      <w:autoSpaceDN w:val="0"/>
      <w:adjustRightInd w:val="0"/>
      <w:spacing w:line="250" w:lineRule="atLeast"/>
      <w:textAlignment w:val="center"/>
    </w:pPr>
    <w:rPr>
      <w:rFonts w:ascii="Arial" w:eastAsia="Times New Roman" w:hAnsi="Arial" w:cs="ArialMT"/>
      <w:color w:val="000000"/>
      <w:sz w:val="19"/>
      <w:szCs w:val="19"/>
    </w:rPr>
  </w:style>
  <w:style w:type="character" w:customStyle="1" w:styleId="OverviewHyperlink">
    <w:name w:val="Overview Hyperlink"/>
    <w:uiPriority w:val="99"/>
    <w:rsid w:val="00ED664A"/>
    <w:rPr>
      <w:rFonts w:cs="Times New Roman"/>
      <w:color w:val="336295"/>
      <w:sz w:val="16"/>
      <w:szCs w:val="16"/>
      <w:u w:val="thick"/>
    </w:rPr>
  </w:style>
  <w:style w:type="character" w:styleId="Hyperlink">
    <w:name w:val="Hyperlink"/>
    <w:uiPriority w:val="99"/>
    <w:unhideWhenUsed/>
    <w:rsid w:val="00ED664A"/>
    <w:rPr>
      <w:color w:val="0000FF"/>
      <w:u w:val="single"/>
    </w:rPr>
  </w:style>
  <w:style w:type="paragraph" w:customStyle="1" w:styleId="BodyMedNoIndentRagRtInterior0">
    <w:name w:val="Body Med No Indent RagRt (Interior)"/>
    <w:basedOn w:val="Normal"/>
    <w:autoRedefine/>
    <w:uiPriority w:val="99"/>
    <w:qFormat/>
    <w:rsid w:val="00AA0932"/>
    <w:pPr>
      <w:widowControl w:val="0"/>
      <w:suppressAutoHyphens/>
      <w:autoSpaceDE w:val="0"/>
      <w:autoSpaceDN w:val="0"/>
      <w:adjustRightInd w:val="0"/>
      <w:spacing w:after="250" w:line="250" w:lineRule="atLeast"/>
      <w:textAlignment w:val="center"/>
    </w:pPr>
    <w:rPr>
      <w:rFonts w:ascii="Arial" w:eastAsia="Times New Roman" w:hAnsi="Arial" w:cs="Arial-BoldMT"/>
      <w:b/>
      <w:bCs/>
      <w:color w:val="000000"/>
      <w:sz w:val="19"/>
      <w:szCs w:val="19"/>
    </w:rPr>
  </w:style>
  <w:style w:type="paragraph" w:customStyle="1" w:styleId="Sub-head-BlueSpaceAfterInterior">
    <w:name w:val="Sub-head-Blue Space After (Interior)"/>
    <w:basedOn w:val="Sub-headBlueInterior0"/>
    <w:autoRedefine/>
    <w:uiPriority w:val="99"/>
    <w:qFormat/>
    <w:rsid w:val="008D451D"/>
    <w:pPr>
      <w:spacing w:after="90"/>
    </w:pPr>
  </w:style>
  <w:style w:type="character" w:customStyle="1" w:styleId="COPYTHATCHANGES">
    <w:name w:val="COPY THAT CHANGES"/>
    <w:uiPriority w:val="99"/>
    <w:rsid w:val="00022E71"/>
    <w:rPr>
      <w:u w:val="thick" w:color="000000"/>
    </w:rPr>
  </w:style>
  <w:style w:type="paragraph" w:customStyle="1" w:styleId="TitleLgNoSpaceAfterInterior">
    <w:name w:val="Title Lg No Space After (Interior)"/>
    <w:basedOn w:val="TitleLgInterior"/>
    <w:uiPriority w:val="99"/>
    <w:rsid w:val="005A1CC8"/>
    <w:pPr>
      <w:spacing w:after="0"/>
    </w:pPr>
  </w:style>
  <w:style w:type="paragraph" w:customStyle="1" w:styleId="Title-MedNoSpaceAfterInterior">
    <w:name w:val="Title-Med No Space After (Interior)"/>
    <w:basedOn w:val="Title-MedInterior"/>
    <w:autoRedefine/>
    <w:uiPriority w:val="99"/>
    <w:qFormat/>
    <w:rsid w:val="009D41CF"/>
    <w:pPr>
      <w:spacing w:after="90"/>
    </w:pPr>
    <w:rPr>
      <w:rFonts w:cs="Arial"/>
      <w:color w:val="D5DE37"/>
    </w:rPr>
  </w:style>
  <w:style w:type="paragraph" w:customStyle="1" w:styleId="TruMissionStatementHead">
    <w:name w:val="Tru Mission Statement Head"/>
    <w:basedOn w:val="Normal"/>
    <w:autoRedefine/>
    <w:uiPriority w:val="99"/>
    <w:qFormat/>
    <w:rsid w:val="00555B93"/>
    <w:pPr>
      <w:widowControl w:val="0"/>
      <w:suppressAutoHyphens/>
      <w:autoSpaceDE w:val="0"/>
      <w:autoSpaceDN w:val="0"/>
      <w:adjustRightInd w:val="0"/>
      <w:spacing w:line="288" w:lineRule="auto"/>
      <w:jc w:val="center"/>
      <w:textAlignment w:val="center"/>
    </w:pPr>
    <w:rPr>
      <w:rFonts w:ascii="Arial" w:eastAsia="Times New Roman" w:hAnsi="Arial" w:cs="Arial"/>
      <w:b/>
      <w:bCs/>
      <w:color w:val="4582C3"/>
      <w:sz w:val="36"/>
      <w:szCs w:val="36"/>
    </w:rPr>
  </w:style>
  <w:style w:type="paragraph" w:customStyle="1" w:styleId="TableTitle1st2ndTable">
    <w:name w:val="Table Title 1st/2nd (Table)"/>
    <w:basedOn w:val="Normal"/>
    <w:uiPriority w:val="99"/>
    <w:rsid w:val="009837FA"/>
    <w:pPr>
      <w:widowControl w:val="0"/>
      <w:suppressAutoHyphens/>
      <w:autoSpaceDE w:val="0"/>
      <w:autoSpaceDN w:val="0"/>
      <w:adjustRightInd w:val="0"/>
      <w:spacing w:line="210" w:lineRule="atLeast"/>
      <w:textAlignment w:val="center"/>
    </w:pPr>
    <w:rPr>
      <w:rFonts w:ascii="Arial-BoldMT" w:eastAsia="Times New Roman" w:hAnsi="Arial-BoldMT" w:cs="Arial-BoldMT"/>
      <w:b/>
      <w:bCs/>
      <w:color w:val="6CCAF2"/>
    </w:rPr>
  </w:style>
  <w:style w:type="paragraph" w:customStyle="1" w:styleId="Table-Bulleted-NestedTable">
    <w:name w:val="Table-Bulleted-Nested (Table)"/>
    <w:basedOn w:val="Normal"/>
    <w:uiPriority w:val="99"/>
    <w:rsid w:val="00AA0932"/>
    <w:pPr>
      <w:widowControl w:val="0"/>
      <w:suppressAutoHyphens/>
      <w:autoSpaceDE w:val="0"/>
      <w:autoSpaceDN w:val="0"/>
      <w:adjustRightInd w:val="0"/>
      <w:spacing w:line="220" w:lineRule="atLeast"/>
      <w:ind w:left="120" w:hanging="120"/>
      <w:textAlignment w:val="center"/>
    </w:pPr>
    <w:rPr>
      <w:rFonts w:ascii="ArialMT" w:eastAsia="Times New Roman" w:hAnsi="ArialMT" w:cs="ArialMT"/>
      <w:color w:val="000000"/>
      <w:sz w:val="19"/>
      <w:szCs w:val="19"/>
    </w:rPr>
  </w:style>
  <w:style w:type="paragraph" w:customStyle="1" w:styleId="Table-BulletedLast-NestedTable">
    <w:name w:val="Table-Bulleted Last-Nested (Table)"/>
    <w:basedOn w:val="Normal"/>
    <w:uiPriority w:val="99"/>
    <w:rsid w:val="00AA0932"/>
    <w:pPr>
      <w:widowControl w:val="0"/>
      <w:suppressAutoHyphens/>
      <w:autoSpaceDE w:val="0"/>
      <w:autoSpaceDN w:val="0"/>
      <w:adjustRightInd w:val="0"/>
      <w:spacing w:after="115" w:line="220" w:lineRule="atLeast"/>
      <w:ind w:left="120" w:hanging="120"/>
      <w:textAlignment w:val="center"/>
    </w:pPr>
    <w:rPr>
      <w:rFonts w:ascii="ArialMT" w:eastAsia="Times New Roman" w:hAnsi="ArialMT" w:cs="ArialMT"/>
      <w:color w:val="000000"/>
      <w:sz w:val="19"/>
      <w:szCs w:val="19"/>
    </w:rPr>
  </w:style>
  <w:style w:type="paragraph" w:customStyle="1" w:styleId="SectionDescription">
    <w:name w:val="Section Description"/>
    <w:autoRedefine/>
    <w:qFormat/>
    <w:rsid w:val="00CE3273"/>
    <w:pPr>
      <w:widowControl w:val="0"/>
      <w:suppressAutoHyphens/>
      <w:autoSpaceDE w:val="0"/>
      <w:autoSpaceDN w:val="0"/>
      <w:adjustRightInd w:val="0"/>
      <w:spacing w:after="250" w:line="340" w:lineRule="atLeast"/>
      <w:textAlignment w:val="center"/>
    </w:pPr>
    <w:rPr>
      <w:rFonts w:ascii="Arial" w:hAnsi="Arial" w:cs="Arial"/>
      <w:i/>
      <w:iCs/>
      <w:sz w:val="28"/>
      <w:szCs w:val="28"/>
    </w:rPr>
  </w:style>
  <w:style w:type="paragraph" w:customStyle="1" w:styleId="DateFirstPage">
    <w:name w:val="Date First Page"/>
    <w:basedOn w:val="Normal"/>
    <w:autoRedefine/>
    <w:qFormat/>
    <w:rsid w:val="00CB0568"/>
    <w:rPr>
      <w:rFonts w:ascii="Arial" w:hAnsi="Arial" w:cs="Arial"/>
      <w:sz w:val="16"/>
      <w:szCs w:val="16"/>
    </w:rPr>
  </w:style>
  <w:style w:type="paragraph" w:customStyle="1" w:styleId="BodyFullIndentMedium">
    <w:name w:val="Body Full Indent Medium"/>
    <w:basedOn w:val="BodyfullindentInterior"/>
    <w:autoRedefine/>
    <w:qFormat/>
    <w:rsid w:val="00DE5572"/>
    <w:pPr>
      <w:ind w:right="-187"/>
    </w:pPr>
    <w:rPr>
      <w:b/>
    </w:rPr>
  </w:style>
  <w:style w:type="character" w:customStyle="1" w:styleId="P1-BibleStoryTitle">
    <w:name w:val="P1-BibleStory Title"/>
    <w:uiPriority w:val="99"/>
    <w:qFormat/>
    <w:rsid w:val="009D41CF"/>
    <w:rPr>
      <w:color w:val="000000"/>
      <w:sz w:val="28"/>
      <w:szCs w:val="28"/>
    </w:rPr>
  </w:style>
  <w:style w:type="paragraph" w:customStyle="1" w:styleId="Table-textTable">
    <w:name w:val="Table-text (Table)"/>
    <w:basedOn w:val="Normal"/>
    <w:uiPriority w:val="99"/>
    <w:rsid w:val="009D41CF"/>
    <w:pPr>
      <w:widowControl w:val="0"/>
      <w:suppressAutoHyphens/>
      <w:autoSpaceDE w:val="0"/>
      <w:autoSpaceDN w:val="0"/>
      <w:adjustRightInd w:val="0"/>
      <w:spacing w:line="220" w:lineRule="atLeast"/>
      <w:jc w:val="center"/>
      <w:textAlignment w:val="center"/>
    </w:pPr>
    <w:rPr>
      <w:rFonts w:ascii="Arial" w:eastAsia="Times New Roman" w:hAnsi="Arial" w:cs="Arial"/>
      <w:b/>
      <w:color w:val="D5DE37"/>
      <w:sz w:val="30"/>
      <w:szCs w:val="30"/>
    </w:rPr>
  </w:style>
  <w:style w:type="paragraph" w:customStyle="1" w:styleId="NavigateLessonSubhead">
    <w:name w:val="Navigate Lesson Subhead"/>
    <w:basedOn w:val="Normal"/>
    <w:autoRedefine/>
    <w:uiPriority w:val="99"/>
    <w:qFormat/>
    <w:rsid w:val="009D41CF"/>
    <w:pPr>
      <w:widowControl w:val="0"/>
      <w:suppressAutoHyphens/>
      <w:autoSpaceDE w:val="0"/>
      <w:autoSpaceDN w:val="0"/>
      <w:adjustRightInd w:val="0"/>
      <w:spacing w:after="250" w:line="250" w:lineRule="atLeast"/>
      <w:textAlignment w:val="center"/>
    </w:pPr>
    <w:rPr>
      <w:rFonts w:ascii="Arial" w:hAnsi="Arial" w:cs="AkzidenzGroteskBE-Bold"/>
      <w:b/>
      <w:bCs/>
      <w:color w:val="000000"/>
      <w:sz w:val="19"/>
      <w:szCs w:val="19"/>
    </w:rPr>
  </w:style>
  <w:style w:type="paragraph" w:styleId="Footer">
    <w:name w:val="footer"/>
    <w:basedOn w:val="Normal"/>
    <w:link w:val="FooterChar"/>
    <w:uiPriority w:val="99"/>
    <w:unhideWhenUsed/>
    <w:rsid w:val="00F8068B"/>
    <w:pPr>
      <w:tabs>
        <w:tab w:val="center" w:pos="4320"/>
        <w:tab w:val="right" w:pos="8640"/>
      </w:tabs>
    </w:pPr>
  </w:style>
  <w:style w:type="character" w:customStyle="1" w:styleId="FooterChar">
    <w:name w:val="Footer Char"/>
    <w:link w:val="Footer"/>
    <w:uiPriority w:val="99"/>
    <w:rsid w:val="00F8068B"/>
    <w:rPr>
      <w:sz w:val="24"/>
      <w:szCs w:val="24"/>
    </w:rPr>
  </w:style>
  <w:style w:type="paragraph" w:customStyle="1" w:styleId="NoParagraphStyle">
    <w:name w:val="[No Paragraph Style]"/>
    <w:rsid w:val="00BE4C4E"/>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character" w:styleId="Strong">
    <w:name w:val="Strong"/>
    <w:uiPriority w:val="22"/>
    <w:qFormat/>
    <w:rsid w:val="00BE4C4E"/>
    <w:rPr>
      <w:b/>
      <w:bCs/>
    </w:rPr>
  </w:style>
  <w:style w:type="character" w:styleId="Emphasis">
    <w:name w:val="Emphasis"/>
    <w:uiPriority w:val="20"/>
    <w:qFormat/>
    <w:rsid w:val="00BE4C4E"/>
    <w:rPr>
      <w:i/>
      <w:iCs/>
    </w:rPr>
  </w:style>
  <w:style w:type="character" w:styleId="CommentReference">
    <w:name w:val="annotation reference"/>
    <w:uiPriority w:val="99"/>
    <w:semiHidden/>
    <w:unhideWhenUsed/>
    <w:rsid w:val="00BE4C4E"/>
    <w:rPr>
      <w:sz w:val="18"/>
      <w:szCs w:val="18"/>
    </w:rPr>
  </w:style>
  <w:style w:type="paragraph" w:styleId="CommentText">
    <w:name w:val="annotation text"/>
    <w:basedOn w:val="Normal"/>
    <w:link w:val="CommentTextChar"/>
    <w:uiPriority w:val="99"/>
    <w:semiHidden/>
    <w:unhideWhenUsed/>
    <w:rsid w:val="00BE4C4E"/>
  </w:style>
  <w:style w:type="character" w:customStyle="1" w:styleId="CommentTextChar">
    <w:name w:val="Comment Text Char"/>
    <w:link w:val="CommentText"/>
    <w:uiPriority w:val="99"/>
    <w:semiHidden/>
    <w:rsid w:val="00BE4C4E"/>
    <w:rPr>
      <w:sz w:val="24"/>
      <w:szCs w:val="24"/>
    </w:rPr>
  </w:style>
  <w:style w:type="paragraph" w:styleId="CommentSubject">
    <w:name w:val="annotation subject"/>
    <w:basedOn w:val="CommentText"/>
    <w:next w:val="CommentText"/>
    <w:link w:val="CommentSubjectChar"/>
    <w:uiPriority w:val="99"/>
    <w:semiHidden/>
    <w:unhideWhenUsed/>
    <w:rsid w:val="0087253F"/>
    <w:rPr>
      <w:b/>
      <w:bCs/>
      <w:sz w:val="20"/>
      <w:szCs w:val="20"/>
    </w:rPr>
  </w:style>
  <w:style w:type="character" w:customStyle="1" w:styleId="CommentSubjectChar">
    <w:name w:val="Comment Subject Char"/>
    <w:link w:val="CommentSubject"/>
    <w:uiPriority w:val="99"/>
    <w:semiHidden/>
    <w:rsid w:val="0087253F"/>
    <w:rPr>
      <w:b/>
      <w:bCs/>
      <w:sz w:val="24"/>
      <w:szCs w:val="24"/>
    </w:rPr>
  </w:style>
  <w:style w:type="paragraph" w:customStyle="1" w:styleId="ColorfulShading-Accent11">
    <w:name w:val="Colorful Shading - Accent 11"/>
    <w:hidden/>
    <w:uiPriority w:val="99"/>
    <w:semiHidden/>
    <w:rsid w:val="002973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10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POG%20Shared:Templates:InDesign%20Templates:Tru:TruStory_Template:TS_2012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4FB30-B498-F14C-8B3F-8BCE8D4F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TS_2012_Word_template.dotx</Template>
  <TotalTime>29</TotalTime>
  <Pages>8</Pages>
  <Words>2440</Words>
  <Characters>13910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David C. Cook</Company>
  <LinksUpToDate>false</LinksUpToDate>
  <CharactersWithSpaces>16318</CharactersWithSpaces>
  <SharedDoc>false</SharedDoc>
  <HLinks>
    <vt:vector size="12" baseType="variant">
      <vt:variant>
        <vt:i4>2687054</vt:i4>
      </vt:variant>
      <vt:variant>
        <vt:i4>0</vt:i4>
      </vt:variant>
      <vt:variant>
        <vt:i4>0</vt:i4>
      </vt:variant>
      <vt:variant>
        <vt:i4>5</vt:i4>
      </vt:variant>
      <vt:variant>
        <vt:lpwstr>http://www.truministry.com/</vt:lpwstr>
      </vt:variant>
      <vt:variant>
        <vt:lpwstr/>
      </vt:variant>
      <vt:variant>
        <vt:i4>6881326</vt:i4>
      </vt:variant>
      <vt:variant>
        <vt:i4>22955</vt:i4>
      </vt:variant>
      <vt:variant>
        <vt:i4>1027</vt:i4>
      </vt:variant>
      <vt:variant>
        <vt:i4>1</vt:i4>
      </vt:variant>
      <vt:variant>
        <vt:lpwstr>Tru%20copyright%20line_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POG2lab</dc:creator>
  <cp:keywords/>
  <cp:lastModifiedBy>Becci</cp:lastModifiedBy>
  <cp:revision>7</cp:revision>
  <dcterms:created xsi:type="dcterms:W3CDTF">2020-03-30T16:01:00Z</dcterms:created>
  <dcterms:modified xsi:type="dcterms:W3CDTF">2020-03-30T16:28:00Z</dcterms:modified>
</cp:coreProperties>
</file>